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6" w:rsidRPr="0088521F" w:rsidRDefault="00F855B6">
      <w:pPr>
        <w:rPr>
          <w:rFonts w:ascii="Arial Narrow" w:hAnsi="Arial Narrow"/>
        </w:rPr>
        <w:sectPr w:rsidR="00F855B6" w:rsidRPr="0088521F" w:rsidSect="00282B64">
          <w:headerReference w:type="default" r:id="rId8"/>
          <w:footerReference w:type="default" r:id="rId9"/>
          <w:pgSz w:w="11906" w:h="16838" w:code="9"/>
          <w:pgMar w:top="1532" w:right="907" w:bottom="1985" w:left="1797" w:header="709" w:footer="851" w:gutter="0"/>
          <w:cols w:space="709"/>
          <w:docGrid w:linePitch="326"/>
        </w:sectPr>
      </w:pPr>
    </w:p>
    <w:p w:rsidR="00834F5B" w:rsidRPr="0088521F" w:rsidRDefault="00DE05EB" w:rsidP="00E54A50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lang w:val="es-ES_tradnl"/>
        </w:rPr>
        <w:lastRenderedPageBreak/>
        <w:t xml:space="preserve">SOLICITUD RECONOCIMIENTO DE </w:t>
      </w:r>
      <w:r w:rsidR="00AC6CED">
        <w:rPr>
          <w:rFonts w:ascii="Arial Narrow" w:hAnsi="Arial Narrow"/>
          <w:b/>
          <w:lang w:val="es-ES_tradnl"/>
        </w:rPr>
        <w:t xml:space="preserve">MATERIAS </w:t>
      </w:r>
      <w:r w:rsidR="00834F5B">
        <w:rPr>
          <w:rFonts w:ascii="Arial Narrow" w:hAnsi="Arial Narrow"/>
          <w:lang w:val="es-ES_tradnl"/>
        </w:rPr>
        <w:t>· PROGRAMA INTERCAMBIO</w:t>
      </w:r>
      <w:r>
        <w:rPr>
          <w:rFonts w:ascii="Arial Narrow" w:hAnsi="Arial Narrow"/>
          <w:lang w:val="es-ES_tradnl"/>
        </w:rPr>
        <w:t xml:space="preserve"> </w:t>
      </w:r>
      <w:sdt>
        <w:sdtPr>
          <w:rPr>
            <w:rFonts w:ascii="Arial Narrow" w:hAnsi="Arial Narrow"/>
            <w:b/>
            <w:lang w:val="es-ES_tradnl"/>
          </w:rPr>
          <w:id w:val="238197754"/>
          <w:placeholder>
            <w:docPart w:val="1E83334B8BC14463B021031741129BD1"/>
          </w:placeholder>
          <w:dropDownList>
            <w:listItem w:displayText="ERASMUS+" w:value="ERASMUS+"/>
            <w:listItem w:displayText="BILATERAL" w:value="BILATERAL"/>
            <w:listItem w:displayText="ANUIES/CRUE" w:value="ANUIES/CRUE"/>
            <w:listItem w:displayText="LIBRE MOBILIDADE" w:value="LIBRE MOBILIDADE"/>
            <w:listItem w:displayText="SICUE" w:value="SICUE"/>
          </w:dropDownList>
        </w:sdtPr>
        <w:sdtContent>
          <w:r>
            <w:rPr>
              <w:rFonts w:ascii="Arial Narrow" w:hAnsi="Arial Narrow"/>
              <w:b/>
              <w:lang w:val="es-ES_tradnl"/>
            </w:rPr>
            <w:t>BILATERAL</w:t>
          </w:r>
        </w:sdtContent>
      </w:sdt>
    </w:p>
    <w:p w:rsidR="00F855B6" w:rsidRDefault="00F855B6" w:rsidP="00E54A50">
      <w:pPr>
        <w:rPr>
          <w:rFonts w:ascii="Arial Narrow" w:hAnsi="Arial Narrow"/>
          <w:lang w:val="es-ES_tradn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977"/>
        <w:gridCol w:w="2835"/>
        <w:gridCol w:w="2822"/>
        <w:gridCol w:w="1566"/>
      </w:tblGrid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b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>ESTUDIANTE: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914"/>
                <w:placeholder>
                  <w:docPart w:val="92D545DC8C8C418B8EB0D6C0D9684C0D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lang w:val="es-ES_tradnl"/>
                    </w:rPr>
                    <w:id w:val="8224358"/>
                    <w:placeholder>
                      <w:docPart w:val="4E796011162C4EC4A2B2D2141684C322"/>
                    </w:placeholder>
                  </w:sdtPr>
                  <w:sdtContent>
                    <w:r w:rsidR="008A04E6" w:rsidRPr="00062674">
                      <w:rPr>
                        <w:rFonts w:ascii="Arial Narrow" w:hAnsi="Arial Narrow"/>
                        <w:b/>
                        <w:lang w:val="es-ES_tradnl"/>
                      </w:rPr>
                      <w:t>KAHN SOY DE PLAN VIEJO, LOUIS</w:t>
                    </w:r>
                  </w:sdtContent>
                </w:sdt>
              </w:sdtContent>
            </w:sdt>
          </w:p>
        </w:tc>
        <w:sdt>
          <w:sdtPr>
            <w:rPr>
              <w:rFonts w:ascii="Arial Narrow" w:hAnsi="Arial Narrow"/>
              <w:b/>
              <w:lang w:val="es-ES_tradnl"/>
            </w:rPr>
            <w:alias w:val="INSERTAR FOTOGRAFIA"/>
            <w:tag w:val="INSERTAR FOTOGRAFIA"/>
            <w:id w:val="34740573"/>
            <w:showingPlcHdr/>
            <w:picture/>
          </w:sdtPr>
          <w:sdtContent>
            <w:tc>
              <w:tcPr>
                <w:tcW w:w="1566" w:type="dxa"/>
                <w:vMerge w:val="restart"/>
              </w:tcPr>
              <w:p w:rsidR="003B2C05" w:rsidRPr="003B2C05" w:rsidRDefault="003B2C05" w:rsidP="00E54A50">
                <w:pPr>
                  <w:rPr>
                    <w:rFonts w:ascii="Arial Narrow" w:hAnsi="Arial Narrow"/>
                    <w:b/>
                    <w:lang w:val="es-ES_tradnl"/>
                  </w:rPr>
                </w:pPr>
                <w:r>
                  <w:rPr>
                    <w:rFonts w:ascii="Arial Narrow" w:hAnsi="Arial Narrow"/>
                    <w:b/>
                    <w:noProof/>
                    <w:lang w:val="es-ES" w:eastAsia="es-ES"/>
                  </w:rPr>
                  <w:drawing>
                    <wp:inline distT="0" distB="0" distL="0" distR="0">
                      <wp:extent cx="830499" cy="1050587"/>
                      <wp:effectExtent l="19050" t="0" r="7701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0499" cy="10505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DNI: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"/>
                </w:rPr>
                <w:id w:val="237403902"/>
                <w:placeholder>
                  <w:docPart w:val="1698CAC36BF343B5BD5339197BDB6A41"/>
                </w:placeholder>
                <w:text/>
              </w:sdtPr>
              <w:sdtContent>
                <w:r w:rsidRPr="003B2C05">
                  <w:rPr>
                    <w:rFonts w:ascii="Arial Narrow" w:hAnsi="Arial Narrow"/>
                    <w:lang w:val="es-ES"/>
                  </w:rPr>
                  <w:t>00.000.000.X</w:t>
                </w:r>
              </w:sdtContent>
            </w:sdt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  <w:r w:rsidRPr="003B2C05">
              <w:rPr>
                <w:rFonts w:ascii="Arial Narrow" w:hAnsi="Arial Narrow"/>
                <w:lang w:val="es-ES"/>
              </w:rPr>
              <w:t>DESTINO:</w:t>
            </w:r>
            <w:r w:rsidRPr="003B2C05">
              <w:rPr>
                <w:rFonts w:ascii="Arial Narrow" w:hAnsi="Arial Narrow"/>
                <w:lang w:val="es-ES"/>
              </w:rPr>
              <w:tab/>
            </w:r>
            <w:r w:rsidRPr="003B2C05">
              <w:rPr>
                <w:rFonts w:ascii="Arial Narrow" w:hAnsi="Arial Narrow"/>
                <w:lang w:val="es-ES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8197751"/>
                <w:placeholder>
                  <w:docPart w:val="3D94AAE630004CDE864CDEC40FE0C9FB"/>
                </w:placeholder>
              </w:sdtPr>
              <w:sdtEndPr>
                <w:rPr>
                  <w:b/>
                </w:rPr>
              </w:sdtEndPr>
              <w:sdtContent>
                <w:proofErr w:type="spellStart"/>
                <w:r w:rsidRPr="003B2C05">
                  <w:rPr>
                    <w:rFonts w:ascii="Arial Narrow" w:hAnsi="Arial Narrow"/>
                    <w:b/>
                    <w:lang w:val="es-ES"/>
                  </w:rPr>
                  <w:t>University</w:t>
                </w:r>
                <w:proofErr w:type="spellEnd"/>
                <w:r w:rsidRPr="003B2C05">
                  <w:rPr>
                    <w:rFonts w:ascii="Arial Narrow" w:hAnsi="Arial Narrow"/>
                    <w:b/>
                    <w:lang w:val="es-ES"/>
                  </w:rPr>
                  <w:t xml:space="preserve"> of...</w:t>
                </w:r>
              </w:sdtContent>
            </w:sdt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b/>
                <w:lang w:val="es-ES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>CURSO: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1"/>
                <w:placeholder>
                  <w:docPart w:val="9CFBA7C388054CBE86C29771D3F738DA"/>
                </w:placeholder>
                <w:dropDownList>
                  <w:listItem w:displayText="2014.15" w:value="2014.15"/>
                  <w:listItem w:displayText="2015.16" w:value="2015.16"/>
                  <w:listItem w:displayText="2016.17" w:value="2016.17"/>
                  <w:listItem w:displayText="2017.18" w:value="2017.18"/>
                  <w:listItem w:displayText="2018.19" w:value="2018.19"/>
                  <w:listItem w:displayText="2019.20" w:value="2019.20"/>
                </w:dropDownList>
              </w:sdtPr>
              <w:sdtContent>
                <w:r w:rsidR="00AC172C">
                  <w:rPr>
                    <w:rFonts w:ascii="Arial Narrow" w:hAnsi="Arial Narrow"/>
                    <w:b/>
                    <w:lang w:val="es-ES_tradnl"/>
                  </w:rPr>
                  <w:t>2015.16</w:t>
                </w:r>
              </w:sdtContent>
            </w:sdt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b/>
                <w:lang w:val="es-ES_tradnl"/>
              </w:rPr>
              <w:tab/>
            </w:r>
            <w:r w:rsidRPr="003B2C05">
              <w:rPr>
                <w:rFonts w:ascii="Arial Narrow" w:hAnsi="Arial Narrow"/>
                <w:lang w:val="es-ES_tradnl"/>
              </w:rPr>
              <w:t xml:space="preserve">PERIODO: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b/>
                  <w:lang w:val="es-ES_tradnl"/>
                </w:rPr>
                <w:id w:val="238197764"/>
                <w:placeholder>
                  <w:docPart w:val="9CFBA7C388054CBE86C29771D3F738DA"/>
                </w:placeholder>
                <w:dropDownList>
                  <w:listItem w:displayText="1º C." w:value="1º C."/>
                  <w:listItem w:displayText="2º C." w:value="2º C."/>
                  <w:listItem w:displayText="ANUAL" w:value="ANUAL"/>
                </w:dropDownList>
              </w:sdtPr>
              <w:sdtContent>
                <w:r w:rsidRPr="003B2C05">
                  <w:rPr>
                    <w:rFonts w:ascii="Arial Narrow" w:hAnsi="Arial Narrow"/>
                    <w:b/>
                    <w:lang w:val="es-ES_tradnl"/>
                  </w:rPr>
                  <w:t>ANUAL</w:t>
                </w:r>
              </w:sdtContent>
            </w:sdt>
            <w:r w:rsidRPr="003B2C05">
              <w:rPr>
                <w:rFonts w:ascii="Arial Narrow" w:hAnsi="Arial Narrow"/>
                <w:lang w:val="es-ES_tradnl"/>
              </w:rPr>
              <w:tab/>
            </w:r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B2C05" w:rsidRPr="003B2C05" w:rsidTr="00E54A50">
        <w:tc>
          <w:tcPr>
            <w:tcW w:w="8634" w:type="dxa"/>
            <w:gridSpan w:val="3"/>
            <w:tcBorders>
              <w:top w:val="nil"/>
              <w:left w:val="nil"/>
              <w:bottom w:val="nil"/>
            </w:tcBorders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566" w:type="dxa"/>
            <w:vMerge/>
          </w:tcPr>
          <w:p w:rsidR="003B2C05" w:rsidRPr="003B2C05" w:rsidRDefault="003B2C05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B53554" w:rsidRPr="003B2C05" w:rsidTr="00E54A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3554" w:rsidRPr="003B2C05" w:rsidRDefault="00B53554" w:rsidP="00E54A50">
            <w:pPr>
              <w:rPr>
                <w:rFonts w:ascii="Arial Narrow" w:hAnsi="Arial Narrow"/>
                <w:lang w:val="es-ES_tradnl"/>
              </w:rPr>
            </w:pPr>
            <w:r w:rsidRPr="003B2C05">
              <w:rPr>
                <w:rFonts w:ascii="Arial Narrow" w:hAnsi="Arial Narrow"/>
                <w:lang w:val="es-ES_tradnl"/>
              </w:rPr>
              <w:t xml:space="preserve">DATA: </w:t>
            </w:r>
            <w:r w:rsidRPr="003B2C05">
              <w:rPr>
                <w:rFonts w:ascii="Arial Narrow" w:hAnsi="Arial Narrow"/>
                <w:lang w:val="es-ES_tradnl"/>
              </w:rPr>
              <w:tab/>
            </w:r>
            <w:sdt>
              <w:sdtPr>
                <w:rPr>
                  <w:rFonts w:ascii="Arial Narrow" w:hAnsi="Arial Narrow"/>
                  <w:lang w:val="es-ES_tradnl"/>
                </w:rPr>
                <w:id w:val="237403898"/>
                <w:placeholder>
                  <w:docPart w:val="C05B6E36CB2B447B8C2857CAF8B448A0"/>
                </w:placeholder>
                <w:date w:fullDate="2015-09-0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AB190C">
                  <w:rPr>
                    <w:rFonts w:ascii="Arial Narrow" w:hAnsi="Arial Narrow"/>
                    <w:lang w:val="es-ES"/>
                  </w:rPr>
                  <w:t>01/09/2015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3554" w:rsidRPr="003B2C05" w:rsidRDefault="00B53554" w:rsidP="00E54A50">
            <w:pPr>
              <w:jc w:val="right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DOCUMENTO: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</w:tcBorders>
          </w:tcPr>
          <w:p w:rsidR="00B53554" w:rsidRPr="003B2C05" w:rsidRDefault="00AA45AD" w:rsidP="00E54A50">
            <w:pPr>
              <w:rPr>
                <w:rFonts w:ascii="Arial Narrow" w:hAnsi="Arial Narrow"/>
                <w:lang w:val="es-ES_tradnl"/>
              </w:rPr>
            </w:pPr>
            <w:sdt>
              <w:sdtPr>
                <w:rPr>
                  <w:rFonts w:ascii="Arial Narrow" w:hAnsi="Arial Narrow"/>
                  <w:b/>
                  <w:lang w:val="es-ES_tradnl"/>
                </w:rPr>
                <w:id w:val="1068684217"/>
                <w:placeholder>
                  <w:docPart w:val="7CCF1D82FCF04D63A00343EF1B53C1CC"/>
                </w:placeholder>
                <w:dropDownList>
                  <w:listItem w:displayText="INICIAL" w:value="INICIAL"/>
                  <w:listItem w:displayText="MODIFICACION 01" w:value="MODIFICACION 01"/>
                  <w:listItem w:displayText="MODIFICACION 02" w:value="MODIFICACION 02"/>
                  <w:listItem w:displayText="CALIFICACIONES" w:value="CALIFICACIONES"/>
                </w:dropDownList>
              </w:sdtPr>
              <w:sdtContent>
                <w:r w:rsidR="00B53554">
                  <w:rPr>
                    <w:rFonts w:ascii="Arial Narrow" w:hAnsi="Arial Narrow"/>
                    <w:b/>
                    <w:lang w:val="es-ES_tradnl"/>
                  </w:rPr>
                  <w:t>INICIAL</w:t>
                </w:r>
              </w:sdtContent>
            </w:sdt>
          </w:p>
        </w:tc>
        <w:tc>
          <w:tcPr>
            <w:tcW w:w="1566" w:type="dxa"/>
            <w:vMerge/>
          </w:tcPr>
          <w:p w:rsidR="00B53554" w:rsidRPr="003B2C05" w:rsidRDefault="00B53554" w:rsidP="00E54A50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F855B6" w:rsidRDefault="00F855B6" w:rsidP="00E54A50">
      <w:pPr>
        <w:rPr>
          <w:noProof/>
          <w:lang w:val="es-ES_tradn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70"/>
        <w:gridCol w:w="4678"/>
      </w:tblGrid>
      <w:tr w:rsidR="00E54A50" w:rsidRPr="009329BF" w:rsidTr="007A6CD4">
        <w:tc>
          <w:tcPr>
            <w:tcW w:w="5670" w:type="dxa"/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DESTINO</w:t>
            </w:r>
          </w:p>
        </w:tc>
        <w:tc>
          <w:tcPr>
            <w:tcW w:w="4678" w:type="dxa"/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LOCAL</w:t>
            </w:r>
          </w:p>
        </w:tc>
      </w:tr>
    </w:tbl>
    <w:p w:rsidR="00E54A50" w:rsidRDefault="00E54A50" w:rsidP="00E54A50">
      <w:pPr>
        <w:rPr>
          <w:noProof/>
          <w:lang w:val="es-ES_tradnl"/>
        </w:rPr>
      </w:pPr>
    </w:p>
    <w:p w:rsidR="00E54A50" w:rsidRPr="00075BF5" w:rsidRDefault="00E54A50" w:rsidP="00E54A50">
      <w:pPr>
        <w:rPr>
          <w:noProof/>
          <w:lang w:val="es-ES_tradnl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284"/>
        <w:gridCol w:w="1241"/>
        <w:gridCol w:w="2268"/>
        <w:gridCol w:w="1134"/>
        <w:gridCol w:w="743"/>
        <w:gridCol w:w="250"/>
        <w:gridCol w:w="992"/>
        <w:gridCol w:w="1559"/>
        <w:gridCol w:w="1134"/>
        <w:gridCol w:w="743"/>
      </w:tblGrid>
      <w:tr w:rsidR="00E54A50" w:rsidRPr="009329BF" w:rsidTr="007A6CD4">
        <w:tc>
          <w:tcPr>
            <w:tcW w:w="284" w:type="dxa"/>
            <w:tcBorders>
              <w:bottom w:val="single" w:sz="4" w:space="0" w:color="auto"/>
            </w:tcBorders>
          </w:tcPr>
          <w:p w:rsidR="00E54A50" w:rsidRPr="00AB190C" w:rsidRDefault="00E54A50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CODIGO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ASIGNATURA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CREDITOS</w:t>
            </w:r>
          </w:p>
          <w:p w:rsidR="00E54A50" w:rsidRPr="005975A6" w:rsidRDefault="00E54A50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[horas*]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54A50" w:rsidRPr="009329BF" w:rsidRDefault="00E54A50" w:rsidP="007A6CD4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COD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IGO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ASIGNATURA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CR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EDITOS</w:t>
            </w:r>
          </w:p>
          <w:p w:rsidR="00E54A50" w:rsidRPr="009329BF" w:rsidRDefault="00E54A50" w:rsidP="00E54A50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54A50" w:rsidRPr="009329BF" w:rsidRDefault="00E54A50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9329BF">
              <w:rPr>
                <w:rFonts w:ascii="Arial Narrow" w:hAnsi="Arial Narrow"/>
                <w:b/>
                <w:noProof/>
                <w:sz w:val="18"/>
                <w:szCs w:val="18"/>
              </w:rPr>
              <w:t>NOTA</w:t>
            </w: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sdt>
          <w:sdtPr>
            <w:rPr>
              <w:rFonts w:ascii="Arial Narrow" w:hAnsi="Arial Narrow"/>
              <w:color w:val="050505"/>
              <w:sz w:val="18"/>
              <w:szCs w:val="18"/>
              <w:lang w:val="es-ES" w:eastAsia="es-ES"/>
            </w:rPr>
            <w:alias w:val="código materia"/>
            <w:tag w:val="código materia"/>
            <w:id w:val="34720206"/>
            <w:placeholder>
              <w:docPart w:val="E8433D4F123847B5B306C7414879A225"/>
            </w:placeholder>
          </w:sdtPr>
          <w:sdtContent>
            <w:tc>
              <w:tcPr>
                <w:tcW w:w="124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E54A50">
                <w:pP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</w:pPr>
                <w:r>
                  <w:rPr>
                    <w:rFonts w:ascii="Arial Narrow" w:hAnsi="Arial Narrow"/>
                    <w:color w:val="050505"/>
                    <w:sz w:val="18"/>
                    <w:szCs w:val="18"/>
                    <w:lang w:val="es-ES" w:eastAsia="es-ES"/>
                  </w:rPr>
                  <w:t>código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alias w:val="materia c/hipervinculo"/>
              <w:tag w:val="materia c/hipervinculo"/>
              <w:id w:val="34720207"/>
              <w:placeholder>
                <w:docPart w:val="E8433D4F123847B5B306C7414879A225"/>
              </w:placeholder>
            </w:sdtPr>
            <w:sdtContent>
              <w:p w:rsidR="009C40F9" w:rsidRPr="0006026F" w:rsidRDefault="009C40F9" w:rsidP="00E54A50">
                <w:pP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</w:pPr>
                <w:hyperlink r:id="rId11" w:history="1">
                  <w:r w:rsidRPr="008E484D">
                    <w:rPr>
                      <w:rStyle w:val="Hipervnculo"/>
                      <w:rFonts w:ascii="Arial Narrow" w:hAnsi="Arial Narrow"/>
                      <w:sz w:val="18"/>
                      <w:szCs w:val="18"/>
                      <w:lang w:val="es-ES" w:eastAsia="es-ES"/>
                    </w:rPr>
                    <w:t>DENOMINACION</w:t>
                  </w:r>
                </w:hyperlink>
                <w: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 xml:space="preserve"> [c/</w:t>
                </w:r>
                <w:proofErr w:type="spellStart"/>
                <w: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hiperv</w:t>
                </w:r>
                <w:proofErr w:type="spellEnd"/>
                <w:r>
                  <w:rPr>
                    <w:rFonts w:ascii="Arial Narrow" w:hAnsi="Arial Narrow"/>
                    <w:color w:val="1F2121"/>
                    <w:sz w:val="18"/>
                    <w:szCs w:val="18"/>
                    <w:lang w:val="es-ES" w:eastAsia="es-ES"/>
                  </w:rPr>
                  <w:t>.**]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noProof/>
                <w:sz w:val="18"/>
                <w:szCs w:val="18"/>
              </w:rPr>
              <w:alias w:val="creditos"/>
              <w:tag w:val="creditos"/>
              <w:id w:val="34720208"/>
              <w:placeholder>
                <w:docPart w:val="E8433D4F123847B5B306C7414879A225"/>
              </w:placeholder>
            </w:sdtPr>
            <w:sdtContent>
              <w:p w:rsidR="009C40F9" w:rsidRPr="0006026F" w:rsidRDefault="009C40F9" w:rsidP="00E54A50">
                <w:pPr>
                  <w:jc w:val="center"/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X (XXh.)</w:t>
                </w:r>
              </w:p>
            </w:sdtContent>
          </w:sdt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34738786"/>
            <w:placeholder>
              <w:docPart w:val="4AF6D1BC5D774996B61567A30672BBD9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369"/>
            <w:placeholder>
              <w:docPart w:val="6F9C7991A0CD462CB447FAF2314F2F9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373"/>
            <w:placeholder>
              <w:docPart w:val="5FA089048926464BA72EF6556CF33B5A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377"/>
            <w:placeholder>
              <w:docPart w:val="0A5D01F88E35432C9B5C5A8B338182D0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381"/>
            <w:placeholder>
              <w:docPart w:val="6C3F2C7FDF90488FBCE6B95BE85E4A6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385"/>
            <w:placeholder>
              <w:docPart w:val="AD44D00C435F42428C18C03B75692D9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389"/>
            <w:placeholder>
              <w:docPart w:val="9037D4BC963A49DE918AA96D31C7A91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393"/>
            <w:placeholder>
              <w:docPart w:val="7A837139E4EC4BD6A3C5A50E2604E479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397"/>
            <w:placeholder>
              <w:docPart w:val="5A6BDC64237141C39EE172C90BEC22B2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01"/>
            <w:placeholder>
              <w:docPart w:val="002DD45411E54F0F9A603EEA728AEA0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05"/>
            <w:placeholder>
              <w:docPart w:val="2C9E2876D96F4197ABCBEE9EB74F7B73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09"/>
            <w:placeholder>
              <w:docPart w:val="D528470330F34983A8940F9CD0D10F8E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FF0000"/>
                <w:sz w:val="14"/>
                <w:szCs w:val="14"/>
                <w:lang w:val="es-ES" w:eastAsia="es-ES"/>
              </w:rPr>
              <w:t>E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COD.</w:t>
            </w: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E54A50">
            <w:pP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EJ.</w:t>
            </w:r>
            <w:r w:rsidRPr="00AB190C">
              <w:rPr>
                <w:rFonts w:ascii="Arial Narrow" w:hAnsi="Arial Narrow"/>
                <w:color w:val="FF0000"/>
                <w:sz w:val="18"/>
                <w:szCs w:val="18"/>
                <w:lang w:val="es-ES" w:eastAsia="es-ES"/>
              </w:rPr>
              <w:t>MATERIA ELIMINADA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jc w:val="center"/>
              <w:rPr>
                <w:rFonts w:ascii="Arial Narrow" w:hAnsi="Arial Narrow"/>
                <w:noProof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color w:val="FF0000"/>
                <w:sz w:val="18"/>
                <w:szCs w:val="18"/>
              </w:rPr>
              <w:t>XX[no suma]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E54A50">
            <w:pPr>
              <w:jc w:val="center"/>
              <w:rPr>
                <w:rFonts w:ascii="Arial Narrow" w:hAnsi="Arial Narrow"/>
                <w:b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13"/>
            <w:placeholder>
              <w:docPart w:val="D9A0C3EE58744EEB99A8FC0656EF5765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  <w:r w:rsidRPr="00AB190C"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  <w:t>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  <w:t>COD.AAA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  <w:t>EJ.MATERIA AÑADIDA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XX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17"/>
            <w:placeholder>
              <w:docPart w:val="BC5CFA22CE774BFE8A30C3016A9B5DC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21"/>
            <w:placeholder>
              <w:docPart w:val="4DAFE85DEA264897AF6C997399A2FBF7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25"/>
            <w:placeholder>
              <w:docPart w:val="D0994E63A4AA49A3940D43E8D652DC9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29"/>
            <w:placeholder>
              <w:docPart w:val="747A08EDA452406B9204CEF355179F38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33"/>
            <w:placeholder>
              <w:docPart w:val="5ABD0364D5574992A7F53988BFA5D369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37"/>
            <w:placeholder>
              <w:docPart w:val="915178B9CA9649A483BD0B777370005E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41"/>
            <w:placeholder>
              <w:docPart w:val="A98110C181D6432DBDC2909BB921552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45"/>
            <w:placeholder>
              <w:docPart w:val="9934478833564AF8BBC77D01D0D11E0E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49"/>
            <w:placeholder>
              <w:docPart w:val="85AED30F99AC4FA395C56076F74CDD71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53"/>
            <w:placeholder>
              <w:docPart w:val="6D017E8EB03340E2A6EC81B64F07AEEF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57"/>
            <w:placeholder>
              <w:docPart w:val="BBA66812813348A6B61F56DCC004C0FC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61"/>
            <w:placeholder>
              <w:docPart w:val="89F7996CEF684FF2AB3692A3CEAD87EB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65"/>
            <w:placeholder>
              <w:docPart w:val="7B04501EF5144168844D98CCBAFB58F5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69"/>
            <w:placeholder>
              <w:docPart w:val="138C907317974068A0C27CA71BBF1A39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1F2121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Default="009C40F9" w:rsidP="00E54A50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noProof/>
              <w:sz w:val="18"/>
              <w:szCs w:val="18"/>
            </w:rPr>
            <w:alias w:val="plan95"/>
            <w:tag w:val="plan95"/>
            <w:id w:val="8224473"/>
            <w:placeholder>
              <w:docPart w:val="C67577927943411CAC4EEE420B9739F9"/>
            </w:placeholder>
            <w:dropDownList>
              <w:listItem w:displayText="••••••••••••••••••••••••••••••••••••••••••••••••••••••••••••••••••" w:value="••••••••••••••••••••••••••••••••••••••••••••••••••••••••••••••••••"/>
              <w:listItem w:displayText=" " w:value=" "/>
              <w:listItem w:displayText="301 PROYECTOS 3 ........................................18" w:value="301 PROYECTOS 3 ........................................18"/>
              <w:listItem w:displayText="302 TEORIA DE LA ARQUITECTURA..............9" w:value="302 TEORIA DE LA ARQUITECTURA..............9"/>
              <w:listItem w:displayText="303 CONSTRUCCION 3..................................12" w:value="303 CONSTRUCCION 3..................................12"/>
              <w:listItem w:displayText="304 ESTRUCTURAS 2....................................12" w:value="304 ESTRUCTURAS 2....................................12"/>
              <w:listItem w:displayText="305 URBANISMO 2...........................................9" w:value="305 URBANISMO 2...........................................9"/>
              <w:listItem w:displayText="306 INSTALACIONES.....................................12" w:value="306 INSTALACIONES.....................................12"/>
              <w:listItem w:displayText="307 PROYECTOS DE ESTRUCTURAS 1........9" w:value="307 PROYECTOS DE ESTRUCTURAS 1........9"/>
              <w:listItem w:displayText="308 DISEÑO GRAFICO....................................9" w:value="308 DISEÑO GRAFICO....................................9"/>
              <w:listItem w:displayText="309 DIBUJO 3....................................................9" w:value="309 DIBUJO 3....................................................9"/>
              <w:listItem w:displayText="401 PROYECTOS 4........................................18" w:value="401 PROYECTOS 4........................................18"/>
              <w:listItem w:displayText="402 HISTORIA DE LA ARQUITECTURA l.....4.5" w:value="402 HISTORIA DE LA ARQUITECTURA l.....4.5"/>
              <w:listItem w:displayText="406 HISTORIA DE LA ARQUITECTURA 2....4.5" w:value="406 HISTORIA DE LA ARQUITECTURA 2....4.5"/>
              <w:listItem w:displayText="403 CONSTRUCCION IV................................12" w:value="403 CONSTRUCCION IV................................12"/>
              <w:listItem w:displayText="404 ESTRUCTURAS 3....................................15" w:value="404 ESTRUCTURAS 3....................................15"/>
              <w:listItem w:displayText="405 URBANISMO 3...........................................9" w:value="405 URBANISMO 3...........................................9"/>
              <w:listItem w:displayText="407 METODOS MATEMATICOS.......................9" w:value="407 METODOS MATEMATICOS.......................9"/>
              <w:listItem w:displayText="408 DISEÑO INDUSTRIAL................................9" w:value="408 DISEÑO INDUSTRIAL................................9"/>
              <w:listItem w:displayText="409 PLANEAMIENTO URB1.............................9" w:value="409 PLANEAMIENTO URB1.............................9"/>
              <w:listItem w:displayText="501 PROYECTOS 5........................................21" w:value="501 PROYECTOS 5........................................21"/>
              <w:listItem w:displayText="503 CONSTRUCCION 5.................................15" w:value="503 CONSTRUCCION 5.................................15"/>
              <w:listItem w:displayText="504 ESTRUCTURAS 4......................................9" w:value="504 ESTRUCTURAS 4......................................9"/>
              <w:listItem w:displayText="505 PROYECTOS DE INSTALACIONES..........9" w:value="505 PROYECTOS DE INSTALACIONES..........9"/>
              <w:listItem w:displayText="506 RESTAURACION........................................9" w:value="506 RESTAURACION........................................9"/>
              <w:listItem w:displayText="507 TEORIA DE LA COMPOSICION................9" w:value="507 TEORIA DE LA COMPOSICION................9"/>
              <w:listItem w:displayText="508 PLANEAMIENTO URBANISTICO 2...........9" w:value="508 PLANEAMIENTO URBANISTICO 2...........9"/>
              <w:listItem w:displayText="509 PROYECTOS DE URBANIZACION...........9" w:value="509 PROYECTOS DE URBANIZACION...........9"/>
              <w:listItem w:displayText="601 CIMENTACIONES......................................9" w:value="601 CIMENTACIONES......................................9"/>
              <w:listItem w:displayText="602 PROYECTOS DE ESTRUCTURAS 2.........9" w:value="602 PROYECTOS DE ESTRUCTURAS 2.........9"/>
              <w:listItem w:displayText="603 INDUSTRIALIZACION Y PREF..................9" w:value="603 INDUSTRIALIZACION Y PREF..................9"/>
              <w:listItem w:displayText="604 ORGANIZACION DE OBRAS.....................9" w:value="604 ORGANIZACION DE OBRAS.....................9"/>
              <w:listItem w:displayText="605 DISEÑO DE SISTEMAS ESTR...................9" w:value="605 DISEÑO DE SISTEMAS ESTR...................9"/>
              <w:listItem w:displayText="606 ARQUITECTURA INDUSTRIAL.................9" w:value="606 ARQUITECTURA INDUSTRIAL.................9"/>
              <w:listItem w:displayText="607 DISEÑO DE INTERIORES.........................9" w:value="607 DISEÑO DE INTERIORES.........................9"/>
              <w:listItem w:displayText="608 HISTORIA DE LA ARQ. DE GALICIA........9" w:value="608 HISTORIA DE LA ARQ. DE GALICIA........9"/>
              <w:listItem w:displayText="609 JARDINERIA Y PAISAJE...........................9" w:value="609 JARDINERIA Y PAISAJE...........................9"/>
              <w:listItem w:displayText="611 TOPOGRAFIA............................................9" w:value="611 TOPOGRAFIA............................................9"/>
              <w:listItem w:displayText="612 LEGISLACION Y ECO. URB......................9" w:value="612 LEGISLACION Y ECO. URB......................9"/>
            </w:dropDownList>
          </w:sdtPr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06026F" w:rsidRDefault="009C40F9" w:rsidP="009E6BE7">
                <w:pPr>
                  <w:rPr>
                    <w:rFonts w:ascii="Arial Narrow" w:hAnsi="Arial Narrow"/>
                    <w:noProof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noProof/>
                    <w:sz w:val="18"/>
                    <w:szCs w:val="18"/>
                  </w:rPr>
                  <w:t>••••••••••••••••••••••••••••••••••••••••••••••••••••••••••••••••••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</w:tr>
      <w:tr w:rsidR="009C40F9" w:rsidRPr="0006026F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rPr>
                <w:rFonts w:ascii="Arial Narrow" w:hAnsi="Arial Narrow"/>
                <w:color w:val="050505"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8E42CA" w:rsidRDefault="009C40F9" w:rsidP="00E54A50">
            <w:pPr>
              <w:jc w:val="right"/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</w:pPr>
            <w:r w:rsidRPr="008E42CA">
              <w:rPr>
                <w:rFonts w:ascii="Arial Narrow" w:hAnsi="Arial Narrow"/>
                <w:b/>
                <w:color w:val="1F2121"/>
                <w:sz w:val="18"/>
                <w:szCs w:val="18"/>
                <w:lang w:val="es-ES" w:eastAsia="es-ES"/>
              </w:rPr>
              <w:t>TOTAL CREDITOS DESTINO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8E42CA" w:rsidRDefault="009C40F9" w:rsidP="007A6CD4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06026F" w:rsidRDefault="009C40F9" w:rsidP="00E54A50">
            <w:pPr>
              <w:jc w:val="center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8E42CA" w:rsidRDefault="009C40F9" w:rsidP="00E54A50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40F9" w:rsidRPr="008E42CA" w:rsidRDefault="009C40F9" w:rsidP="00E54A50">
            <w:pPr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8E42CA">
              <w:rPr>
                <w:rFonts w:ascii="Arial Narrow" w:hAnsi="Arial Narrow"/>
                <w:b/>
                <w:noProof/>
                <w:sz w:val="18"/>
                <w:szCs w:val="18"/>
              </w:rPr>
              <w:t>TOTAL CREDITOS LOCALES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noProof/>
                <w:sz w:val="18"/>
                <w:szCs w:val="18"/>
              </w:rPr>
              <w:alias w:val="creditos"/>
              <w:tag w:val="creditos"/>
              <w:id w:val="34730041"/>
              <w:placeholder>
                <w:docPart w:val="AE10D34C5B06480991BEE4C4FFEA04C0"/>
              </w:placeholder>
            </w:sdtPr>
            <w:sdtContent>
              <w:p w:rsidR="009C40F9" w:rsidRPr="0006026F" w:rsidRDefault="009C40F9" w:rsidP="00E54A50">
                <w:pPr>
                  <w:jc w:val="center"/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</w:pPr>
                <w:r w:rsidRPr="008E42CA">
                  <w:rPr>
                    <w:rFonts w:ascii="Arial Narrow" w:hAnsi="Arial Narrow"/>
                    <w:b/>
                    <w:noProof/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  <w:tr w:rsidR="009C40F9" w:rsidRPr="006A36A2" w:rsidTr="007A6CD4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AB190C" w:rsidRDefault="009C40F9" w:rsidP="00AB190C">
            <w:pPr>
              <w:ind w:left="-108" w:right="-108"/>
              <w:jc w:val="center"/>
              <w:rPr>
                <w:rFonts w:ascii="Arial Narrow" w:hAnsi="Arial Narrow"/>
                <w:b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6A36A2" w:rsidRDefault="009C40F9" w:rsidP="00E54A50">
            <w:pPr>
              <w:rPr>
                <w:rFonts w:ascii="Arial Narrow" w:hAnsi="Arial Narrow"/>
                <w:color w:val="050505"/>
                <w:sz w:val="14"/>
                <w:szCs w:val="1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6A36A2" w:rsidRDefault="009C40F9" w:rsidP="00E54A50">
            <w:pPr>
              <w:jc w:val="right"/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</w:pPr>
            <w:r w:rsidRPr="006A36A2">
              <w:rPr>
                <w:rFonts w:ascii="Arial Narrow" w:hAnsi="Arial Narrow"/>
                <w:color w:val="1F2121"/>
                <w:sz w:val="14"/>
                <w:szCs w:val="14"/>
                <w:lang w:val="es-ES" w:eastAsia="es-ES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"/>
            <w:tag w:val="SI/NO"/>
            <w:id w:val="34733896"/>
            <w:placeholder>
              <w:docPart w:val="A8953E2D88854AA488787E5740FF69ED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6A36A2" w:rsidRDefault="009C40F9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6A36A2" w:rsidRDefault="009C40F9" w:rsidP="00E54A50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9C40F9" w:rsidRPr="006A36A2" w:rsidRDefault="009C40F9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40F9" w:rsidRPr="006A36A2" w:rsidRDefault="009C40F9" w:rsidP="00E54A50">
            <w:pPr>
              <w:jc w:val="right"/>
              <w:rPr>
                <w:rFonts w:ascii="Arial Narrow" w:hAnsi="Arial Narrow"/>
                <w:noProof/>
                <w:sz w:val="14"/>
                <w:szCs w:val="14"/>
              </w:rPr>
            </w:pPr>
            <w:r w:rsidRPr="006A36A2">
              <w:rPr>
                <w:rFonts w:ascii="Arial Narrow" w:hAnsi="Arial Narrow"/>
                <w:noProof/>
                <w:sz w:val="14"/>
                <w:szCs w:val="14"/>
              </w:rPr>
              <w:t>ECTS</w:t>
            </w:r>
          </w:p>
        </w:tc>
        <w:sdt>
          <w:sdtPr>
            <w:rPr>
              <w:rFonts w:ascii="Arial Narrow" w:hAnsi="Arial Narrow"/>
              <w:noProof/>
              <w:sz w:val="14"/>
              <w:szCs w:val="14"/>
            </w:rPr>
            <w:alias w:val="SI/NO"/>
            <w:tag w:val="SI/NO"/>
            <w:id w:val="34733900"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7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0F9" w:rsidRPr="006A36A2" w:rsidRDefault="009C40F9" w:rsidP="00E54A50">
                <w:pPr>
                  <w:jc w:val="center"/>
                  <w:rPr>
                    <w:rFonts w:ascii="Arial Narrow" w:hAnsi="Arial Narrow"/>
                    <w:noProof/>
                    <w:sz w:val="14"/>
                    <w:szCs w:val="14"/>
                  </w:rPr>
                </w:pPr>
                <w:r w:rsidRPr="006A36A2">
                  <w:rPr>
                    <w:rFonts w:ascii="Arial Narrow" w:hAnsi="Arial Narrow"/>
                    <w:noProof/>
                    <w:sz w:val="14"/>
                    <w:szCs w:val="14"/>
                  </w:rPr>
                  <w:t>SI</w:t>
                </w:r>
              </w:p>
            </w:tc>
          </w:sdtContent>
        </w:sdt>
      </w:tr>
    </w:tbl>
    <w:sdt>
      <w:sdtPr>
        <w:rPr>
          <w:rFonts w:ascii="Arial Narrow" w:hAnsi="Arial Narrow"/>
          <w:lang w:val="es-ES_tradnl"/>
        </w:rPr>
        <w:alias w:val="inserta firma"/>
        <w:tag w:val="inserta firma"/>
        <w:id w:val="34734550"/>
        <w:showingPlcHdr/>
        <w:picture/>
      </w:sdtPr>
      <w:sdtContent>
        <w:p w:rsidR="00DE05EB" w:rsidRPr="00DE05EB" w:rsidRDefault="00282B64" w:rsidP="00282B64">
          <w:pPr>
            <w:ind w:left="851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ES" w:eastAsia="es-ES"/>
            </w:rPr>
            <w:drawing>
              <wp:inline distT="0" distB="0" distL="0" distR="0">
                <wp:extent cx="2768727" cy="758757"/>
                <wp:effectExtent l="19050" t="0" r="0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147" cy="758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E05EB" w:rsidRPr="00DE05EB" w:rsidSect="00E54A50">
      <w:headerReference w:type="default" r:id="rId12"/>
      <w:footerReference w:type="default" r:id="rId13"/>
      <w:type w:val="continuous"/>
      <w:pgSz w:w="11906" w:h="16838" w:code="9"/>
      <w:pgMar w:top="720" w:right="720" w:bottom="720" w:left="720" w:header="709" w:footer="851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E0" w:rsidRDefault="00DB6BE0">
      <w:r>
        <w:separator/>
      </w:r>
    </w:p>
  </w:endnote>
  <w:endnote w:type="continuationSeparator" w:id="0">
    <w:p w:rsidR="00DB6BE0" w:rsidRDefault="00DB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43" w:type="dxa"/>
      <w:tblLayout w:type="fixed"/>
      <w:tblLook w:val="04A0"/>
    </w:tblPr>
    <w:tblGrid>
      <w:gridCol w:w="4728"/>
      <w:gridCol w:w="5337"/>
    </w:tblGrid>
    <w:tr w:rsidR="007D5ED2" w:rsidRPr="00A65669" w:rsidTr="007A6CD4">
      <w:tc>
        <w:tcPr>
          <w:tcW w:w="4728" w:type="dxa"/>
        </w:tcPr>
        <w:p w:rsidR="007D5ED2" w:rsidRPr="00A65669" w:rsidRDefault="00282B64" w:rsidP="00282B64">
          <w:pPr>
            <w:ind w:left="720" w:hanging="720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A65669">
            <w:rPr>
              <w:rFonts w:ascii="Arial Narrow" w:hAnsi="Arial Narrow"/>
              <w:b/>
              <w:noProof/>
              <w:sz w:val="18"/>
              <w:szCs w:val="18"/>
            </w:rPr>
            <w:t>F</w:t>
          </w:r>
          <w:r w:rsidR="007D5ED2" w:rsidRPr="00A65669">
            <w:rPr>
              <w:rFonts w:ascii="Arial Narrow" w:hAnsi="Arial Narrow"/>
              <w:b/>
              <w:noProof/>
              <w:sz w:val="18"/>
              <w:szCs w:val="18"/>
            </w:rPr>
            <w:t>do. coordinador académico de relaciones internacionales</w:t>
          </w:r>
        </w:p>
      </w:tc>
      <w:tc>
        <w:tcPr>
          <w:tcW w:w="5337" w:type="dxa"/>
        </w:tcPr>
        <w:p w:rsidR="007D5ED2" w:rsidRPr="00A65669" w:rsidRDefault="007D5ED2" w:rsidP="0044582D">
          <w:pPr>
            <w:jc w:val="right"/>
            <w:rPr>
              <w:rFonts w:ascii="Arial Narrow" w:hAnsi="Arial Narrow"/>
              <w:b/>
              <w:noProof/>
              <w:sz w:val="18"/>
              <w:szCs w:val="18"/>
            </w:rPr>
          </w:pPr>
          <w:r w:rsidRPr="00A65669">
            <w:rPr>
              <w:rFonts w:ascii="Arial Narrow" w:hAnsi="Arial Narrow"/>
              <w:b/>
              <w:noProof/>
              <w:sz w:val="18"/>
              <w:szCs w:val="18"/>
            </w:rPr>
            <w:t>Fdo. estudiante</w:t>
          </w:r>
        </w:p>
      </w:tc>
    </w:tr>
  </w:tbl>
  <w:p w:rsidR="006A36A2" w:rsidRPr="007D5ED2" w:rsidRDefault="006A36A2" w:rsidP="007A6CD4">
    <w:pPr>
      <w:ind w:left="-851"/>
      <w:jc w:val="both"/>
      <w:rPr>
        <w:rFonts w:ascii="Arial Narrow" w:hAnsi="Arial Narrow"/>
        <w:sz w:val="18"/>
        <w:szCs w:val="18"/>
        <w:lang w:val="es-ES_tradnl"/>
      </w:rPr>
    </w:pPr>
    <w:r>
      <w:rPr>
        <w:rFonts w:ascii="Arial Narrow" w:hAnsi="Arial Narrow"/>
        <w:sz w:val="18"/>
        <w:szCs w:val="18"/>
        <w:lang w:val="es-ES_tradnl"/>
      </w:rPr>
      <w:t xml:space="preserve">*  en </w:t>
    </w:r>
    <w:r w:rsidR="007A6CD4">
      <w:rPr>
        <w:rFonts w:ascii="Arial Narrow" w:hAnsi="Arial Narrow"/>
        <w:sz w:val="18"/>
        <w:szCs w:val="18"/>
        <w:lang w:val="es-ES_tradnl"/>
      </w:rPr>
      <w:t>destinos no ECTS</w:t>
    </w:r>
    <w:r w:rsidRPr="007D5ED2">
      <w:rPr>
        <w:rFonts w:ascii="Arial Narrow" w:hAnsi="Arial Narrow"/>
        <w:sz w:val="18"/>
        <w:szCs w:val="18"/>
        <w:lang w:val="es-ES_tradnl"/>
      </w:rPr>
      <w:t>, se indicará además de los créditos</w:t>
    </w:r>
    <w:r>
      <w:rPr>
        <w:rFonts w:ascii="Arial Narrow" w:hAnsi="Arial Narrow"/>
        <w:sz w:val="18"/>
        <w:szCs w:val="18"/>
        <w:lang w:val="es-ES_tradnl"/>
      </w:rPr>
      <w:t>,</w:t>
    </w:r>
    <w:r w:rsidRPr="007D5ED2">
      <w:rPr>
        <w:rFonts w:ascii="Arial Narrow" w:hAnsi="Arial Narrow"/>
        <w:sz w:val="18"/>
        <w:szCs w:val="18"/>
        <w:lang w:val="es-ES_tradnl"/>
      </w:rPr>
      <w:t xml:space="preserve"> el nº de horas materia, ej. </w:t>
    </w:r>
    <w:proofErr w:type="spellStart"/>
    <w:r w:rsidRPr="007D5ED2">
      <w:rPr>
        <w:rFonts w:ascii="Arial Narrow" w:hAnsi="Arial Narrow"/>
        <w:sz w:val="18"/>
        <w:szCs w:val="18"/>
        <w:lang w:val="es-ES_tradnl"/>
      </w:rPr>
      <w:t>XXcr</w:t>
    </w:r>
    <w:proofErr w:type="spellEnd"/>
    <w:r w:rsidRPr="007D5ED2">
      <w:rPr>
        <w:rFonts w:ascii="Arial Narrow" w:hAnsi="Arial Narrow"/>
        <w:sz w:val="18"/>
        <w:szCs w:val="18"/>
        <w:lang w:val="es-ES_tradnl"/>
      </w:rPr>
      <w:t xml:space="preserve"> (</w:t>
    </w:r>
    <w:proofErr w:type="spellStart"/>
    <w:r w:rsidRPr="007D5ED2">
      <w:rPr>
        <w:rFonts w:ascii="Arial Narrow" w:hAnsi="Arial Narrow"/>
        <w:sz w:val="18"/>
        <w:szCs w:val="18"/>
        <w:lang w:val="es-ES_tradnl"/>
      </w:rPr>
      <w:t>YYh</w:t>
    </w:r>
    <w:proofErr w:type="spellEnd"/>
    <w:r w:rsidRPr="007D5ED2">
      <w:rPr>
        <w:rFonts w:ascii="Arial Narrow" w:hAnsi="Arial Narrow"/>
        <w:sz w:val="18"/>
        <w:szCs w:val="18"/>
        <w:lang w:val="es-ES_tradnl"/>
      </w:rPr>
      <w:t>.)</w:t>
    </w:r>
  </w:p>
  <w:p w:rsidR="00A65669" w:rsidRPr="007D5ED2" w:rsidRDefault="006A36A2" w:rsidP="007A6CD4">
    <w:pPr>
      <w:ind w:left="-851"/>
      <w:jc w:val="both"/>
      <w:rPr>
        <w:rFonts w:ascii="Arial Narrow" w:hAnsi="Arial Narrow"/>
        <w:sz w:val="18"/>
        <w:szCs w:val="18"/>
        <w:lang w:val="es-ES_tradnl"/>
      </w:rPr>
    </w:pPr>
    <w:r w:rsidRPr="007D5ED2">
      <w:rPr>
        <w:rFonts w:ascii="Arial Narrow" w:hAnsi="Arial Narrow"/>
        <w:sz w:val="18"/>
        <w:szCs w:val="18"/>
        <w:lang w:val="es-ES_tradnl"/>
      </w:rPr>
      <w:t xml:space="preserve">** </w:t>
    </w:r>
    <w:r>
      <w:rPr>
        <w:rFonts w:ascii="Arial Narrow" w:hAnsi="Arial Narrow"/>
        <w:sz w:val="18"/>
        <w:szCs w:val="18"/>
        <w:lang w:val="es-ES_tradnl"/>
      </w:rPr>
      <w:t xml:space="preserve"> </w:t>
    </w:r>
    <w:r w:rsidRPr="007D5ED2">
      <w:rPr>
        <w:rFonts w:ascii="Arial Narrow" w:hAnsi="Arial Narrow"/>
        <w:sz w:val="18"/>
        <w:szCs w:val="18"/>
        <w:lang w:val="es-ES_tradnl"/>
      </w:rPr>
      <w:t>l</w:t>
    </w:r>
    <w:r>
      <w:rPr>
        <w:rFonts w:ascii="Arial Narrow" w:hAnsi="Arial Narrow"/>
        <w:sz w:val="18"/>
        <w:szCs w:val="18"/>
        <w:lang w:val="es-ES_tradnl"/>
      </w:rPr>
      <w:t>os enlaces darán acceso a la información de la guía docente en destino</w:t>
    </w:r>
    <w:r w:rsidR="00A65669">
      <w:rPr>
        <w:rFonts w:ascii="Arial Narrow" w:hAnsi="Arial Narrow"/>
        <w:sz w:val="18"/>
        <w:szCs w:val="18"/>
        <w:lang w:val="es-ES_tradnl"/>
      </w:rPr>
      <w:t>. Si el enlace es común indicar sólo en la primera materia.</w:t>
    </w:r>
  </w:p>
  <w:p w:rsidR="00514A59" w:rsidRDefault="00282B64" w:rsidP="007A6CD4">
    <w:pPr>
      <w:ind w:left="-851"/>
      <w:jc w:val="both"/>
      <w:rPr>
        <w:rFonts w:ascii="Arial Narrow" w:hAnsi="Arial Narrow"/>
        <w:sz w:val="18"/>
        <w:szCs w:val="18"/>
        <w:lang w:val="es-ES_tradnl"/>
      </w:rPr>
    </w:pPr>
    <w:r>
      <w:rPr>
        <w:rFonts w:ascii="Arial Narrow" w:hAnsi="Arial Narrow"/>
        <w:sz w:val="18"/>
        <w:szCs w:val="18"/>
        <w:lang w:val="es-ES_tradnl"/>
      </w:rPr>
      <w:t>S</w:t>
    </w:r>
    <w:r w:rsidR="006A36A2" w:rsidRPr="007D5ED2">
      <w:rPr>
        <w:rFonts w:ascii="Arial Narrow" w:hAnsi="Arial Narrow"/>
        <w:sz w:val="18"/>
        <w:szCs w:val="18"/>
        <w:lang w:val="es-ES_tradnl"/>
      </w:rPr>
      <w:t>e utilizarán lín</w:t>
    </w:r>
    <w:r w:rsidR="00A65669">
      <w:rPr>
        <w:rFonts w:ascii="Arial Narrow" w:hAnsi="Arial Narrow"/>
        <w:sz w:val="18"/>
        <w:szCs w:val="18"/>
        <w:lang w:val="es-ES_tradnl"/>
      </w:rPr>
      <w:t>e</w:t>
    </w:r>
    <w:r w:rsidR="006A36A2" w:rsidRPr="007D5ED2">
      <w:rPr>
        <w:rFonts w:ascii="Arial Narrow" w:hAnsi="Arial Narrow"/>
        <w:sz w:val="18"/>
        <w:szCs w:val="18"/>
        <w:lang w:val="es-ES_tradnl"/>
      </w:rPr>
      <w:t>as de separación entre bloques de materias</w:t>
    </w:r>
    <w:r>
      <w:rPr>
        <w:rFonts w:ascii="Arial Narrow" w:hAnsi="Arial Narrow"/>
        <w:sz w:val="18"/>
        <w:szCs w:val="18"/>
        <w:lang w:val="es-ES_tradnl"/>
      </w:rPr>
      <w:t xml:space="preserve"> ·</w:t>
    </w:r>
    <w:r w:rsidR="00514A59">
      <w:rPr>
        <w:rFonts w:ascii="Arial Narrow" w:hAnsi="Arial Narrow"/>
        <w:sz w:val="18"/>
        <w:szCs w:val="18"/>
        <w:lang w:val="es-ES_tradnl"/>
      </w:rPr>
      <w:t xml:space="preserve"> Se eliminarán filas vacías ·</w:t>
    </w:r>
    <w:r>
      <w:rPr>
        <w:rFonts w:ascii="Arial Narrow" w:hAnsi="Arial Narrow"/>
        <w:sz w:val="18"/>
        <w:szCs w:val="18"/>
        <w:lang w:val="es-ES_tradnl"/>
      </w:rPr>
      <w:t xml:space="preserve"> El documento se enviará firmado por correo-e a erasmus.etsa@udc.es</w:t>
    </w:r>
    <w:r w:rsidR="00A65669">
      <w:rPr>
        <w:rFonts w:ascii="Arial Narrow" w:hAnsi="Arial Narrow"/>
        <w:sz w:val="18"/>
        <w:szCs w:val="18"/>
        <w:lang w:val="es-ES_tradnl"/>
      </w:rPr>
      <w:t xml:space="preserve"> en formato PDF salvo el de calificaciones que se enviará en DOC</w:t>
    </w:r>
  </w:p>
  <w:p w:rsidR="00514A59" w:rsidRDefault="00514A59" w:rsidP="007A6CD4">
    <w:pPr>
      <w:ind w:left="-851"/>
      <w:jc w:val="both"/>
      <w:rPr>
        <w:rFonts w:ascii="Arial Narrow" w:hAnsi="Arial Narrow"/>
        <w:sz w:val="18"/>
        <w:szCs w:val="18"/>
        <w:lang w:val="es-ES_tradnl"/>
      </w:rPr>
    </w:pPr>
    <w:r>
      <w:rPr>
        <w:rFonts w:ascii="Arial Narrow" w:hAnsi="Arial Narrow"/>
        <w:sz w:val="18"/>
        <w:szCs w:val="18"/>
        <w:lang w:val="es-ES_tradnl"/>
      </w:rPr>
      <w:t>MODIFICACIONES no borrar información previa, simplemente incorporar en la primera fila "E" (fila en rojo)  para eliminar o "A" para añadir. Ver ejemplo.</w:t>
    </w:r>
  </w:p>
  <w:p w:rsidR="007D5ED2" w:rsidRPr="006A36A2" w:rsidRDefault="00B53554" w:rsidP="007A6CD4">
    <w:pPr>
      <w:ind w:left="-851"/>
      <w:jc w:val="both"/>
      <w:rPr>
        <w:lang w:val="es-ES_tradnl"/>
      </w:rPr>
    </w:pPr>
    <w:r>
      <w:rPr>
        <w:rFonts w:ascii="Arial Narrow" w:hAnsi="Arial Narrow"/>
        <w:sz w:val="18"/>
        <w:szCs w:val="18"/>
        <w:lang w:val="es-ES_tradnl"/>
      </w:rPr>
      <w:t>--</w:t>
    </w:r>
    <w:r>
      <w:rPr>
        <w:rFonts w:ascii="Arial Narrow" w:hAnsi="Arial Narrow"/>
        <w:sz w:val="18"/>
        <w:szCs w:val="18"/>
        <w:lang w:val="es-ES_tradnl"/>
      </w:rPr>
      <w:br/>
      <w:t>nota: las materias calificadas como NP tendrán idéntica cal</w:t>
    </w:r>
    <w:r w:rsidR="00A65669">
      <w:rPr>
        <w:rFonts w:ascii="Arial Narrow" w:hAnsi="Arial Narrow"/>
        <w:sz w:val="18"/>
        <w:szCs w:val="18"/>
        <w:lang w:val="es-ES_tradnl"/>
      </w:rPr>
      <w:t>ificación en sucesivas oportunidades/convocatorias salvo documento que expresamente las actualice.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12FB6" w:rsidRDefault="005B0BC3" w:rsidP="00E90A8A">
    <w:pPr>
      <w:pStyle w:val="Piedepgina"/>
      <w:ind w:left="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E0" w:rsidRDefault="00DB6BE0">
      <w:r>
        <w:separator/>
      </w:r>
    </w:p>
  </w:footnote>
  <w:footnote w:type="continuationSeparator" w:id="0">
    <w:p w:rsidR="00DB6BE0" w:rsidRDefault="00DB6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225E4" w:rsidRDefault="005B0BC3" w:rsidP="00F855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8665</wp:posOffset>
          </wp:positionH>
          <wp:positionV relativeFrom="paragraph">
            <wp:posOffset>218379</wp:posOffset>
          </wp:positionV>
          <wp:extent cx="1976898" cy="196645"/>
          <wp:effectExtent l="19050" t="0" r="0" b="0"/>
          <wp:wrapNone/>
          <wp:docPr id="1" name="Imagen 4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-777916</wp:posOffset>
          </wp:positionH>
          <wp:positionV relativeFrom="paragraph">
            <wp:posOffset>120056</wp:posOffset>
          </wp:positionV>
          <wp:extent cx="757698" cy="393291"/>
          <wp:effectExtent l="19050" t="0" r="0" b="0"/>
          <wp:wrapNone/>
          <wp:docPr id="2" name="Imagen 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Escola Técnica Superior de Arquitectura</w:t>
    </w:r>
  </w:p>
  <w:p w:rsidR="005B0BC3" w:rsidRPr="003225E4" w:rsidRDefault="005B0BC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C3" w:rsidRPr="003225E4" w:rsidRDefault="005B0BC3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123825</wp:posOffset>
          </wp:positionV>
          <wp:extent cx="1727835" cy="217170"/>
          <wp:effectExtent l="19050" t="0" r="5715" b="0"/>
          <wp:wrapThrough wrapText="right">
            <wp:wrapPolygon edited="0">
              <wp:start x="-238" y="0"/>
              <wp:lineTo x="-238" y="18947"/>
              <wp:lineTo x="21671" y="18947"/>
              <wp:lineTo x="21671" y="0"/>
              <wp:lineTo x="-238" y="0"/>
            </wp:wrapPolygon>
          </wp:wrapThrough>
          <wp:docPr id="9" name="Imagen 9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21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0BC3" w:rsidRDefault="005B0B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90A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3556E"/>
    <w:multiLevelType w:val="hybridMultilevel"/>
    <w:tmpl w:val="60089E1A"/>
    <w:lvl w:ilvl="0" w:tplc="045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01CE1"/>
    <w:multiLevelType w:val="hybridMultilevel"/>
    <w:tmpl w:val="1206DA74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CB24CF"/>
    <w:multiLevelType w:val="hybridMultilevel"/>
    <w:tmpl w:val="41561118"/>
    <w:lvl w:ilvl="0" w:tplc="93B6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0C7532E"/>
    <w:multiLevelType w:val="hybridMultilevel"/>
    <w:tmpl w:val="77383E00"/>
    <w:lvl w:ilvl="0" w:tplc="C34E0F4E"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4B41859"/>
    <w:multiLevelType w:val="hybridMultilevel"/>
    <w:tmpl w:val="9D067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873D4"/>
    <w:multiLevelType w:val="hybridMultilevel"/>
    <w:tmpl w:val="BFFCB5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25B1B"/>
    <w:multiLevelType w:val="multilevel"/>
    <w:tmpl w:val="FEFCB4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3E703E"/>
    <w:multiLevelType w:val="hybridMultilevel"/>
    <w:tmpl w:val="7C240F3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0E3937"/>
    <w:multiLevelType w:val="hybridMultilevel"/>
    <w:tmpl w:val="E576713E"/>
    <w:lvl w:ilvl="0" w:tplc="BDB0C3A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A36FFD"/>
    <w:multiLevelType w:val="hybridMultilevel"/>
    <w:tmpl w:val="2080505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5B050E"/>
    <w:multiLevelType w:val="hybridMultilevel"/>
    <w:tmpl w:val="7A9662A0"/>
    <w:lvl w:ilvl="0" w:tplc="045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 Narrow" w:hint="default"/>
      </w:rPr>
    </w:lvl>
    <w:lvl w:ilvl="2" w:tplc="045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 Narrow" w:hint="default"/>
      </w:rPr>
    </w:lvl>
    <w:lvl w:ilvl="5" w:tplc="045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 Narrow" w:hint="default"/>
      </w:rPr>
    </w:lvl>
    <w:lvl w:ilvl="8" w:tplc="045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embedSystemFonts/>
  <w:proofState w:spelling="clean"/>
  <w:stylePaneFormatFilter w:val="3F01"/>
  <w:documentProtection w:edit="forms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A6CD4"/>
    <w:rsid w:val="0006026F"/>
    <w:rsid w:val="00075BF5"/>
    <w:rsid w:val="000E2BE2"/>
    <w:rsid w:val="000E3963"/>
    <w:rsid w:val="00105726"/>
    <w:rsid w:val="001113EA"/>
    <w:rsid w:val="00111E8D"/>
    <w:rsid w:val="001708CB"/>
    <w:rsid w:val="00181816"/>
    <w:rsid w:val="001B3F6D"/>
    <w:rsid w:val="001D0A5F"/>
    <w:rsid w:val="001D45C7"/>
    <w:rsid w:val="00200FDB"/>
    <w:rsid w:val="002435A5"/>
    <w:rsid w:val="00251B67"/>
    <w:rsid w:val="00280FF1"/>
    <w:rsid w:val="00282B64"/>
    <w:rsid w:val="002874AF"/>
    <w:rsid w:val="002909B4"/>
    <w:rsid w:val="002A3203"/>
    <w:rsid w:val="002F54A3"/>
    <w:rsid w:val="00316D4E"/>
    <w:rsid w:val="003225E4"/>
    <w:rsid w:val="00333DFB"/>
    <w:rsid w:val="00367288"/>
    <w:rsid w:val="00374B97"/>
    <w:rsid w:val="00374D4B"/>
    <w:rsid w:val="003A62FB"/>
    <w:rsid w:val="003B2C05"/>
    <w:rsid w:val="003C460E"/>
    <w:rsid w:val="004043E9"/>
    <w:rsid w:val="00464E08"/>
    <w:rsid w:val="00470EDE"/>
    <w:rsid w:val="00476843"/>
    <w:rsid w:val="004C7393"/>
    <w:rsid w:val="004D6BFC"/>
    <w:rsid w:val="005115B5"/>
    <w:rsid w:val="00514A59"/>
    <w:rsid w:val="0056138B"/>
    <w:rsid w:val="005810B8"/>
    <w:rsid w:val="005975A6"/>
    <w:rsid w:val="005A32F1"/>
    <w:rsid w:val="005B0BC3"/>
    <w:rsid w:val="0060516B"/>
    <w:rsid w:val="00605337"/>
    <w:rsid w:val="00616499"/>
    <w:rsid w:val="00663937"/>
    <w:rsid w:val="006A36A2"/>
    <w:rsid w:val="00714BBF"/>
    <w:rsid w:val="007226FB"/>
    <w:rsid w:val="0077228C"/>
    <w:rsid w:val="007A41CC"/>
    <w:rsid w:val="007A64EF"/>
    <w:rsid w:val="007A6CD4"/>
    <w:rsid w:val="007D5ED2"/>
    <w:rsid w:val="00812794"/>
    <w:rsid w:val="008217B3"/>
    <w:rsid w:val="008315FD"/>
    <w:rsid w:val="00834F5B"/>
    <w:rsid w:val="00840300"/>
    <w:rsid w:val="0087685F"/>
    <w:rsid w:val="008A04E6"/>
    <w:rsid w:val="008B2D1F"/>
    <w:rsid w:val="008D3E67"/>
    <w:rsid w:val="008E42CA"/>
    <w:rsid w:val="008E484D"/>
    <w:rsid w:val="008E6CA1"/>
    <w:rsid w:val="009223DC"/>
    <w:rsid w:val="009329BF"/>
    <w:rsid w:val="0094642B"/>
    <w:rsid w:val="0099610C"/>
    <w:rsid w:val="009C40F9"/>
    <w:rsid w:val="009D5C84"/>
    <w:rsid w:val="00A1232F"/>
    <w:rsid w:val="00A3735B"/>
    <w:rsid w:val="00A65669"/>
    <w:rsid w:val="00A757C9"/>
    <w:rsid w:val="00A7740E"/>
    <w:rsid w:val="00A933AE"/>
    <w:rsid w:val="00AA103B"/>
    <w:rsid w:val="00AA45AD"/>
    <w:rsid w:val="00AB190C"/>
    <w:rsid w:val="00AB6F06"/>
    <w:rsid w:val="00AC172C"/>
    <w:rsid w:val="00AC6CED"/>
    <w:rsid w:val="00B10C6C"/>
    <w:rsid w:val="00B164BE"/>
    <w:rsid w:val="00B23C38"/>
    <w:rsid w:val="00B37B5C"/>
    <w:rsid w:val="00B53554"/>
    <w:rsid w:val="00B76A16"/>
    <w:rsid w:val="00BB2274"/>
    <w:rsid w:val="00BE475B"/>
    <w:rsid w:val="00C03093"/>
    <w:rsid w:val="00C21107"/>
    <w:rsid w:val="00C71A71"/>
    <w:rsid w:val="00C815C6"/>
    <w:rsid w:val="00C84F6F"/>
    <w:rsid w:val="00CA3412"/>
    <w:rsid w:val="00CA401A"/>
    <w:rsid w:val="00CB66A8"/>
    <w:rsid w:val="00CC7357"/>
    <w:rsid w:val="00CD470C"/>
    <w:rsid w:val="00D01DCB"/>
    <w:rsid w:val="00D1538E"/>
    <w:rsid w:val="00D2274C"/>
    <w:rsid w:val="00D84060"/>
    <w:rsid w:val="00DA6F9C"/>
    <w:rsid w:val="00DB1921"/>
    <w:rsid w:val="00DB5816"/>
    <w:rsid w:val="00DB6BE0"/>
    <w:rsid w:val="00DC19DD"/>
    <w:rsid w:val="00DC2627"/>
    <w:rsid w:val="00DE05EB"/>
    <w:rsid w:val="00DE39EE"/>
    <w:rsid w:val="00DF1454"/>
    <w:rsid w:val="00E12421"/>
    <w:rsid w:val="00E21915"/>
    <w:rsid w:val="00E54A50"/>
    <w:rsid w:val="00E71B22"/>
    <w:rsid w:val="00E904D3"/>
    <w:rsid w:val="00E90A8A"/>
    <w:rsid w:val="00E91EF9"/>
    <w:rsid w:val="00EE5FDB"/>
    <w:rsid w:val="00F0728B"/>
    <w:rsid w:val="00F77DFE"/>
    <w:rsid w:val="00F802B3"/>
    <w:rsid w:val="00F855B6"/>
    <w:rsid w:val="00FD7B14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DB"/>
    <w:rPr>
      <w:sz w:val="24"/>
      <w:lang w:val="gl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25E4"/>
    <w:pPr>
      <w:tabs>
        <w:tab w:val="center" w:pos="4252"/>
        <w:tab w:val="right" w:pos="8504"/>
      </w:tabs>
    </w:pPr>
    <w:rPr>
      <w:rFonts w:ascii="Arial" w:hAnsi="Arial"/>
      <w:color w:val="D2007B"/>
    </w:rPr>
  </w:style>
  <w:style w:type="paragraph" w:styleId="Piedepgina">
    <w:name w:val="footer"/>
    <w:basedOn w:val="Normal"/>
    <w:semiHidden/>
    <w:rsid w:val="003225E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10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F48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171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17171"/>
    <w:rPr>
      <w:rFonts w:ascii="Tahoma" w:hAnsi="Tahoma" w:cs="Tahoma"/>
      <w:sz w:val="16"/>
      <w:szCs w:val="16"/>
      <w:lang w:val="es-ES_tradnl" w:eastAsia="es-ES_tradnl"/>
    </w:rPr>
  </w:style>
  <w:style w:type="character" w:styleId="nfasis">
    <w:name w:val="Emphasis"/>
    <w:qFormat/>
    <w:rsid w:val="00D839EB"/>
    <w:rPr>
      <w:i/>
      <w:iCs/>
    </w:rPr>
  </w:style>
  <w:style w:type="paragraph" w:customStyle="1" w:styleId="Default">
    <w:name w:val="Default"/>
    <w:rsid w:val="00103F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uadrculaclara-nfasis31">
    <w:name w:val="Cuadrícula clara - Énfasis 31"/>
    <w:basedOn w:val="Normal"/>
    <w:uiPriority w:val="34"/>
    <w:qFormat/>
    <w:rsid w:val="005F661F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075B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bsc\Dropbox\ETSAC%20&#183;%20MOVILIDAD\MOBILITY.ETSAC.SYNC\MODELOS%20DOCUMENTOS\CON%20HIPERVINCUL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83334B8BC14463B02103174112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8EE1-3615-4D76-BD02-33EB67CA64F7}"/>
      </w:docPartPr>
      <w:docPartBody>
        <w:p w:rsidR="00366BD6" w:rsidRDefault="000C001B">
          <w:pPr>
            <w:pStyle w:val="1E83334B8BC14463B021031741129BD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2D545DC8C8C418B8EB0D6C0D968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9D50-28BD-4B71-8099-FA9E9DC3DE40}"/>
      </w:docPartPr>
      <w:docPartBody>
        <w:p w:rsidR="00366BD6" w:rsidRDefault="000C001B">
          <w:pPr>
            <w:pStyle w:val="92D545DC8C8C418B8EB0D6C0D9684C0D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98CAC36BF343B5BD5339197BDB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C085-B750-42EB-9D99-594F7DFF590B}"/>
      </w:docPartPr>
      <w:docPartBody>
        <w:p w:rsidR="00366BD6" w:rsidRDefault="000C001B">
          <w:pPr>
            <w:pStyle w:val="1698CAC36BF343B5BD5339197BDB6A41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4AAE630004CDE864CDEC40FE0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EDB8-E0D2-4D03-9E49-5BC59EC0BD2A}"/>
      </w:docPartPr>
      <w:docPartBody>
        <w:p w:rsidR="00366BD6" w:rsidRDefault="000C001B">
          <w:pPr>
            <w:pStyle w:val="3D94AAE630004CDE864CDEC40FE0C9FB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FBA7C388054CBE86C29771D3F7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CAFA-2F46-4445-B2A8-33E5B0AD05FA}"/>
      </w:docPartPr>
      <w:docPartBody>
        <w:p w:rsidR="00366BD6" w:rsidRDefault="000C001B">
          <w:pPr>
            <w:pStyle w:val="9CFBA7C388054CBE86C29771D3F738D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05B6E36CB2B447B8C2857CAF8B4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D3F6-5F2B-47A0-8E4B-66C317EBA1A9}"/>
      </w:docPartPr>
      <w:docPartBody>
        <w:p w:rsidR="00366BD6" w:rsidRDefault="000C001B">
          <w:pPr>
            <w:pStyle w:val="C05B6E36CB2B447B8C2857CAF8B448A0"/>
          </w:pPr>
          <w:r w:rsidRPr="005E394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CCF1D82FCF04D63A00343EF1B53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8005-CB69-4399-9AB3-67570A02CF53}"/>
      </w:docPartPr>
      <w:docPartBody>
        <w:p w:rsidR="00366BD6" w:rsidRDefault="000C001B">
          <w:pPr>
            <w:pStyle w:val="7CCF1D82FCF04D63A00343EF1B53C1C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E796011162C4EC4A2B2D2141684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BD24-9EA7-4355-B65C-368B2BB82E45}"/>
      </w:docPartPr>
      <w:docPartBody>
        <w:p w:rsidR="00000000" w:rsidRDefault="00366BD6" w:rsidP="00366BD6">
          <w:pPr>
            <w:pStyle w:val="4E796011162C4EC4A2B2D2141684C322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433D4F123847B5B306C7414879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BCA5-E7D6-4212-9939-35053C5AE942}"/>
      </w:docPartPr>
      <w:docPartBody>
        <w:p w:rsidR="00000000" w:rsidRDefault="00366BD6" w:rsidP="00366BD6">
          <w:pPr>
            <w:pStyle w:val="E8433D4F123847B5B306C7414879A225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F6D1BC5D774996B61567A30672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008E-97EE-4CF5-82F8-8B0D3D2CBD18}"/>
      </w:docPartPr>
      <w:docPartBody>
        <w:p w:rsidR="00000000" w:rsidRDefault="00366BD6" w:rsidP="00366BD6">
          <w:pPr>
            <w:pStyle w:val="4AF6D1BC5D774996B61567A30672BBD9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F9C7991A0CD462CB447FAF2314F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25C9-B836-4EAD-BEF1-50DA9FD08BF6}"/>
      </w:docPartPr>
      <w:docPartBody>
        <w:p w:rsidR="00000000" w:rsidRDefault="00366BD6" w:rsidP="00366BD6">
          <w:pPr>
            <w:pStyle w:val="6F9C7991A0CD462CB447FAF2314F2F9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FA089048926464BA72EF6556CF3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DD73-F6B3-4A79-AE48-F081B4EE09BD}"/>
      </w:docPartPr>
      <w:docPartBody>
        <w:p w:rsidR="00000000" w:rsidRDefault="00366BD6" w:rsidP="00366BD6">
          <w:pPr>
            <w:pStyle w:val="5FA089048926464BA72EF6556CF33B5A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A5D01F88E35432C9B5C5A8B3381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D6A6-6B68-4424-9C79-5DE3D9F24A70}"/>
      </w:docPartPr>
      <w:docPartBody>
        <w:p w:rsidR="00000000" w:rsidRDefault="00366BD6" w:rsidP="00366BD6">
          <w:pPr>
            <w:pStyle w:val="0A5D01F88E35432C9B5C5A8B338182D0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C3F2C7FDF90488FBCE6B95BE85E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DACD-6E39-4F69-8AD1-446C275A5543}"/>
      </w:docPartPr>
      <w:docPartBody>
        <w:p w:rsidR="00000000" w:rsidRDefault="00366BD6" w:rsidP="00366BD6">
          <w:pPr>
            <w:pStyle w:val="6C3F2C7FDF90488FBCE6B95BE85E4A6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D44D00C435F42428C18C03B7569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8A0A-3610-419E-A0CB-1A3A2DC6607D}"/>
      </w:docPartPr>
      <w:docPartBody>
        <w:p w:rsidR="00000000" w:rsidRDefault="00366BD6" w:rsidP="00366BD6">
          <w:pPr>
            <w:pStyle w:val="AD44D00C435F42428C18C03B75692D9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037D4BC963A49DE918AA96D31C7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13D4-F86B-4F63-A4AF-8602A5DE973C}"/>
      </w:docPartPr>
      <w:docPartBody>
        <w:p w:rsidR="00000000" w:rsidRDefault="00366BD6" w:rsidP="00366BD6">
          <w:pPr>
            <w:pStyle w:val="9037D4BC963A49DE918AA96D31C7A91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A837139E4EC4BD6A3C5A50E2604E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7E29-788F-48B4-B734-7D08A65D21EF}"/>
      </w:docPartPr>
      <w:docPartBody>
        <w:p w:rsidR="00000000" w:rsidRDefault="00366BD6" w:rsidP="00366BD6">
          <w:pPr>
            <w:pStyle w:val="7A837139E4EC4BD6A3C5A50E2604E479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A6BDC64237141C39EE172C90BEC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2382-70CB-48EC-AC79-7FE3609A4B5F}"/>
      </w:docPartPr>
      <w:docPartBody>
        <w:p w:rsidR="00000000" w:rsidRDefault="00366BD6" w:rsidP="00366BD6">
          <w:pPr>
            <w:pStyle w:val="5A6BDC64237141C39EE172C90BEC22B2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02DD45411E54F0F9A603EEA728A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62F4-BC19-4723-8432-80DC5E0311BF}"/>
      </w:docPartPr>
      <w:docPartBody>
        <w:p w:rsidR="00000000" w:rsidRDefault="00366BD6" w:rsidP="00366BD6">
          <w:pPr>
            <w:pStyle w:val="002DD45411E54F0F9A603EEA728AEA0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C9E2876D96F4197ABCBEE9EB74F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DA88-22BB-4048-AF50-66CF0FB2A4D1}"/>
      </w:docPartPr>
      <w:docPartBody>
        <w:p w:rsidR="00000000" w:rsidRDefault="00366BD6" w:rsidP="00366BD6">
          <w:pPr>
            <w:pStyle w:val="2C9E2876D96F4197ABCBEE9EB74F7B73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528470330F34983A8940F9CD0D1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A4E2-DAC7-497C-BD1D-F57E46C53A56}"/>
      </w:docPartPr>
      <w:docPartBody>
        <w:p w:rsidR="00000000" w:rsidRDefault="00366BD6" w:rsidP="00366BD6">
          <w:pPr>
            <w:pStyle w:val="D528470330F34983A8940F9CD0D10F8E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9A0C3EE58744EEB99A8FC0656EF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42FCF-1E81-4B0C-A752-551BF26562E5}"/>
      </w:docPartPr>
      <w:docPartBody>
        <w:p w:rsidR="00000000" w:rsidRDefault="00366BD6" w:rsidP="00366BD6">
          <w:pPr>
            <w:pStyle w:val="D9A0C3EE58744EEB99A8FC0656EF5765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C5CFA22CE774BFE8A30C3016A9B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E4E7-FC55-453D-8BB5-7D5AE4AFB635}"/>
      </w:docPartPr>
      <w:docPartBody>
        <w:p w:rsidR="00000000" w:rsidRDefault="00366BD6" w:rsidP="00366BD6">
          <w:pPr>
            <w:pStyle w:val="BC5CFA22CE774BFE8A30C3016A9B5DC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DAFE85DEA264897AF6C997399A2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38D04-6445-46E4-9007-0D4486552C53}"/>
      </w:docPartPr>
      <w:docPartBody>
        <w:p w:rsidR="00000000" w:rsidRDefault="00366BD6" w:rsidP="00366BD6">
          <w:pPr>
            <w:pStyle w:val="4DAFE85DEA264897AF6C997399A2FBF7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0994E63A4AA49A3940D43E8D652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CD6B-099F-44F1-A24A-83C0F5E97400}"/>
      </w:docPartPr>
      <w:docPartBody>
        <w:p w:rsidR="00000000" w:rsidRDefault="00366BD6" w:rsidP="00366BD6">
          <w:pPr>
            <w:pStyle w:val="D0994E63A4AA49A3940D43E8D652DC9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7A08EDA452406B9204CEF35517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69D9-4DD9-4B9A-BE1E-8C8A9DEEAAE9}"/>
      </w:docPartPr>
      <w:docPartBody>
        <w:p w:rsidR="00000000" w:rsidRDefault="00366BD6" w:rsidP="00366BD6">
          <w:pPr>
            <w:pStyle w:val="747A08EDA452406B9204CEF355179F38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ABD0364D5574992A7F53988BFA5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5778-E102-4452-9341-0CD176E3E584}"/>
      </w:docPartPr>
      <w:docPartBody>
        <w:p w:rsidR="00000000" w:rsidRDefault="00366BD6" w:rsidP="00366BD6">
          <w:pPr>
            <w:pStyle w:val="5ABD0364D5574992A7F53988BFA5D369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15178B9CA9649A483BD0B7773700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250D-E424-49F4-897E-C529C1B90E7B}"/>
      </w:docPartPr>
      <w:docPartBody>
        <w:p w:rsidR="00000000" w:rsidRDefault="00366BD6" w:rsidP="00366BD6">
          <w:pPr>
            <w:pStyle w:val="915178B9CA9649A483BD0B777370005E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98110C181D6432DBDC2909BB921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3DC1-0797-4F32-9CD6-29030FC9285D}"/>
      </w:docPartPr>
      <w:docPartBody>
        <w:p w:rsidR="00000000" w:rsidRDefault="00366BD6" w:rsidP="00366BD6">
          <w:pPr>
            <w:pStyle w:val="A98110C181D6432DBDC2909BB921552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934478833564AF8BBC77D01D0D1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79EA-D941-44E9-B67F-84F53B0D9F1B}"/>
      </w:docPartPr>
      <w:docPartBody>
        <w:p w:rsidR="00000000" w:rsidRDefault="00366BD6" w:rsidP="00366BD6">
          <w:pPr>
            <w:pStyle w:val="9934478833564AF8BBC77D01D0D11E0E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5AED30F99AC4FA395C56076F74C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01BE2-C479-4D07-AD34-8E414C901E18}"/>
      </w:docPartPr>
      <w:docPartBody>
        <w:p w:rsidR="00000000" w:rsidRDefault="00366BD6" w:rsidP="00366BD6">
          <w:pPr>
            <w:pStyle w:val="85AED30F99AC4FA395C56076F74CDD71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D017E8EB03340E2A6EC81B64F07A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CD3F-AA50-41EB-955E-F14DA70BF404}"/>
      </w:docPartPr>
      <w:docPartBody>
        <w:p w:rsidR="00000000" w:rsidRDefault="00366BD6" w:rsidP="00366BD6">
          <w:pPr>
            <w:pStyle w:val="6D017E8EB03340E2A6EC81B64F07AEEF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BBA66812813348A6B61F56DCC004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2420-4F2C-4737-AAE7-D1A5F53B62F7}"/>
      </w:docPartPr>
      <w:docPartBody>
        <w:p w:rsidR="00000000" w:rsidRDefault="00366BD6" w:rsidP="00366BD6">
          <w:pPr>
            <w:pStyle w:val="BBA66812813348A6B61F56DCC004C0FC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9F7996CEF684FF2AB3692A3CEAD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F0D2-820F-4F62-AC14-9A7CFD0F2D31}"/>
      </w:docPartPr>
      <w:docPartBody>
        <w:p w:rsidR="00000000" w:rsidRDefault="00366BD6" w:rsidP="00366BD6">
          <w:pPr>
            <w:pStyle w:val="89F7996CEF684FF2AB3692A3CEAD87EB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B04501EF5144168844D98CCBAFB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6CE1-6878-43A3-A93F-B67DAEE8C027}"/>
      </w:docPartPr>
      <w:docPartBody>
        <w:p w:rsidR="00000000" w:rsidRDefault="00366BD6" w:rsidP="00366BD6">
          <w:pPr>
            <w:pStyle w:val="7B04501EF5144168844D98CCBAFB58F5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38C907317974068A0C27CA71BBF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6653-EEF6-45AD-8526-26D45F15E9DA}"/>
      </w:docPartPr>
      <w:docPartBody>
        <w:p w:rsidR="00000000" w:rsidRDefault="00366BD6" w:rsidP="00366BD6">
          <w:pPr>
            <w:pStyle w:val="138C907317974068A0C27CA71BBF1A39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67577927943411CAC4EEE420B97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036FF-BEEE-4959-ACA8-1B8BFFDFD177}"/>
      </w:docPartPr>
      <w:docPartBody>
        <w:p w:rsidR="00000000" w:rsidRDefault="00366BD6" w:rsidP="00366BD6">
          <w:pPr>
            <w:pStyle w:val="C67577927943411CAC4EEE420B9739F9"/>
          </w:pPr>
          <w:r w:rsidRPr="005E3943">
            <w:rPr>
              <w:rStyle w:val="Textodelmarcadordeposicin"/>
            </w:rPr>
            <w:t>Elija un elemento.</w:t>
          </w:r>
        </w:p>
      </w:docPartBody>
    </w:docPart>
    <w:docPart>
      <w:docPartPr>
        <w:name w:val="AE10D34C5B06480991BEE4C4FFEA0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334F-85B4-4BA8-8533-80DD189837B8}"/>
      </w:docPartPr>
      <w:docPartBody>
        <w:p w:rsidR="00000000" w:rsidRDefault="00366BD6" w:rsidP="00366BD6">
          <w:pPr>
            <w:pStyle w:val="AE10D34C5B06480991BEE4C4FFEA04C0"/>
          </w:pPr>
          <w:r w:rsidRPr="005E394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953E2D88854AA488787E5740FF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76-0BC5-48F4-A525-BE9123BEDF5E}"/>
      </w:docPartPr>
      <w:docPartBody>
        <w:p w:rsidR="00000000" w:rsidRDefault="00366BD6" w:rsidP="00366BD6">
          <w:pPr>
            <w:pStyle w:val="A8953E2D88854AA488787E5740FF69ED"/>
          </w:pPr>
          <w:r w:rsidRPr="005E39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3A74"/>
    <w:rsid w:val="00033A74"/>
    <w:rsid w:val="000C001B"/>
    <w:rsid w:val="0036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6BD6"/>
    <w:rPr>
      <w:color w:val="808080"/>
    </w:rPr>
  </w:style>
  <w:style w:type="paragraph" w:customStyle="1" w:styleId="1E83334B8BC14463B021031741129BD1">
    <w:name w:val="1E83334B8BC14463B021031741129BD1"/>
    <w:rsid w:val="00366BD6"/>
  </w:style>
  <w:style w:type="paragraph" w:customStyle="1" w:styleId="92D545DC8C8C418B8EB0D6C0D9684C0D">
    <w:name w:val="92D545DC8C8C418B8EB0D6C0D9684C0D"/>
    <w:rsid w:val="00366BD6"/>
  </w:style>
  <w:style w:type="paragraph" w:customStyle="1" w:styleId="1698CAC36BF343B5BD5339197BDB6A41">
    <w:name w:val="1698CAC36BF343B5BD5339197BDB6A41"/>
    <w:rsid w:val="00366BD6"/>
  </w:style>
  <w:style w:type="paragraph" w:customStyle="1" w:styleId="3D94AAE630004CDE864CDEC40FE0C9FB">
    <w:name w:val="3D94AAE630004CDE864CDEC40FE0C9FB"/>
    <w:rsid w:val="00366BD6"/>
  </w:style>
  <w:style w:type="paragraph" w:customStyle="1" w:styleId="9CFBA7C388054CBE86C29771D3F738DA">
    <w:name w:val="9CFBA7C388054CBE86C29771D3F738DA"/>
    <w:rsid w:val="00366BD6"/>
  </w:style>
  <w:style w:type="paragraph" w:customStyle="1" w:styleId="C05B6E36CB2B447B8C2857CAF8B448A0">
    <w:name w:val="C05B6E36CB2B447B8C2857CAF8B448A0"/>
    <w:rsid w:val="00366BD6"/>
  </w:style>
  <w:style w:type="paragraph" w:customStyle="1" w:styleId="7CCF1D82FCF04D63A00343EF1B53C1CC">
    <w:name w:val="7CCF1D82FCF04D63A00343EF1B53C1CC"/>
    <w:rsid w:val="00366BD6"/>
  </w:style>
  <w:style w:type="paragraph" w:customStyle="1" w:styleId="A87BA60C8C1248579785992635DE2917">
    <w:name w:val="A87BA60C8C1248579785992635DE2917"/>
    <w:rsid w:val="00366BD6"/>
  </w:style>
  <w:style w:type="paragraph" w:customStyle="1" w:styleId="51054CF723C44307A7A1259115B21945">
    <w:name w:val="51054CF723C44307A7A1259115B21945"/>
    <w:rsid w:val="00366BD6"/>
  </w:style>
  <w:style w:type="paragraph" w:customStyle="1" w:styleId="EECF1A2F20B44A8DA378DBD2637ED6E5">
    <w:name w:val="EECF1A2F20B44A8DA378DBD2637ED6E5"/>
    <w:rsid w:val="00366BD6"/>
  </w:style>
  <w:style w:type="paragraph" w:customStyle="1" w:styleId="75176399B6B943E29FA1484CACF3B05C">
    <w:name w:val="75176399B6B943E29FA1484CACF3B05C"/>
    <w:rsid w:val="00366BD6"/>
  </w:style>
  <w:style w:type="paragraph" w:customStyle="1" w:styleId="BC80C2AAA3BE47378093A4E8675EB593">
    <w:name w:val="BC80C2AAA3BE47378093A4E8675EB593"/>
    <w:rsid w:val="00366BD6"/>
  </w:style>
  <w:style w:type="paragraph" w:customStyle="1" w:styleId="3415E34AD2D148FEBEBC8DEAB27B97A6">
    <w:name w:val="3415E34AD2D148FEBEBC8DEAB27B97A6"/>
    <w:rsid w:val="00366BD6"/>
  </w:style>
  <w:style w:type="paragraph" w:customStyle="1" w:styleId="0153F110A1864C799603AAC66F6FF7A7">
    <w:name w:val="0153F110A1864C799603AAC66F6FF7A7"/>
    <w:rsid w:val="00366BD6"/>
  </w:style>
  <w:style w:type="paragraph" w:customStyle="1" w:styleId="A174D594B597459CA43BBACA675D5ED3">
    <w:name w:val="A174D594B597459CA43BBACA675D5ED3"/>
    <w:rsid w:val="00366BD6"/>
  </w:style>
  <w:style w:type="paragraph" w:customStyle="1" w:styleId="9C51046207E0484BB21EC1E31AB5C0A8">
    <w:name w:val="9C51046207E0484BB21EC1E31AB5C0A8"/>
    <w:rsid w:val="00366BD6"/>
  </w:style>
  <w:style w:type="paragraph" w:customStyle="1" w:styleId="D15FD6F82B104C938D5336002A96A611">
    <w:name w:val="D15FD6F82B104C938D5336002A96A611"/>
    <w:rsid w:val="00366BD6"/>
  </w:style>
  <w:style w:type="paragraph" w:customStyle="1" w:styleId="670FAEDE2FBC4A5ABFCCFC01265A455D">
    <w:name w:val="670FAEDE2FBC4A5ABFCCFC01265A455D"/>
    <w:rsid w:val="00366BD6"/>
  </w:style>
  <w:style w:type="paragraph" w:customStyle="1" w:styleId="CF163C6357414809AF0D17CF0B57BA50">
    <w:name w:val="CF163C6357414809AF0D17CF0B57BA50"/>
    <w:rsid w:val="00366BD6"/>
  </w:style>
  <w:style w:type="paragraph" w:customStyle="1" w:styleId="CD164C63DCEF4561A5445CBF645DDB8C">
    <w:name w:val="CD164C63DCEF4561A5445CBF645DDB8C"/>
    <w:rsid w:val="00366BD6"/>
  </w:style>
  <w:style w:type="paragraph" w:customStyle="1" w:styleId="1FA427ABB43E4F25A081AD150F0EEDF4">
    <w:name w:val="1FA427ABB43E4F25A081AD150F0EEDF4"/>
    <w:rsid w:val="00366BD6"/>
  </w:style>
  <w:style w:type="paragraph" w:customStyle="1" w:styleId="6F38482C30D54CAA85A5C91DC835A203">
    <w:name w:val="6F38482C30D54CAA85A5C91DC835A203"/>
    <w:rsid w:val="00366BD6"/>
  </w:style>
  <w:style w:type="paragraph" w:customStyle="1" w:styleId="A3821BF6B5414338A82FBB8D61C9A9E4">
    <w:name w:val="A3821BF6B5414338A82FBB8D61C9A9E4"/>
    <w:rsid w:val="00366BD6"/>
  </w:style>
  <w:style w:type="paragraph" w:customStyle="1" w:styleId="818765ACC67C4330A39989A89A6895BA">
    <w:name w:val="818765ACC67C4330A39989A89A6895BA"/>
    <w:rsid w:val="00366BD6"/>
  </w:style>
  <w:style w:type="paragraph" w:customStyle="1" w:styleId="883E567C32484FCABFB78A10D43133F9">
    <w:name w:val="883E567C32484FCABFB78A10D43133F9"/>
    <w:rsid w:val="00366BD6"/>
  </w:style>
  <w:style w:type="paragraph" w:customStyle="1" w:styleId="F8277EDE4AB4488DA27EC0DC5488B6AE">
    <w:name w:val="F8277EDE4AB4488DA27EC0DC5488B6AE"/>
    <w:rsid w:val="00366BD6"/>
  </w:style>
  <w:style w:type="paragraph" w:customStyle="1" w:styleId="CB980893FAC141119B89357C09ECA203">
    <w:name w:val="CB980893FAC141119B89357C09ECA203"/>
    <w:rsid w:val="00366BD6"/>
  </w:style>
  <w:style w:type="paragraph" w:customStyle="1" w:styleId="B8F988264B0D47B0A7F67676DDD05F51">
    <w:name w:val="B8F988264B0D47B0A7F67676DDD05F51"/>
    <w:rsid w:val="00366BD6"/>
  </w:style>
  <w:style w:type="paragraph" w:customStyle="1" w:styleId="80FBE3E6313E4D9880B0CBCE06D066F3">
    <w:name w:val="80FBE3E6313E4D9880B0CBCE06D066F3"/>
    <w:rsid w:val="00366BD6"/>
  </w:style>
  <w:style w:type="paragraph" w:customStyle="1" w:styleId="F9F7F21DEB6449E7A9A1DA2E9694C4A4">
    <w:name w:val="F9F7F21DEB6449E7A9A1DA2E9694C4A4"/>
    <w:rsid w:val="00366BD6"/>
  </w:style>
  <w:style w:type="paragraph" w:customStyle="1" w:styleId="FFE904B3255A4B1FB74E92205513AC89">
    <w:name w:val="FFE904B3255A4B1FB74E92205513AC89"/>
    <w:rsid w:val="00366BD6"/>
  </w:style>
  <w:style w:type="paragraph" w:customStyle="1" w:styleId="E0641FC83C504BB59567EE3F51A10867">
    <w:name w:val="E0641FC83C504BB59567EE3F51A10867"/>
    <w:rsid w:val="00366BD6"/>
  </w:style>
  <w:style w:type="paragraph" w:customStyle="1" w:styleId="2A93C1AE5C154524902B7872504E5A34">
    <w:name w:val="2A93C1AE5C154524902B7872504E5A34"/>
    <w:rsid w:val="00366BD6"/>
  </w:style>
  <w:style w:type="paragraph" w:customStyle="1" w:styleId="B996C1B510F247258FF25536D995A477">
    <w:name w:val="B996C1B510F247258FF25536D995A477"/>
    <w:rsid w:val="00366BD6"/>
  </w:style>
  <w:style w:type="paragraph" w:customStyle="1" w:styleId="A0259475C4AB49F18F85E13390C4851F">
    <w:name w:val="A0259475C4AB49F18F85E13390C4851F"/>
    <w:rsid w:val="00366BD6"/>
  </w:style>
  <w:style w:type="paragraph" w:customStyle="1" w:styleId="F1DD655F1E9547D3BB14C614E3EF4829">
    <w:name w:val="F1DD655F1E9547D3BB14C614E3EF4829"/>
    <w:rsid w:val="00366BD6"/>
  </w:style>
  <w:style w:type="paragraph" w:customStyle="1" w:styleId="C7B28FDFB79346BE91A43C3B584F0349">
    <w:name w:val="C7B28FDFB79346BE91A43C3B584F0349"/>
    <w:rsid w:val="00366BD6"/>
  </w:style>
  <w:style w:type="paragraph" w:customStyle="1" w:styleId="9CFCEC98EE5348F19E4C7D97457BADF1">
    <w:name w:val="9CFCEC98EE5348F19E4C7D97457BADF1"/>
    <w:rsid w:val="00366BD6"/>
  </w:style>
  <w:style w:type="paragraph" w:customStyle="1" w:styleId="D218A990D2CB427EAB9BEAB50A0424BD">
    <w:name w:val="D218A990D2CB427EAB9BEAB50A0424BD"/>
    <w:rsid w:val="00366BD6"/>
  </w:style>
  <w:style w:type="paragraph" w:customStyle="1" w:styleId="43CEADAE51ED4B22AB808CF730525DD6">
    <w:name w:val="43CEADAE51ED4B22AB808CF730525DD6"/>
    <w:rsid w:val="00366BD6"/>
  </w:style>
  <w:style w:type="paragraph" w:customStyle="1" w:styleId="0767B6816C16407BAB47251D6C0D7AE8">
    <w:name w:val="0767B6816C16407BAB47251D6C0D7AE8"/>
    <w:rsid w:val="00366BD6"/>
  </w:style>
  <w:style w:type="paragraph" w:customStyle="1" w:styleId="6373999989FC40DE9BE5DDEA81814F18">
    <w:name w:val="6373999989FC40DE9BE5DDEA81814F18"/>
    <w:rsid w:val="00366BD6"/>
  </w:style>
  <w:style w:type="paragraph" w:customStyle="1" w:styleId="4B26A5C056A14D98B0BAD7F84BE3F1D7">
    <w:name w:val="4B26A5C056A14D98B0BAD7F84BE3F1D7"/>
    <w:rsid w:val="00366BD6"/>
  </w:style>
  <w:style w:type="paragraph" w:customStyle="1" w:styleId="3ACC9236025F44C086673C74E624D399">
    <w:name w:val="3ACC9236025F44C086673C74E624D399"/>
    <w:rsid w:val="00366BD6"/>
  </w:style>
  <w:style w:type="paragraph" w:customStyle="1" w:styleId="B0C64CA235CB4BBCBE9E0D683DE70F5B">
    <w:name w:val="B0C64CA235CB4BBCBE9E0D683DE70F5B"/>
    <w:rsid w:val="00366BD6"/>
  </w:style>
  <w:style w:type="paragraph" w:customStyle="1" w:styleId="2B729901A63A48D9834B38D94DE7098D">
    <w:name w:val="2B729901A63A48D9834B38D94DE7098D"/>
    <w:rsid w:val="00366BD6"/>
  </w:style>
  <w:style w:type="paragraph" w:customStyle="1" w:styleId="D6D87907F16340C68E0C1C3A93C27AB2">
    <w:name w:val="D6D87907F16340C68E0C1C3A93C27AB2"/>
    <w:rsid w:val="00366BD6"/>
  </w:style>
  <w:style w:type="paragraph" w:customStyle="1" w:styleId="D7505CD25BA648DF8FF0282303415CA1">
    <w:name w:val="D7505CD25BA648DF8FF0282303415CA1"/>
    <w:rsid w:val="00366BD6"/>
  </w:style>
  <w:style w:type="paragraph" w:customStyle="1" w:styleId="F27F8A6967DE468EBFCECF00BE914AAE">
    <w:name w:val="F27F8A6967DE468EBFCECF00BE914AAE"/>
    <w:rsid w:val="00366BD6"/>
  </w:style>
  <w:style w:type="paragraph" w:customStyle="1" w:styleId="933C95D047D7466FA6C7D572CB812FAD">
    <w:name w:val="933C95D047D7466FA6C7D572CB812FAD"/>
    <w:rsid w:val="00366BD6"/>
  </w:style>
  <w:style w:type="paragraph" w:customStyle="1" w:styleId="CAC117DD87964EEA8CD0FA63C7D335F6">
    <w:name w:val="CAC117DD87964EEA8CD0FA63C7D335F6"/>
    <w:rsid w:val="00366BD6"/>
  </w:style>
  <w:style w:type="paragraph" w:customStyle="1" w:styleId="06DE0001403F4C70A64857FABD232E90">
    <w:name w:val="06DE0001403F4C70A64857FABD232E90"/>
    <w:rsid w:val="00366BD6"/>
  </w:style>
  <w:style w:type="paragraph" w:customStyle="1" w:styleId="41287F0073F54A82A98C5061CC9F37CE">
    <w:name w:val="41287F0073F54A82A98C5061CC9F37CE"/>
    <w:rsid w:val="00366BD6"/>
  </w:style>
  <w:style w:type="paragraph" w:customStyle="1" w:styleId="439B0F2C15104120B60C6491DD68834C">
    <w:name w:val="439B0F2C15104120B60C6491DD68834C"/>
    <w:rsid w:val="00366BD6"/>
  </w:style>
  <w:style w:type="paragraph" w:customStyle="1" w:styleId="7DBE98F5D69F4E0B8DEAAECAB299551C">
    <w:name w:val="7DBE98F5D69F4E0B8DEAAECAB299551C"/>
    <w:rsid w:val="00366BD6"/>
  </w:style>
  <w:style w:type="paragraph" w:customStyle="1" w:styleId="1B4308ABB8584E37B138F76D4DC058B0">
    <w:name w:val="1B4308ABB8584E37B138F76D4DC058B0"/>
    <w:rsid w:val="00366BD6"/>
  </w:style>
  <w:style w:type="paragraph" w:customStyle="1" w:styleId="EC99DCB3D5664FBBB3F34646661ED600">
    <w:name w:val="EC99DCB3D5664FBBB3F34646661ED600"/>
    <w:rsid w:val="00366BD6"/>
  </w:style>
  <w:style w:type="paragraph" w:customStyle="1" w:styleId="F15BB2A0D402402B918DDA04EE20C5E8">
    <w:name w:val="F15BB2A0D402402B918DDA04EE20C5E8"/>
    <w:rsid w:val="00366BD6"/>
  </w:style>
  <w:style w:type="paragraph" w:customStyle="1" w:styleId="138BBA77DE074AF199F363B8D1F2E392">
    <w:name w:val="138BBA77DE074AF199F363B8D1F2E392"/>
    <w:rsid w:val="00366BD6"/>
  </w:style>
  <w:style w:type="paragraph" w:customStyle="1" w:styleId="A5B7DFA0000F4BBEA080B6D00D2E9339">
    <w:name w:val="A5B7DFA0000F4BBEA080B6D00D2E9339"/>
    <w:rsid w:val="00366BD6"/>
  </w:style>
  <w:style w:type="paragraph" w:customStyle="1" w:styleId="233CD3445FC2462D9BEA9B9EA29F4E1C">
    <w:name w:val="233CD3445FC2462D9BEA9B9EA29F4E1C"/>
    <w:rsid w:val="00366BD6"/>
  </w:style>
  <w:style w:type="paragraph" w:customStyle="1" w:styleId="DF22B358119E43FC8DD11CB911D49CBE">
    <w:name w:val="DF22B358119E43FC8DD11CB911D49CBE"/>
    <w:rsid w:val="00366BD6"/>
  </w:style>
  <w:style w:type="paragraph" w:customStyle="1" w:styleId="2B3762380BDE4C5387823BB957A2898A">
    <w:name w:val="2B3762380BDE4C5387823BB957A2898A"/>
    <w:rsid w:val="00366BD6"/>
  </w:style>
  <w:style w:type="paragraph" w:customStyle="1" w:styleId="8379389770784144BC511873254A8AA8">
    <w:name w:val="8379389770784144BC511873254A8AA8"/>
    <w:rsid w:val="00366BD6"/>
  </w:style>
  <w:style w:type="paragraph" w:customStyle="1" w:styleId="7CFFDE9A5F904ABBA4F9476F4CB87807">
    <w:name w:val="7CFFDE9A5F904ABBA4F9476F4CB87807"/>
    <w:rsid w:val="00366BD6"/>
  </w:style>
  <w:style w:type="paragraph" w:customStyle="1" w:styleId="C78B8852645A41FF9E4F92CA13610EE3">
    <w:name w:val="C78B8852645A41FF9E4F92CA13610EE3"/>
    <w:rsid w:val="00366BD6"/>
  </w:style>
  <w:style w:type="paragraph" w:customStyle="1" w:styleId="EF22F4E13DA94C5D8ADA0493E48BE284">
    <w:name w:val="EF22F4E13DA94C5D8ADA0493E48BE284"/>
    <w:rsid w:val="00366BD6"/>
  </w:style>
  <w:style w:type="paragraph" w:customStyle="1" w:styleId="7097B1B4BAB04C7F8773D35BC72A034D">
    <w:name w:val="7097B1B4BAB04C7F8773D35BC72A034D"/>
    <w:rsid w:val="00366BD6"/>
  </w:style>
  <w:style w:type="paragraph" w:customStyle="1" w:styleId="4DA3CA6EE36F465FB294730352882657">
    <w:name w:val="4DA3CA6EE36F465FB294730352882657"/>
    <w:rsid w:val="00366BD6"/>
  </w:style>
  <w:style w:type="paragraph" w:customStyle="1" w:styleId="020FA4DCB4C24F0485F997C9FE6AC4A1">
    <w:name w:val="020FA4DCB4C24F0485F997C9FE6AC4A1"/>
    <w:rsid w:val="00366BD6"/>
  </w:style>
  <w:style w:type="paragraph" w:customStyle="1" w:styleId="55D8030BA5404CC39AB21C86DE4BDBE9">
    <w:name w:val="55D8030BA5404CC39AB21C86DE4BDBE9"/>
    <w:rsid w:val="00366BD6"/>
  </w:style>
  <w:style w:type="paragraph" w:customStyle="1" w:styleId="87D0B92EBA734599BC34873DF5CD05B3">
    <w:name w:val="87D0B92EBA734599BC34873DF5CD05B3"/>
    <w:rsid w:val="00366BD6"/>
  </w:style>
  <w:style w:type="paragraph" w:customStyle="1" w:styleId="2F7F24E1A3D946269E43119C2AD1550B">
    <w:name w:val="2F7F24E1A3D946269E43119C2AD1550B"/>
    <w:rsid w:val="00366BD6"/>
  </w:style>
  <w:style w:type="paragraph" w:customStyle="1" w:styleId="64F8B70667CE4F0C9F80EF023CA4BC9E">
    <w:name w:val="64F8B70667CE4F0C9F80EF023CA4BC9E"/>
    <w:rsid w:val="00366BD6"/>
  </w:style>
  <w:style w:type="paragraph" w:customStyle="1" w:styleId="1F09CFCD35E24B2D8260DB798DDAA616">
    <w:name w:val="1F09CFCD35E24B2D8260DB798DDAA616"/>
    <w:rsid w:val="00366BD6"/>
  </w:style>
  <w:style w:type="paragraph" w:customStyle="1" w:styleId="B49F005C31964896B3BAD44592E6058C">
    <w:name w:val="B49F005C31964896B3BAD44592E6058C"/>
    <w:rsid w:val="00366BD6"/>
  </w:style>
  <w:style w:type="paragraph" w:customStyle="1" w:styleId="14BBADE45AD64D53AF2A35C03495974D">
    <w:name w:val="14BBADE45AD64D53AF2A35C03495974D"/>
    <w:rsid w:val="00366BD6"/>
  </w:style>
  <w:style w:type="paragraph" w:customStyle="1" w:styleId="835EC36CC77B457E9267848D84085E02">
    <w:name w:val="835EC36CC77B457E9267848D84085E02"/>
    <w:rsid w:val="00366BD6"/>
  </w:style>
  <w:style w:type="paragraph" w:customStyle="1" w:styleId="2F170879780944BA8A89E41FD7D2450A">
    <w:name w:val="2F170879780944BA8A89E41FD7D2450A"/>
    <w:rsid w:val="00366BD6"/>
  </w:style>
  <w:style w:type="paragraph" w:customStyle="1" w:styleId="B8751AAAFBC24FA3BEDA6FECD8307B99">
    <w:name w:val="B8751AAAFBC24FA3BEDA6FECD8307B99"/>
    <w:rsid w:val="00366BD6"/>
  </w:style>
  <w:style w:type="paragraph" w:customStyle="1" w:styleId="88585B3708744F1DA6A7D7A75A350A9B">
    <w:name w:val="88585B3708744F1DA6A7D7A75A350A9B"/>
    <w:rsid w:val="00033A74"/>
  </w:style>
  <w:style w:type="paragraph" w:customStyle="1" w:styleId="5380FB4C195341AE9324D009DFFE224D">
    <w:name w:val="5380FB4C195341AE9324D009DFFE224D"/>
    <w:rsid w:val="00033A74"/>
  </w:style>
  <w:style w:type="paragraph" w:customStyle="1" w:styleId="F7AC2C3DB3AD402AA76DEAF5700A8CD8">
    <w:name w:val="F7AC2C3DB3AD402AA76DEAF5700A8CD8"/>
    <w:rsid w:val="00033A74"/>
  </w:style>
  <w:style w:type="paragraph" w:customStyle="1" w:styleId="08723FAEFA3A48F8AC51A3609623E59D">
    <w:name w:val="08723FAEFA3A48F8AC51A3609623E59D"/>
    <w:rsid w:val="00033A74"/>
  </w:style>
  <w:style w:type="paragraph" w:customStyle="1" w:styleId="A9A317365ADD476382632D37153189C1">
    <w:name w:val="A9A317365ADD476382632D37153189C1"/>
    <w:rsid w:val="00033A74"/>
  </w:style>
  <w:style w:type="paragraph" w:customStyle="1" w:styleId="71CC8FD552DF4F61B39DDE054B11A56C">
    <w:name w:val="71CC8FD552DF4F61B39DDE054B11A56C"/>
    <w:rsid w:val="00033A74"/>
  </w:style>
  <w:style w:type="paragraph" w:customStyle="1" w:styleId="BB38D130298648558173D62C99C5D8DF">
    <w:name w:val="BB38D130298648558173D62C99C5D8DF"/>
    <w:rsid w:val="00033A74"/>
  </w:style>
  <w:style w:type="paragraph" w:customStyle="1" w:styleId="57238DCD9A674B8D807D5A3442782C9B">
    <w:name w:val="57238DCD9A674B8D807D5A3442782C9B"/>
    <w:rsid w:val="00033A74"/>
  </w:style>
  <w:style w:type="paragraph" w:customStyle="1" w:styleId="6598D942458845F4B3227F32F42E4EE7">
    <w:name w:val="6598D942458845F4B3227F32F42E4EE7"/>
    <w:rsid w:val="00033A74"/>
  </w:style>
  <w:style w:type="paragraph" w:customStyle="1" w:styleId="8311C4745BD54AEDAFC0F11435FBF38F">
    <w:name w:val="8311C4745BD54AEDAFC0F11435FBF38F"/>
    <w:rsid w:val="00033A74"/>
  </w:style>
  <w:style w:type="paragraph" w:customStyle="1" w:styleId="84128E1FE23841C09164298713536785">
    <w:name w:val="84128E1FE23841C09164298713536785"/>
    <w:rsid w:val="00033A74"/>
  </w:style>
  <w:style w:type="paragraph" w:customStyle="1" w:styleId="5DDB85AB7F694DAD80EB902AB017B81F">
    <w:name w:val="5DDB85AB7F694DAD80EB902AB017B81F"/>
    <w:rsid w:val="00033A74"/>
  </w:style>
  <w:style w:type="paragraph" w:customStyle="1" w:styleId="6465E43D05274F98A77CC4AAE78CC233">
    <w:name w:val="6465E43D05274F98A77CC4AAE78CC233"/>
    <w:rsid w:val="00033A74"/>
  </w:style>
  <w:style w:type="paragraph" w:customStyle="1" w:styleId="ACAA09C005D147D0B68513705794B85B">
    <w:name w:val="ACAA09C005D147D0B68513705794B85B"/>
    <w:rsid w:val="00033A74"/>
  </w:style>
  <w:style w:type="paragraph" w:customStyle="1" w:styleId="B02BA86380F3472895CEDF6535AD46D1">
    <w:name w:val="B02BA86380F3472895CEDF6535AD46D1"/>
    <w:rsid w:val="00033A74"/>
  </w:style>
  <w:style w:type="paragraph" w:customStyle="1" w:styleId="3DADFF2459334ED5870744F1CFC07857">
    <w:name w:val="3DADFF2459334ED5870744F1CFC07857"/>
    <w:rsid w:val="00033A74"/>
  </w:style>
  <w:style w:type="paragraph" w:customStyle="1" w:styleId="CC7D23DC6E55497B9B187C217D332492">
    <w:name w:val="CC7D23DC6E55497B9B187C217D332492"/>
    <w:rsid w:val="00033A74"/>
  </w:style>
  <w:style w:type="paragraph" w:customStyle="1" w:styleId="E0115EF642854F44BC2FCB137E0D6EDB">
    <w:name w:val="E0115EF642854F44BC2FCB137E0D6EDB"/>
    <w:rsid w:val="00033A74"/>
  </w:style>
  <w:style w:type="paragraph" w:customStyle="1" w:styleId="055225F9F02C4288ACB90C33C63E6350">
    <w:name w:val="055225F9F02C4288ACB90C33C63E6350"/>
    <w:rsid w:val="00033A74"/>
  </w:style>
  <w:style w:type="paragraph" w:customStyle="1" w:styleId="E720743CD7314618A6356B5B1801D52E">
    <w:name w:val="E720743CD7314618A6356B5B1801D52E"/>
    <w:rsid w:val="00033A74"/>
  </w:style>
  <w:style w:type="paragraph" w:customStyle="1" w:styleId="2820E0ED90844CBFAFA6E58D6B8375E8">
    <w:name w:val="2820E0ED90844CBFAFA6E58D6B8375E8"/>
    <w:rsid w:val="00033A74"/>
  </w:style>
  <w:style w:type="paragraph" w:customStyle="1" w:styleId="4110DC4BCE614221B2E90CFA7B230D56">
    <w:name w:val="4110DC4BCE614221B2E90CFA7B230D56"/>
    <w:rsid w:val="00033A74"/>
  </w:style>
  <w:style w:type="paragraph" w:customStyle="1" w:styleId="8707F76CD5184B1AB04DED9456711808">
    <w:name w:val="8707F76CD5184B1AB04DED9456711808"/>
    <w:rsid w:val="00033A74"/>
  </w:style>
  <w:style w:type="paragraph" w:customStyle="1" w:styleId="F7CA9EA62BB241A6B9511F62296B7033">
    <w:name w:val="F7CA9EA62BB241A6B9511F62296B7033"/>
    <w:rsid w:val="00033A74"/>
  </w:style>
  <w:style w:type="paragraph" w:customStyle="1" w:styleId="BBBD97ADB80B4CE49DF3CAF109865526">
    <w:name w:val="BBBD97ADB80B4CE49DF3CAF109865526"/>
    <w:rsid w:val="00033A74"/>
  </w:style>
  <w:style w:type="paragraph" w:customStyle="1" w:styleId="1608BCDE3C8A46D8803A17F0072DFF87">
    <w:name w:val="1608BCDE3C8A46D8803A17F0072DFF87"/>
    <w:rsid w:val="00033A74"/>
  </w:style>
  <w:style w:type="paragraph" w:customStyle="1" w:styleId="5891ABAF27B34F988A3A9E3C0FA4C895">
    <w:name w:val="5891ABAF27B34F988A3A9E3C0FA4C895"/>
    <w:rsid w:val="00033A74"/>
  </w:style>
  <w:style w:type="paragraph" w:customStyle="1" w:styleId="FB76696D339747EDA6CC7A0F5D87D5F7">
    <w:name w:val="FB76696D339747EDA6CC7A0F5D87D5F7"/>
    <w:rsid w:val="00033A74"/>
  </w:style>
  <w:style w:type="paragraph" w:customStyle="1" w:styleId="F81C356F30294A528ABC5D8687A692F6">
    <w:name w:val="F81C356F30294A528ABC5D8687A692F6"/>
    <w:rsid w:val="00033A74"/>
  </w:style>
  <w:style w:type="paragraph" w:customStyle="1" w:styleId="B08CC28577C9407A9E734CE05981EA18">
    <w:name w:val="B08CC28577C9407A9E734CE05981EA18"/>
    <w:rsid w:val="00033A74"/>
  </w:style>
  <w:style w:type="paragraph" w:customStyle="1" w:styleId="0F8065327B21428C85F5E5F198FAAF52">
    <w:name w:val="0F8065327B21428C85F5E5F198FAAF52"/>
    <w:rsid w:val="00033A74"/>
  </w:style>
  <w:style w:type="paragraph" w:customStyle="1" w:styleId="64C72A906BA540BE99E52E4E5EBB4E13">
    <w:name w:val="64C72A906BA540BE99E52E4E5EBB4E13"/>
    <w:rsid w:val="00033A74"/>
  </w:style>
  <w:style w:type="paragraph" w:customStyle="1" w:styleId="FAC84DF7B34D425B936ED72411D9A5B8">
    <w:name w:val="FAC84DF7B34D425B936ED72411D9A5B8"/>
    <w:rsid w:val="00033A74"/>
  </w:style>
  <w:style w:type="paragraph" w:customStyle="1" w:styleId="854A0959E07A4443AD00EF65C4F1B998">
    <w:name w:val="854A0959E07A4443AD00EF65C4F1B998"/>
    <w:rsid w:val="00033A74"/>
  </w:style>
  <w:style w:type="paragraph" w:customStyle="1" w:styleId="117260C3AE9247F0AC0812A3AAAFC982">
    <w:name w:val="117260C3AE9247F0AC0812A3AAAFC982"/>
    <w:rsid w:val="00033A74"/>
  </w:style>
  <w:style w:type="paragraph" w:customStyle="1" w:styleId="6923BF7D0BBC4BD7A54894C1F51F3AD6">
    <w:name w:val="6923BF7D0BBC4BD7A54894C1F51F3AD6"/>
    <w:rsid w:val="00033A74"/>
  </w:style>
  <w:style w:type="paragraph" w:customStyle="1" w:styleId="706BEB8AFE274213976C072F00D4A943">
    <w:name w:val="706BEB8AFE274213976C072F00D4A943"/>
    <w:rsid w:val="00033A74"/>
  </w:style>
  <w:style w:type="paragraph" w:customStyle="1" w:styleId="269BC1E38CC143C389568E82DF2EA26F">
    <w:name w:val="269BC1E38CC143C389568E82DF2EA26F"/>
    <w:rsid w:val="00033A74"/>
  </w:style>
  <w:style w:type="paragraph" w:customStyle="1" w:styleId="18A6DFBBDB374510A75CA7EF794314AB">
    <w:name w:val="18A6DFBBDB374510A75CA7EF794314AB"/>
    <w:rsid w:val="00033A74"/>
  </w:style>
  <w:style w:type="paragraph" w:customStyle="1" w:styleId="C99435E0470C42B9A00CCAD7059DB105">
    <w:name w:val="C99435E0470C42B9A00CCAD7059DB105"/>
    <w:rsid w:val="00033A74"/>
  </w:style>
  <w:style w:type="paragraph" w:customStyle="1" w:styleId="09C624E102EA4A51A0297B57D68BCECA">
    <w:name w:val="09C624E102EA4A51A0297B57D68BCECA"/>
    <w:rsid w:val="00033A74"/>
  </w:style>
  <w:style w:type="paragraph" w:customStyle="1" w:styleId="F882C404BD984CB193D253CFAFD9B052">
    <w:name w:val="F882C404BD984CB193D253CFAFD9B052"/>
    <w:rsid w:val="00033A74"/>
  </w:style>
  <w:style w:type="paragraph" w:customStyle="1" w:styleId="1E5BE8C1BF5D4072AC91F63FA2141A8C">
    <w:name w:val="1E5BE8C1BF5D4072AC91F63FA2141A8C"/>
    <w:rsid w:val="00033A74"/>
  </w:style>
  <w:style w:type="paragraph" w:customStyle="1" w:styleId="F49B2589A1AB425789B7CD5A960FED43">
    <w:name w:val="F49B2589A1AB425789B7CD5A960FED43"/>
    <w:rsid w:val="00033A74"/>
  </w:style>
  <w:style w:type="paragraph" w:customStyle="1" w:styleId="07C77077D5F0408B92580B2C8FF398A2">
    <w:name w:val="07C77077D5F0408B92580B2C8FF398A2"/>
    <w:rsid w:val="00033A74"/>
  </w:style>
  <w:style w:type="paragraph" w:customStyle="1" w:styleId="5F821FA6FE32417994BDB4A0BC4F0B4A">
    <w:name w:val="5F821FA6FE32417994BDB4A0BC4F0B4A"/>
    <w:rsid w:val="00033A74"/>
  </w:style>
  <w:style w:type="paragraph" w:customStyle="1" w:styleId="6F2924779089426FB0007341F313E556">
    <w:name w:val="6F2924779089426FB0007341F313E556"/>
    <w:rsid w:val="00033A74"/>
  </w:style>
  <w:style w:type="paragraph" w:customStyle="1" w:styleId="C2B72302A44843B3A9763D6823E399B7">
    <w:name w:val="C2B72302A44843B3A9763D6823E399B7"/>
    <w:rsid w:val="00033A74"/>
  </w:style>
  <w:style w:type="paragraph" w:customStyle="1" w:styleId="D5483746E6274785ADC12C24C6DE5CAA">
    <w:name w:val="D5483746E6274785ADC12C24C6DE5CAA"/>
    <w:rsid w:val="00033A74"/>
  </w:style>
  <w:style w:type="paragraph" w:customStyle="1" w:styleId="C305A209175A4F599D5447B2AA8C87B4">
    <w:name w:val="C305A209175A4F599D5447B2AA8C87B4"/>
    <w:rsid w:val="00033A74"/>
  </w:style>
  <w:style w:type="paragraph" w:customStyle="1" w:styleId="252BB2242EC041EC893812FA4E0AEB67">
    <w:name w:val="252BB2242EC041EC893812FA4E0AEB67"/>
    <w:rsid w:val="00033A74"/>
  </w:style>
  <w:style w:type="paragraph" w:customStyle="1" w:styleId="0438B37DC395446F8EC4266A7B029C81">
    <w:name w:val="0438B37DC395446F8EC4266A7B029C81"/>
    <w:rsid w:val="00033A74"/>
  </w:style>
  <w:style w:type="paragraph" w:customStyle="1" w:styleId="D6AC62FF567947AAA65A10DC4C20FC6E">
    <w:name w:val="D6AC62FF567947AAA65A10DC4C20FC6E"/>
    <w:rsid w:val="00033A74"/>
  </w:style>
  <w:style w:type="paragraph" w:customStyle="1" w:styleId="721E0300BD6646A5BBE8F0A4B4DBA920">
    <w:name w:val="721E0300BD6646A5BBE8F0A4B4DBA920"/>
    <w:rsid w:val="00033A74"/>
  </w:style>
  <w:style w:type="paragraph" w:customStyle="1" w:styleId="0697313496274300804F77246C77726C">
    <w:name w:val="0697313496274300804F77246C77726C"/>
    <w:rsid w:val="00033A74"/>
  </w:style>
  <w:style w:type="paragraph" w:customStyle="1" w:styleId="170B7EEF857F4FCEB8CEC03DE0EA684F">
    <w:name w:val="170B7EEF857F4FCEB8CEC03DE0EA684F"/>
    <w:rsid w:val="00033A74"/>
  </w:style>
  <w:style w:type="paragraph" w:customStyle="1" w:styleId="15C88191D18E4C0DBD5374C798FDB35F">
    <w:name w:val="15C88191D18E4C0DBD5374C798FDB35F"/>
    <w:rsid w:val="00033A74"/>
  </w:style>
  <w:style w:type="paragraph" w:customStyle="1" w:styleId="5582F6023B5C47C9A22323D90FA7B87B">
    <w:name w:val="5582F6023B5C47C9A22323D90FA7B87B"/>
    <w:rsid w:val="00033A74"/>
  </w:style>
  <w:style w:type="paragraph" w:customStyle="1" w:styleId="29B47B7DF3D2469B959315F106DC333A">
    <w:name w:val="29B47B7DF3D2469B959315F106DC333A"/>
    <w:rsid w:val="00033A74"/>
  </w:style>
  <w:style w:type="paragraph" w:customStyle="1" w:styleId="86E529A27C3C4D44A5A32247F4369ABB">
    <w:name w:val="86E529A27C3C4D44A5A32247F4369ABB"/>
    <w:rsid w:val="00033A74"/>
  </w:style>
  <w:style w:type="paragraph" w:customStyle="1" w:styleId="74DCA838A4F34BA0BCE390F0F2579896">
    <w:name w:val="74DCA838A4F34BA0BCE390F0F2579896"/>
    <w:rsid w:val="00033A74"/>
  </w:style>
  <w:style w:type="paragraph" w:customStyle="1" w:styleId="6D6DCA7775EF4CB6B8CF007F5E221296">
    <w:name w:val="6D6DCA7775EF4CB6B8CF007F5E221296"/>
    <w:rsid w:val="00033A74"/>
  </w:style>
  <w:style w:type="paragraph" w:customStyle="1" w:styleId="3DA10C97CA684B348BE22B2AD2279A97">
    <w:name w:val="3DA10C97CA684B348BE22B2AD2279A97"/>
    <w:rsid w:val="00033A74"/>
  </w:style>
  <w:style w:type="paragraph" w:customStyle="1" w:styleId="34E94AF52E48436C81845F189E38436D">
    <w:name w:val="34E94AF52E48436C81845F189E38436D"/>
    <w:rsid w:val="00033A74"/>
  </w:style>
  <w:style w:type="paragraph" w:customStyle="1" w:styleId="C3EBF25D1BF841CAA29ACC6E4CB4EA5E">
    <w:name w:val="C3EBF25D1BF841CAA29ACC6E4CB4EA5E"/>
    <w:rsid w:val="00033A74"/>
  </w:style>
  <w:style w:type="paragraph" w:customStyle="1" w:styleId="53A5311DD85D404DB0FCB05FE00862B7">
    <w:name w:val="53A5311DD85D404DB0FCB05FE00862B7"/>
    <w:rsid w:val="00033A74"/>
  </w:style>
  <w:style w:type="paragraph" w:customStyle="1" w:styleId="C8463471200444B4BB29DC67B066FAD0">
    <w:name w:val="C8463471200444B4BB29DC67B066FAD0"/>
    <w:rsid w:val="00033A74"/>
  </w:style>
  <w:style w:type="paragraph" w:customStyle="1" w:styleId="471ACDA2266148F48A7C933E4BD4DFDD">
    <w:name w:val="471ACDA2266148F48A7C933E4BD4DFDD"/>
    <w:rsid w:val="00033A74"/>
  </w:style>
  <w:style w:type="paragraph" w:customStyle="1" w:styleId="ED03D052886E4B7288C80FE2B2554E98">
    <w:name w:val="ED03D052886E4B7288C80FE2B2554E98"/>
    <w:rsid w:val="00033A74"/>
  </w:style>
  <w:style w:type="paragraph" w:customStyle="1" w:styleId="2AE6D37BEE3C425CB2D6051688B976DB">
    <w:name w:val="2AE6D37BEE3C425CB2D6051688B976DB"/>
    <w:rsid w:val="00033A74"/>
  </w:style>
  <w:style w:type="paragraph" w:customStyle="1" w:styleId="8ECB342789FA4B35B24FF62F3106891C">
    <w:name w:val="8ECB342789FA4B35B24FF62F3106891C"/>
    <w:rsid w:val="00033A74"/>
  </w:style>
  <w:style w:type="paragraph" w:customStyle="1" w:styleId="02330C2FC84A4E6D80E9341F49B295BD">
    <w:name w:val="02330C2FC84A4E6D80E9341F49B295BD"/>
    <w:rsid w:val="00033A74"/>
  </w:style>
  <w:style w:type="paragraph" w:customStyle="1" w:styleId="490BE69D3BAC41D3B640B66973B7DE07">
    <w:name w:val="490BE69D3BAC41D3B640B66973B7DE07"/>
    <w:rsid w:val="00033A74"/>
  </w:style>
  <w:style w:type="paragraph" w:customStyle="1" w:styleId="CB2CE4B6E1F84AF098DB464B4CA185B9">
    <w:name w:val="CB2CE4B6E1F84AF098DB464B4CA185B9"/>
    <w:rsid w:val="00033A74"/>
  </w:style>
  <w:style w:type="paragraph" w:customStyle="1" w:styleId="3DB2569B03454480958DAC3E24ADE1C2">
    <w:name w:val="3DB2569B03454480958DAC3E24ADE1C2"/>
    <w:rsid w:val="00033A74"/>
  </w:style>
  <w:style w:type="paragraph" w:customStyle="1" w:styleId="463417C727144632AF4BE4873D113307">
    <w:name w:val="463417C727144632AF4BE4873D113307"/>
    <w:rsid w:val="00033A74"/>
  </w:style>
  <w:style w:type="paragraph" w:customStyle="1" w:styleId="7C9923F64EBB4817985F2B1E76B80BD5">
    <w:name w:val="7C9923F64EBB4817985F2B1E76B80BD5"/>
    <w:rsid w:val="00033A74"/>
  </w:style>
  <w:style w:type="paragraph" w:customStyle="1" w:styleId="DEC04643EFBC4E7CA05ED0C025D405C4">
    <w:name w:val="DEC04643EFBC4E7CA05ED0C025D405C4"/>
    <w:rsid w:val="00033A74"/>
  </w:style>
  <w:style w:type="paragraph" w:customStyle="1" w:styleId="4D574A50FC3F4F8AAB04342A34639F4C">
    <w:name w:val="4D574A50FC3F4F8AAB04342A34639F4C"/>
    <w:rsid w:val="00033A74"/>
  </w:style>
  <w:style w:type="paragraph" w:customStyle="1" w:styleId="A9E9CE42E12A490CA1B410ADB39CDEDC">
    <w:name w:val="A9E9CE42E12A490CA1B410ADB39CDEDC"/>
    <w:rsid w:val="00033A74"/>
  </w:style>
  <w:style w:type="paragraph" w:customStyle="1" w:styleId="ED53967E286B4755BB709D59F6865F17">
    <w:name w:val="ED53967E286B4755BB709D59F6865F17"/>
    <w:rsid w:val="00033A74"/>
  </w:style>
  <w:style w:type="paragraph" w:customStyle="1" w:styleId="BC2D41B278C54F94AEB8C7104F06123D">
    <w:name w:val="BC2D41B278C54F94AEB8C7104F06123D"/>
    <w:rsid w:val="00033A74"/>
  </w:style>
  <w:style w:type="paragraph" w:customStyle="1" w:styleId="2EBB64A313AC4AB482472A4AD526E49D">
    <w:name w:val="2EBB64A313AC4AB482472A4AD526E49D"/>
    <w:rsid w:val="00033A74"/>
  </w:style>
  <w:style w:type="paragraph" w:customStyle="1" w:styleId="E0761CDEBD3B4C72862FF7A601A27AC2">
    <w:name w:val="E0761CDEBD3B4C72862FF7A601A27AC2"/>
    <w:rsid w:val="00033A74"/>
  </w:style>
  <w:style w:type="paragraph" w:customStyle="1" w:styleId="1284EDE5E6D042B389A6072A06AFE112">
    <w:name w:val="1284EDE5E6D042B389A6072A06AFE112"/>
    <w:rsid w:val="00033A74"/>
  </w:style>
  <w:style w:type="paragraph" w:customStyle="1" w:styleId="87912E1F46414DE680917040A5C793E3">
    <w:name w:val="87912E1F46414DE680917040A5C793E3"/>
    <w:rsid w:val="00033A74"/>
  </w:style>
  <w:style w:type="paragraph" w:customStyle="1" w:styleId="7D62EB2F5F7E42F4A81AED60F113C14D">
    <w:name w:val="7D62EB2F5F7E42F4A81AED60F113C14D"/>
    <w:rsid w:val="00033A74"/>
  </w:style>
  <w:style w:type="paragraph" w:customStyle="1" w:styleId="B0A366D827B9426EA9F294F4919E450F">
    <w:name w:val="B0A366D827B9426EA9F294F4919E450F"/>
    <w:rsid w:val="00033A74"/>
  </w:style>
  <w:style w:type="paragraph" w:customStyle="1" w:styleId="14EACCDB03154036A3B569B8FE6EAB9D">
    <w:name w:val="14EACCDB03154036A3B569B8FE6EAB9D"/>
    <w:rsid w:val="00033A74"/>
  </w:style>
  <w:style w:type="paragraph" w:customStyle="1" w:styleId="A7E25BAB6A2E497CA2872AF1F0C81B2D">
    <w:name w:val="A7E25BAB6A2E497CA2872AF1F0C81B2D"/>
    <w:rsid w:val="00033A74"/>
  </w:style>
  <w:style w:type="paragraph" w:customStyle="1" w:styleId="9C348E6715B34F148B0827A19B5BCA79">
    <w:name w:val="9C348E6715B34F148B0827A19B5BCA79"/>
    <w:rsid w:val="00033A74"/>
  </w:style>
  <w:style w:type="paragraph" w:customStyle="1" w:styleId="EA0A0AB7A54B47E0AF943232DB9B892D">
    <w:name w:val="EA0A0AB7A54B47E0AF943232DB9B892D"/>
    <w:rsid w:val="00033A74"/>
  </w:style>
  <w:style w:type="paragraph" w:customStyle="1" w:styleId="7EC137DA8AAA4C93997DBAD45D2BE8A9">
    <w:name w:val="7EC137DA8AAA4C93997DBAD45D2BE8A9"/>
    <w:rsid w:val="00033A74"/>
  </w:style>
  <w:style w:type="paragraph" w:customStyle="1" w:styleId="41915CFD7E9743ABBC58C2AF8CD7209B">
    <w:name w:val="41915CFD7E9743ABBC58C2AF8CD7209B"/>
    <w:rsid w:val="00033A74"/>
  </w:style>
  <w:style w:type="paragraph" w:customStyle="1" w:styleId="16C6C5CF28794529B31F7E17A9B7E421">
    <w:name w:val="16C6C5CF28794529B31F7E17A9B7E421"/>
    <w:rsid w:val="00033A74"/>
  </w:style>
  <w:style w:type="paragraph" w:customStyle="1" w:styleId="C6F5534CCF5C4328AB7ACFE726340D2D">
    <w:name w:val="C6F5534CCF5C4328AB7ACFE726340D2D"/>
    <w:rsid w:val="00033A74"/>
  </w:style>
  <w:style w:type="paragraph" w:customStyle="1" w:styleId="E26119B61C594B9BBD3D43A8DEDECE51">
    <w:name w:val="E26119B61C594B9BBD3D43A8DEDECE51"/>
    <w:rsid w:val="00033A74"/>
  </w:style>
  <w:style w:type="paragraph" w:customStyle="1" w:styleId="F53B77FEE3FD48FFAD2A7D8FCC4E2F47">
    <w:name w:val="F53B77FEE3FD48FFAD2A7D8FCC4E2F47"/>
    <w:rsid w:val="00033A74"/>
  </w:style>
  <w:style w:type="paragraph" w:customStyle="1" w:styleId="2E59BB70BFF54B578F4E9EC462B9D3DE">
    <w:name w:val="2E59BB70BFF54B578F4E9EC462B9D3DE"/>
    <w:rsid w:val="00033A74"/>
  </w:style>
  <w:style w:type="paragraph" w:customStyle="1" w:styleId="F284611F6FA34872B966DA8FDEA63C0F">
    <w:name w:val="F284611F6FA34872B966DA8FDEA63C0F"/>
    <w:rsid w:val="00033A74"/>
  </w:style>
  <w:style w:type="paragraph" w:customStyle="1" w:styleId="80A3EE8DE98542F8AF71C7452CF48D02">
    <w:name w:val="80A3EE8DE98542F8AF71C7452CF48D02"/>
    <w:rsid w:val="00033A74"/>
  </w:style>
  <w:style w:type="paragraph" w:customStyle="1" w:styleId="EAB6A60487F44F258D11646882D60024">
    <w:name w:val="EAB6A60487F44F258D11646882D60024"/>
    <w:rsid w:val="00033A74"/>
  </w:style>
  <w:style w:type="paragraph" w:customStyle="1" w:styleId="62CADDDDCA894F68A45B7A5978C51393">
    <w:name w:val="62CADDDDCA894F68A45B7A5978C51393"/>
    <w:rsid w:val="00033A74"/>
  </w:style>
  <w:style w:type="paragraph" w:customStyle="1" w:styleId="0162C3A27B6544C98C2F99FD647855F0">
    <w:name w:val="0162C3A27B6544C98C2F99FD647855F0"/>
    <w:rsid w:val="00033A74"/>
  </w:style>
  <w:style w:type="paragraph" w:customStyle="1" w:styleId="72F520CBD27C4BAAA8A7770F1C7F1B60">
    <w:name w:val="72F520CBD27C4BAAA8A7770F1C7F1B60"/>
    <w:rsid w:val="00033A74"/>
  </w:style>
  <w:style w:type="paragraph" w:customStyle="1" w:styleId="2D23B910C2374161A655E78DBB0C4E80">
    <w:name w:val="2D23B910C2374161A655E78DBB0C4E80"/>
    <w:rsid w:val="00033A74"/>
  </w:style>
  <w:style w:type="paragraph" w:customStyle="1" w:styleId="EF2E5861B0404103A706802AAC061DF7">
    <w:name w:val="EF2E5861B0404103A706802AAC061DF7"/>
    <w:rsid w:val="00033A74"/>
  </w:style>
  <w:style w:type="paragraph" w:customStyle="1" w:styleId="9CA5EB0736FD4109B33EE04D04FE5C15">
    <w:name w:val="9CA5EB0736FD4109B33EE04D04FE5C15"/>
    <w:rsid w:val="00033A74"/>
  </w:style>
  <w:style w:type="paragraph" w:customStyle="1" w:styleId="EDC5639A70884651B67F1BE7D1CF22A0">
    <w:name w:val="EDC5639A70884651B67F1BE7D1CF22A0"/>
    <w:rsid w:val="00033A74"/>
  </w:style>
  <w:style w:type="paragraph" w:customStyle="1" w:styleId="3635DB12E74042C2BC5EC61DB45A3203">
    <w:name w:val="3635DB12E74042C2BC5EC61DB45A3203"/>
    <w:rsid w:val="00033A74"/>
  </w:style>
  <w:style w:type="paragraph" w:customStyle="1" w:styleId="9CC86A494FC4457C8FD0F016B64EF876">
    <w:name w:val="9CC86A494FC4457C8FD0F016B64EF876"/>
    <w:rsid w:val="00033A74"/>
  </w:style>
  <w:style w:type="paragraph" w:customStyle="1" w:styleId="3F68ABF406744AE4837F5FC650A9950F">
    <w:name w:val="3F68ABF406744AE4837F5FC650A9950F"/>
    <w:rsid w:val="00033A74"/>
  </w:style>
  <w:style w:type="paragraph" w:customStyle="1" w:styleId="DDE0F5DB25F541CE8CE49352564D5DAA">
    <w:name w:val="DDE0F5DB25F541CE8CE49352564D5DAA"/>
    <w:rsid w:val="00033A74"/>
  </w:style>
  <w:style w:type="paragraph" w:customStyle="1" w:styleId="10222257F9B64AFCA40F25D80214C8A2">
    <w:name w:val="10222257F9B64AFCA40F25D80214C8A2"/>
    <w:rsid w:val="00033A74"/>
  </w:style>
  <w:style w:type="paragraph" w:customStyle="1" w:styleId="4B78C47267F84EF38B4867151F045948">
    <w:name w:val="4B78C47267F84EF38B4867151F045948"/>
    <w:rsid w:val="00033A74"/>
  </w:style>
  <w:style w:type="paragraph" w:customStyle="1" w:styleId="F82DE76CEEEF45B8B4BD0872C9A86B80">
    <w:name w:val="F82DE76CEEEF45B8B4BD0872C9A86B80"/>
    <w:rsid w:val="00033A74"/>
  </w:style>
  <w:style w:type="paragraph" w:customStyle="1" w:styleId="9A824668B14A4D33B7D178070D3E7234">
    <w:name w:val="9A824668B14A4D33B7D178070D3E7234"/>
    <w:rsid w:val="00033A74"/>
  </w:style>
  <w:style w:type="paragraph" w:customStyle="1" w:styleId="0C27D22E9023458D868130E8039C6C82">
    <w:name w:val="0C27D22E9023458D868130E8039C6C82"/>
    <w:rsid w:val="00033A74"/>
  </w:style>
  <w:style w:type="paragraph" w:customStyle="1" w:styleId="F9D74BEBD46C428AB0703C198063150B">
    <w:name w:val="F9D74BEBD46C428AB0703C198063150B"/>
    <w:rsid w:val="00033A74"/>
  </w:style>
  <w:style w:type="paragraph" w:customStyle="1" w:styleId="164A285B3E754A149F5C31134F2A8264">
    <w:name w:val="164A285B3E754A149F5C31134F2A8264"/>
    <w:rsid w:val="00033A74"/>
  </w:style>
  <w:style w:type="paragraph" w:customStyle="1" w:styleId="943CCB2846134050B6AE43F9F04A1753">
    <w:name w:val="943CCB2846134050B6AE43F9F04A1753"/>
    <w:rsid w:val="00033A74"/>
  </w:style>
  <w:style w:type="paragraph" w:customStyle="1" w:styleId="6EEDD6609E3B49D99B64C0519C3081D3">
    <w:name w:val="6EEDD6609E3B49D99B64C0519C3081D3"/>
    <w:rsid w:val="00033A74"/>
  </w:style>
  <w:style w:type="paragraph" w:customStyle="1" w:styleId="EB86FB049E9F41CB8F9B2CB1449223D1">
    <w:name w:val="EB86FB049E9F41CB8F9B2CB1449223D1"/>
    <w:rsid w:val="00033A74"/>
  </w:style>
  <w:style w:type="paragraph" w:customStyle="1" w:styleId="D39E60C8C45048E9AC82327CE5F4E8EF">
    <w:name w:val="D39E60C8C45048E9AC82327CE5F4E8EF"/>
    <w:rsid w:val="00033A74"/>
  </w:style>
  <w:style w:type="paragraph" w:customStyle="1" w:styleId="A80439DEC3D04B6BB3EDA1F4927090F1">
    <w:name w:val="A80439DEC3D04B6BB3EDA1F4927090F1"/>
    <w:rsid w:val="00033A74"/>
  </w:style>
  <w:style w:type="paragraph" w:customStyle="1" w:styleId="B528636263664667A0ACB82A2EFB2DE2">
    <w:name w:val="B528636263664667A0ACB82A2EFB2DE2"/>
    <w:rsid w:val="00033A74"/>
  </w:style>
  <w:style w:type="paragraph" w:customStyle="1" w:styleId="A9B3F4B1EC6F4237B114704E83A8970B">
    <w:name w:val="A9B3F4B1EC6F4237B114704E83A8970B"/>
    <w:rsid w:val="00033A74"/>
  </w:style>
  <w:style w:type="paragraph" w:customStyle="1" w:styleId="B76428BBDF664EC5A27DAA165B13874C">
    <w:name w:val="B76428BBDF664EC5A27DAA165B13874C"/>
    <w:rsid w:val="00033A74"/>
  </w:style>
  <w:style w:type="paragraph" w:customStyle="1" w:styleId="2F6319D5D08642D794FD515522B73802">
    <w:name w:val="2F6319D5D08642D794FD515522B73802"/>
    <w:rsid w:val="00033A74"/>
  </w:style>
  <w:style w:type="paragraph" w:customStyle="1" w:styleId="713E1D7DFD554257BBB618B7AE5A9DBF">
    <w:name w:val="713E1D7DFD554257BBB618B7AE5A9DBF"/>
    <w:rsid w:val="00033A74"/>
  </w:style>
  <w:style w:type="paragraph" w:customStyle="1" w:styleId="52E4AEC5E4B7405F98F2654D3545FB39">
    <w:name w:val="52E4AEC5E4B7405F98F2654D3545FB39"/>
    <w:rsid w:val="00033A74"/>
  </w:style>
  <w:style w:type="paragraph" w:customStyle="1" w:styleId="B32D44E884414311AECD4083922E1C9C">
    <w:name w:val="B32D44E884414311AECD4083922E1C9C"/>
    <w:rsid w:val="00033A74"/>
  </w:style>
  <w:style w:type="paragraph" w:customStyle="1" w:styleId="8403FE2FD7AE4E72848F83835C22F79B">
    <w:name w:val="8403FE2FD7AE4E72848F83835C22F79B"/>
    <w:rsid w:val="00033A74"/>
  </w:style>
  <w:style w:type="paragraph" w:customStyle="1" w:styleId="711D41E7DCDB4959ABDEE1DD7E58B048">
    <w:name w:val="711D41E7DCDB4959ABDEE1DD7E58B048"/>
    <w:rsid w:val="00033A74"/>
  </w:style>
  <w:style w:type="paragraph" w:customStyle="1" w:styleId="4EED4D27F4E74AE491D358FFD3CDDFF9">
    <w:name w:val="4EED4D27F4E74AE491D358FFD3CDDFF9"/>
    <w:rsid w:val="00033A74"/>
  </w:style>
  <w:style w:type="paragraph" w:customStyle="1" w:styleId="5EB22506832D4E94A54114624C8C0F37">
    <w:name w:val="5EB22506832D4E94A54114624C8C0F37"/>
    <w:rsid w:val="00033A74"/>
  </w:style>
  <w:style w:type="paragraph" w:customStyle="1" w:styleId="D4A4705C5B6F4028A7886A31FF72BB3C">
    <w:name w:val="D4A4705C5B6F4028A7886A31FF72BB3C"/>
    <w:rsid w:val="00033A74"/>
  </w:style>
  <w:style w:type="paragraph" w:customStyle="1" w:styleId="586E8CC53BDA4DF18B04E3967C4C6C12">
    <w:name w:val="586E8CC53BDA4DF18B04E3967C4C6C12"/>
    <w:rsid w:val="00033A74"/>
  </w:style>
  <w:style w:type="paragraph" w:customStyle="1" w:styleId="B6155AF1016342C7A666C60EFD3E2A1E">
    <w:name w:val="B6155AF1016342C7A666C60EFD3E2A1E"/>
    <w:rsid w:val="00033A74"/>
  </w:style>
  <w:style w:type="paragraph" w:customStyle="1" w:styleId="A93C5629E54742DD80F1C067F90466D0">
    <w:name w:val="A93C5629E54742DD80F1C067F90466D0"/>
    <w:rsid w:val="00033A74"/>
  </w:style>
  <w:style w:type="paragraph" w:customStyle="1" w:styleId="78E0EA441A574BB7805FF6DDF9BCA1B7">
    <w:name w:val="78E0EA441A574BB7805FF6DDF9BCA1B7"/>
    <w:rsid w:val="00033A74"/>
  </w:style>
  <w:style w:type="paragraph" w:customStyle="1" w:styleId="D9C73C71675B4E098D420D68F0CB41F2">
    <w:name w:val="D9C73C71675B4E098D420D68F0CB41F2"/>
    <w:rsid w:val="00033A74"/>
  </w:style>
  <w:style w:type="paragraph" w:customStyle="1" w:styleId="F3A5C6E997A049D8B8A8C885198A4029">
    <w:name w:val="F3A5C6E997A049D8B8A8C885198A4029"/>
    <w:rsid w:val="00033A74"/>
  </w:style>
  <w:style w:type="paragraph" w:customStyle="1" w:styleId="64FFFEDDA7FD40578B17981DF3651B58">
    <w:name w:val="64FFFEDDA7FD40578B17981DF3651B58"/>
    <w:rsid w:val="00033A74"/>
  </w:style>
  <w:style w:type="paragraph" w:customStyle="1" w:styleId="6F734CE97C1147D6BBCD5B647E254C53">
    <w:name w:val="6F734CE97C1147D6BBCD5B647E254C53"/>
    <w:rsid w:val="00033A74"/>
  </w:style>
  <w:style w:type="paragraph" w:customStyle="1" w:styleId="3C95DC1C30EE4630AA840932D97A96A3">
    <w:name w:val="3C95DC1C30EE4630AA840932D97A96A3"/>
    <w:rsid w:val="00033A74"/>
  </w:style>
  <w:style w:type="paragraph" w:customStyle="1" w:styleId="E8991305476B4A62BC0EF32DB6501930">
    <w:name w:val="E8991305476B4A62BC0EF32DB6501930"/>
    <w:rsid w:val="00033A74"/>
  </w:style>
  <w:style w:type="paragraph" w:customStyle="1" w:styleId="C25EBCC4EE7D4D6D89DBE16646209980">
    <w:name w:val="C25EBCC4EE7D4D6D89DBE16646209980"/>
    <w:rsid w:val="00033A74"/>
  </w:style>
  <w:style w:type="paragraph" w:customStyle="1" w:styleId="163AAEF8CB5946ADA3C1B04880403AA0">
    <w:name w:val="163AAEF8CB5946ADA3C1B04880403AA0"/>
    <w:rsid w:val="00033A74"/>
  </w:style>
  <w:style w:type="paragraph" w:customStyle="1" w:styleId="EB9B289CA5C7425F993998F721C9C0D5">
    <w:name w:val="EB9B289CA5C7425F993998F721C9C0D5"/>
    <w:rsid w:val="00033A74"/>
  </w:style>
  <w:style w:type="paragraph" w:customStyle="1" w:styleId="0AAC560306F4462F8A885CD3BE481871">
    <w:name w:val="0AAC560306F4462F8A885CD3BE481871"/>
    <w:rsid w:val="00033A74"/>
  </w:style>
  <w:style w:type="paragraph" w:customStyle="1" w:styleId="7D8C2B9668DB4D5488E139311B125766">
    <w:name w:val="7D8C2B9668DB4D5488E139311B125766"/>
    <w:rsid w:val="00033A74"/>
  </w:style>
  <w:style w:type="paragraph" w:customStyle="1" w:styleId="53667BC9A0AF45F0971A4F3D80050E4C">
    <w:name w:val="53667BC9A0AF45F0971A4F3D80050E4C"/>
    <w:rsid w:val="00033A74"/>
  </w:style>
  <w:style w:type="paragraph" w:customStyle="1" w:styleId="923C6AE43A3F490C8B1111853650689C">
    <w:name w:val="923C6AE43A3F490C8B1111853650689C"/>
    <w:rsid w:val="00033A74"/>
  </w:style>
  <w:style w:type="paragraph" w:customStyle="1" w:styleId="8CAB2A22D7014E92B8F40D31BBF6FE34">
    <w:name w:val="8CAB2A22D7014E92B8F40D31BBF6FE34"/>
    <w:rsid w:val="00033A74"/>
  </w:style>
  <w:style w:type="paragraph" w:customStyle="1" w:styleId="3D2D037945A641B19B33E5BF96055006">
    <w:name w:val="3D2D037945A641B19B33E5BF96055006"/>
    <w:rsid w:val="00033A74"/>
  </w:style>
  <w:style w:type="paragraph" w:customStyle="1" w:styleId="DB86473575AE4A4E958ED2E922A0D516">
    <w:name w:val="DB86473575AE4A4E958ED2E922A0D516"/>
    <w:rsid w:val="00033A74"/>
  </w:style>
  <w:style w:type="paragraph" w:customStyle="1" w:styleId="260A8F15394242D993CAB92EAF2D561F">
    <w:name w:val="260A8F15394242D993CAB92EAF2D561F"/>
    <w:rsid w:val="00033A74"/>
  </w:style>
  <w:style w:type="paragraph" w:customStyle="1" w:styleId="D4D17BCAE7584234B423C7E6DD3820EB">
    <w:name w:val="D4D17BCAE7584234B423C7E6DD3820EB"/>
    <w:rsid w:val="00033A74"/>
  </w:style>
  <w:style w:type="paragraph" w:customStyle="1" w:styleId="83FDA329E06E48E1BD4FC7D9A5D0EC8B">
    <w:name w:val="83FDA329E06E48E1BD4FC7D9A5D0EC8B"/>
    <w:rsid w:val="00033A74"/>
  </w:style>
  <w:style w:type="paragraph" w:customStyle="1" w:styleId="96326B192BED417A95AE67440BAC3BEF">
    <w:name w:val="96326B192BED417A95AE67440BAC3BEF"/>
    <w:rsid w:val="00033A74"/>
  </w:style>
  <w:style w:type="paragraph" w:customStyle="1" w:styleId="DB8386F1965744E3937262CC9BA2FA46">
    <w:name w:val="DB8386F1965744E3937262CC9BA2FA46"/>
    <w:rsid w:val="00033A74"/>
  </w:style>
  <w:style w:type="paragraph" w:customStyle="1" w:styleId="02C029A454B84134A24E3F4652E3CBD7">
    <w:name w:val="02C029A454B84134A24E3F4652E3CBD7"/>
    <w:rsid w:val="00033A74"/>
  </w:style>
  <w:style w:type="paragraph" w:customStyle="1" w:styleId="22607150D8F24E4E9FC1A8DE1F999B6B">
    <w:name w:val="22607150D8F24E4E9FC1A8DE1F999B6B"/>
    <w:rsid w:val="00033A74"/>
  </w:style>
  <w:style w:type="paragraph" w:customStyle="1" w:styleId="DD9866338F78416F8BCB4541537BFEE3">
    <w:name w:val="DD9866338F78416F8BCB4541537BFEE3"/>
    <w:rsid w:val="00033A74"/>
  </w:style>
  <w:style w:type="paragraph" w:customStyle="1" w:styleId="17509E43F1BB464F8C36B6129B3D5366">
    <w:name w:val="17509E43F1BB464F8C36B6129B3D5366"/>
    <w:rsid w:val="00033A74"/>
  </w:style>
  <w:style w:type="paragraph" w:customStyle="1" w:styleId="2FF6606235594772997E5DBCA1DF3AB7">
    <w:name w:val="2FF6606235594772997E5DBCA1DF3AB7"/>
    <w:rsid w:val="00033A74"/>
  </w:style>
  <w:style w:type="paragraph" w:customStyle="1" w:styleId="4574273DE0FF49DE8FEC0508A298F956">
    <w:name w:val="4574273DE0FF49DE8FEC0508A298F956"/>
    <w:rsid w:val="00033A74"/>
  </w:style>
  <w:style w:type="paragraph" w:customStyle="1" w:styleId="6FCF83F1B01245D881A6C11C1999A30C">
    <w:name w:val="6FCF83F1B01245D881A6C11C1999A30C"/>
    <w:rsid w:val="00033A74"/>
  </w:style>
  <w:style w:type="paragraph" w:customStyle="1" w:styleId="06046239756345A4A0474B499C8B3748">
    <w:name w:val="06046239756345A4A0474B499C8B3748"/>
    <w:rsid w:val="00033A74"/>
  </w:style>
  <w:style w:type="paragraph" w:customStyle="1" w:styleId="A13426568A2B4C07AC582701ADF14861">
    <w:name w:val="A13426568A2B4C07AC582701ADF14861"/>
    <w:rsid w:val="00033A74"/>
  </w:style>
  <w:style w:type="paragraph" w:customStyle="1" w:styleId="02D7C3FB894F4BCC8C2AC541B8873017">
    <w:name w:val="02D7C3FB894F4BCC8C2AC541B8873017"/>
    <w:rsid w:val="00033A74"/>
  </w:style>
  <w:style w:type="paragraph" w:customStyle="1" w:styleId="16BAEEFAAFBF4E55A8076EC3BFB5F46B">
    <w:name w:val="16BAEEFAAFBF4E55A8076EC3BFB5F46B"/>
    <w:rsid w:val="00033A74"/>
  </w:style>
  <w:style w:type="paragraph" w:customStyle="1" w:styleId="0AEB0A5512A0493B9004E4154A4D40D7">
    <w:name w:val="0AEB0A5512A0493B9004E4154A4D40D7"/>
    <w:rsid w:val="00033A74"/>
  </w:style>
  <w:style w:type="paragraph" w:customStyle="1" w:styleId="9DF91EA823034FCD9FF4638DB85738CC">
    <w:name w:val="9DF91EA823034FCD9FF4638DB85738CC"/>
    <w:rsid w:val="00033A74"/>
  </w:style>
  <w:style w:type="paragraph" w:customStyle="1" w:styleId="4556CDCDCD304F7DA636ED9ED03DF7BA">
    <w:name w:val="4556CDCDCD304F7DA636ED9ED03DF7BA"/>
    <w:rsid w:val="00033A74"/>
  </w:style>
  <w:style w:type="paragraph" w:customStyle="1" w:styleId="28E69A4DE38A4141929CA28E47AF96B6">
    <w:name w:val="28E69A4DE38A4141929CA28E47AF96B6"/>
    <w:rsid w:val="00033A74"/>
  </w:style>
  <w:style w:type="paragraph" w:customStyle="1" w:styleId="8F2F5C51A9C94F6393611D112A51CFC6">
    <w:name w:val="8F2F5C51A9C94F6393611D112A51CFC6"/>
    <w:rsid w:val="00033A74"/>
  </w:style>
  <w:style w:type="paragraph" w:customStyle="1" w:styleId="E00BF5B8D4DE40BF8456C8AE7BFF6B92">
    <w:name w:val="E00BF5B8D4DE40BF8456C8AE7BFF6B92"/>
    <w:rsid w:val="00033A74"/>
  </w:style>
  <w:style w:type="paragraph" w:customStyle="1" w:styleId="9A739CC9F98847ABA436BBAAF80BA39F">
    <w:name w:val="9A739CC9F98847ABA436BBAAF80BA39F"/>
    <w:rsid w:val="00033A74"/>
  </w:style>
  <w:style w:type="paragraph" w:customStyle="1" w:styleId="5E4B479CB3D142DBACC3752430FE1149">
    <w:name w:val="5E4B479CB3D142DBACC3752430FE1149"/>
    <w:rsid w:val="00033A74"/>
  </w:style>
  <w:style w:type="paragraph" w:customStyle="1" w:styleId="8AFCD3DCC365468C960B343A4E9B1F76">
    <w:name w:val="8AFCD3DCC365468C960B343A4E9B1F76"/>
    <w:rsid w:val="00033A74"/>
  </w:style>
  <w:style w:type="paragraph" w:customStyle="1" w:styleId="7EF956589A9A4CDB8982571860ACFD5D">
    <w:name w:val="7EF956589A9A4CDB8982571860ACFD5D"/>
    <w:rsid w:val="00033A74"/>
  </w:style>
  <w:style w:type="paragraph" w:customStyle="1" w:styleId="9C62EB0A200D4DBBB7F20F1205A70D2E">
    <w:name w:val="9C62EB0A200D4DBBB7F20F1205A70D2E"/>
    <w:rsid w:val="00033A74"/>
  </w:style>
  <w:style w:type="paragraph" w:customStyle="1" w:styleId="8EFA7AB9000740D5AC5DB1ABF4D4C1A4">
    <w:name w:val="8EFA7AB9000740D5AC5DB1ABF4D4C1A4"/>
    <w:rsid w:val="00033A74"/>
  </w:style>
  <w:style w:type="paragraph" w:customStyle="1" w:styleId="FE048062A2CA47CFB94A50354A70CCAB">
    <w:name w:val="FE048062A2CA47CFB94A50354A70CCAB"/>
    <w:rsid w:val="00033A74"/>
  </w:style>
  <w:style w:type="paragraph" w:customStyle="1" w:styleId="E7976E378C6F4C69AF042C349A243643">
    <w:name w:val="E7976E378C6F4C69AF042C349A243643"/>
    <w:rsid w:val="00033A74"/>
  </w:style>
  <w:style w:type="paragraph" w:customStyle="1" w:styleId="158AAA4AC85145AE96BC54272D17768C">
    <w:name w:val="158AAA4AC85145AE96BC54272D17768C"/>
    <w:rsid w:val="00033A74"/>
  </w:style>
  <w:style w:type="paragraph" w:customStyle="1" w:styleId="0CC35147E209416EA9D83B3902E15B21">
    <w:name w:val="0CC35147E209416EA9D83B3902E15B21"/>
    <w:rsid w:val="00033A74"/>
  </w:style>
  <w:style w:type="paragraph" w:customStyle="1" w:styleId="C813AF89313140FD823D431BB0B746A0">
    <w:name w:val="C813AF89313140FD823D431BB0B746A0"/>
    <w:rsid w:val="00033A74"/>
  </w:style>
  <w:style w:type="paragraph" w:customStyle="1" w:styleId="783CAD10D80D49C6B7C7631F50373CB3">
    <w:name w:val="783CAD10D80D49C6B7C7631F50373CB3"/>
    <w:rsid w:val="00033A74"/>
  </w:style>
  <w:style w:type="paragraph" w:customStyle="1" w:styleId="F66ED05DC88442F38F3F6C9A2E2CAC8F">
    <w:name w:val="F66ED05DC88442F38F3F6C9A2E2CAC8F"/>
    <w:rsid w:val="00033A74"/>
  </w:style>
  <w:style w:type="paragraph" w:customStyle="1" w:styleId="34BE30A36C4F4029BA309AFD764C4A0F">
    <w:name w:val="34BE30A36C4F4029BA309AFD764C4A0F"/>
    <w:rsid w:val="00033A74"/>
  </w:style>
  <w:style w:type="paragraph" w:customStyle="1" w:styleId="EA1F26350CC14A9AB1CB59E03134C929">
    <w:name w:val="EA1F26350CC14A9AB1CB59E03134C929"/>
    <w:rsid w:val="00033A74"/>
  </w:style>
  <w:style w:type="paragraph" w:customStyle="1" w:styleId="2D2C1B048F724BB29D20152453483843">
    <w:name w:val="2D2C1B048F724BB29D20152453483843"/>
    <w:rsid w:val="00033A74"/>
  </w:style>
  <w:style w:type="paragraph" w:customStyle="1" w:styleId="E0925DA9AF114189B5BA507D5F650491">
    <w:name w:val="E0925DA9AF114189B5BA507D5F650491"/>
    <w:rsid w:val="00033A74"/>
  </w:style>
  <w:style w:type="paragraph" w:customStyle="1" w:styleId="BD4A717E6AE74EAAB717B66A585FDAF6">
    <w:name w:val="BD4A717E6AE74EAAB717B66A585FDAF6"/>
    <w:rsid w:val="00033A74"/>
  </w:style>
  <w:style w:type="paragraph" w:customStyle="1" w:styleId="3DAA879B85004441AD36AA8BE2A29896">
    <w:name w:val="3DAA879B85004441AD36AA8BE2A29896"/>
    <w:rsid w:val="00033A74"/>
  </w:style>
  <w:style w:type="paragraph" w:customStyle="1" w:styleId="DA0A16A6F07C4BCDA0CF558EFE8944FB">
    <w:name w:val="DA0A16A6F07C4BCDA0CF558EFE8944FB"/>
    <w:rsid w:val="00033A74"/>
  </w:style>
  <w:style w:type="paragraph" w:customStyle="1" w:styleId="1A1491AD22D54DCD9C850BBEFFF12922">
    <w:name w:val="1A1491AD22D54DCD9C850BBEFFF12922"/>
    <w:rsid w:val="00033A74"/>
  </w:style>
  <w:style w:type="paragraph" w:customStyle="1" w:styleId="D345B178EB814F3A9F5A1FEFF636CD04">
    <w:name w:val="D345B178EB814F3A9F5A1FEFF636CD04"/>
    <w:rsid w:val="00033A74"/>
  </w:style>
  <w:style w:type="paragraph" w:customStyle="1" w:styleId="624446CC3D564C86ACD981A44AE10DE8">
    <w:name w:val="624446CC3D564C86ACD981A44AE10DE8"/>
    <w:rsid w:val="00033A74"/>
  </w:style>
  <w:style w:type="paragraph" w:customStyle="1" w:styleId="FD38496AECA4452A97A8CD04F075DA9F">
    <w:name w:val="FD38496AECA4452A97A8CD04F075DA9F"/>
    <w:rsid w:val="00033A74"/>
  </w:style>
  <w:style w:type="paragraph" w:customStyle="1" w:styleId="3453BE549583462F974BE17040080C8A">
    <w:name w:val="3453BE549583462F974BE17040080C8A"/>
    <w:rsid w:val="00033A74"/>
  </w:style>
  <w:style w:type="paragraph" w:customStyle="1" w:styleId="0032CE68D9304223913BC34B2FE10BFC">
    <w:name w:val="0032CE68D9304223913BC34B2FE10BFC"/>
    <w:rsid w:val="00033A74"/>
  </w:style>
  <w:style w:type="paragraph" w:customStyle="1" w:styleId="1477BF2AA2F24750BD04BCC33055796C">
    <w:name w:val="1477BF2AA2F24750BD04BCC33055796C"/>
    <w:rsid w:val="00033A74"/>
  </w:style>
  <w:style w:type="paragraph" w:customStyle="1" w:styleId="0B8329D0FD06431E99DFF4FA80AC1F26">
    <w:name w:val="0B8329D0FD06431E99DFF4FA80AC1F26"/>
    <w:rsid w:val="00033A74"/>
  </w:style>
  <w:style w:type="paragraph" w:customStyle="1" w:styleId="30CC4A38898446ED9BF21E868E3E848E">
    <w:name w:val="30CC4A38898446ED9BF21E868E3E848E"/>
    <w:rsid w:val="00033A74"/>
  </w:style>
  <w:style w:type="paragraph" w:customStyle="1" w:styleId="9D8B4965619D4C17A04ACBD5D0561C17">
    <w:name w:val="9D8B4965619D4C17A04ACBD5D0561C17"/>
    <w:rsid w:val="00033A74"/>
  </w:style>
  <w:style w:type="paragraph" w:customStyle="1" w:styleId="C47D6BF4AE9E4B1F851B7DE892FAA33D">
    <w:name w:val="C47D6BF4AE9E4B1F851B7DE892FAA33D"/>
    <w:rsid w:val="00033A74"/>
  </w:style>
  <w:style w:type="paragraph" w:customStyle="1" w:styleId="A3C5CEF087B14C7A841A4A8C7241FD98">
    <w:name w:val="A3C5CEF087B14C7A841A4A8C7241FD98"/>
    <w:rsid w:val="00033A74"/>
  </w:style>
  <w:style w:type="paragraph" w:customStyle="1" w:styleId="7069B5BE219D43EBBFD6A9DD4E565F76">
    <w:name w:val="7069B5BE219D43EBBFD6A9DD4E565F76"/>
    <w:rsid w:val="00033A74"/>
  </w:style>
  <w:style w:type="paragraph" w:customStyle="1" w:styleId="5F50810D637F47D5ACEC308077F58661">
    <w:name w:val="5F50810D637F47D5ACEC308077F58661"/>
    <w:rsid w:val="00033A74"/>
  </w:style>
  <w:style w:type="paragraph" w:customStyle="1" w:styleId="0C59EA0946414A2B8E7B2FDE49FFCC25">
    <w:name w:val="0C59EA0946414A2B8E7B2FDE49FFCC25"/>
    <w:rsid w:val="00033A74"/>
  </w:style>
  <w:style w:type="paragraph" w:customStyle="1" w:styleId="5F752554A4494CA2B9B08B2437A58509">
    <w:name w:val="5F752554A4494CA2B9B08B2437A58509"/>
    <w:rsid w:val="00033A74"/>
  </w:style>
  <w:style w:type="paragraph" w:customStyle="1" w:styleId="A1162AD79E794974BE009EEC6E40C036">
    <w:name w:val="A1162AD79E794974BE009EEC6E40C036"/>
    <w:rsid w:val="00033A74"/>
  </w:style>
  <w:style w:type="paragraph" w:customStyle="1" w:styleId="F83DBD85EDE54CE3936A8F9277573963">
    <w:name w:val="F83DBD85EDE54CE3936A8F9277573963"/>
    <w:rsid w:val="00033A74"/>
  </w:style>
  <w:style w:type="paragraph" w:customStyle="1" w:styleId="C4F842D8BA424DC58F890B69A677097A">
    <w:name w:val="C4F842D8BA424DC58F890B69A677097A"/>
    <w:rsid w:val="00033A74"/>
  </w:style>
  <w:style w:type="paragraph" w:customStyle="1" w:styleId="653F9684643D4FB5AE1DCB0E6ED84E47">
    <w:name w:val="653F9684643D4FB5AE1DCB0E6ED84E47"/>
    <w:rsid w:val="00033A74"/>
  </w:style>
  <w:style w:type="paragraph" w:customStyle="1" w:styleId="0A6D0DDD34644D788BB7A19ECAFFD4DF">
    <w:name w:val="0A6D0DDD34644D788BB7A19ECAFFD4DF"/>
    <w:rsid w:val="00033A74"/>
  </w:style>
  <w:style w:type="paragraph" w:customStyle="1" w:styleId="9D730BE13C5143E9863B1842A85CEC0D">
    <w:name w:val="9D730BE13C5143E9863B1842A85CEC0D"/>
    <w:rsid w:val="00033A74"/>
  </w:style>
  <w:style w:type="paragraph" w:customStyle="1" w:styleId="F5D3ADF89D394CAE80F409FF75BC066F">
    <w:name w:val="F5D3ADF89D394CAE80F409FF75BC066F"/>
    <w:rsid w:val="00033A74"/>
  </w:style>
  <w:style w:type="paragraph" w:customStyle="1" w:styleId="A4BB892D159D4316B2CCE8A8E5BED14F">
    <w:name w:val="A4BB892D159D4316B2CCE8A8E5BED14F"/>
    <w:rsid w:val="00033A74"/>
  </w:style>
  <w:style w:type="paragraph" w:customStyle="1" w:styleId="4E796011162C4EC4A2B2D2141684C322">
    <w:name w:val="4E796011162C4EC4A2B2D2141684C322"/>
    <w:rsid w:val="00366BD6"/>
  </w:style>
  <w:style w:type="paragraph" w:customStyle="1" w:styleId="E8433D4F123847B5B306C7414879A225">
    <w:name w:val="E8433D4F123847B5B306C7414879A225"/>
    <w:rsid w:val="00366BD6"/>
  </w:style>
  <w:style w:type="paragraph" w:customStyle="1" w:styleId="4AF6D1BC5D774996B61567A30672BBD9">
    <w:name w:val="4AF6D1BC5D774996B61567A30672BBD9"/>
    <w:rsid w:val="00366BD6"/>
  </w:style>
  <w:style w:type="paragraph" w:customStyle="1" w:styleId="921FC6F2C57548AFBE96B5F7B250A175">
    <w:name w:val="921FC6F2C57548AFBE96B5F7B250A175"/>
    <w:rsid w:val="00366BD6"/>
  </w:style>
  <w:style w:type="paragraph" w:customStyle="1" w:styleId="CE091EB00D1B4C17B93BB82FB2DBB397">
    <w:name w:val="CE091EB00D1B4C17B93BB82FB2DBB397"/>
    <w:rsid w:val="00366BD6"/>
  </w:style>
  <w:style w:type="paragraph" w:customStyle="1" w:styleId="4C4FDCAFDB534342BD8556980D5A94BF">
    <w:name w:val="4C4FDCAFDB534342BD8556980D5A94BF"/>
    <w:rsid w:val="00366BD6"/>
  </w:style>
  <w:style w:type="paragraph" w:customStyle="1" w:styleId="7B23D92E37364F408F57A24A0B557D33">
    <w:name w:val="7B23D92E37364F408F57A24A0B557D33"/>
    <w:rsid w:val="00366BD6"/>
  </w:style>
  <w:style w:type="paragraph" w:customStyle="1" w:styleId="337A74C378E84735AF9E2BE775194F71">
    <w:name w:val="337A74C378E84735AF9E2BE775194F71"/>
    <w:rsid w:val="00366BD6"/>
  </w:style>
  <w:style w:type="paragraph" w:customStyle="1" w:styleId="E7615BDDC89D45899FD5BADB843D8EC3">
    <w:name w:val="E7615BDDC89D45899FD5BADB843D8EC3"/>
    <w:rsid w:val="00366BD6"/>
  </w:style>
  <w:style w:type="paragraph" w:customStyle="1" w:styleId="0C8BD6F4C64D4F39B1D58FC483870D97">
    <w:name w:val="0C8BD6F4C64D4F39B1D58FC483870D97"/>
    <w:rsid w:val="00366BD6"/>
  </w:style>
  <w:style w:type="paragraph" w:customStyle="1" w:styleId="EF97BF87276F4235BA263DDBAE3157EB">
    <w:name w:val="EF97BF87276F4235BA263DDBAE3157EB"/>
    <w:rsid w:val="00366BD6"/>
  </w:style>
  <w:style w:type="paragraph" w:customStyle="1" w:styleId="6F9C7991A0CD462CB447FAF2314F2F98">
    <w:name w:val="6F9C7991A0CD462CB447FAF2314F2F98"/>
    <w:rsid w:val="00366BD6"/>
  </w:style>
  <w:style w:type="paragraph" w:customStyle="1" w:styleId="1D934A35CE44480783628FB9DD1BD1A6">
    <w:name w:val="1D934A35CE44480783628FB9DD1BD1A6"/>
    <w:rsid w:val="00366BD6"/>
  </w:style>
  <w:style w:type="paragraph" w:customStyle="1" w:styleId="39E89C60B180477DB52BF83C0F842633">
    <w:name w:val="39E89C60B180477DB52BF83C0F842633"/>
    <w:rsid w:val="00366BD6"/>
  </w:style>
  <w:style w:type="paragraph" w:customStyle="1" w:styleId="5FA089048926464BA72EF6556CF33B5A">
    <w:name w:val="5FA089048926464BA72EF6556CF33B5A"/>
    <w:rsid w:val="00366BD6"/>
  </w:style>
  <w:style w:type="paragraph" w:customStyle="1" w:styleId="5C0506F82B444CBA886E2E406713BEA4">
    <w:name w:val="5C0506F82B444CBA886E2E406713BEA4"/>
    <w:rsid w:val="00366BD6"/>
  </w:style>
  <w:style w:type="paragraph" w:customStyle="1" w:styleId="B71DA95BC7794FA8B86E6D00B7350DD1">
    <w:name w:val="B71DA95BC7794FA8B86E6D00B7350DD1"/>
    <w:rsid w:val="00366BD6"/>
  </w:style>
  <w:style w:type="paragraph" w:customStyle="1" w:styleId="0A5D01F88E35432C9B5C5A8B338182D0">
    <w:name w:val="0A5D01F88E35432C9B5C5A8B338182D0"/>
    <w:rsid w:val="00366BD6"/>
  </w:style>
  <w:style w:type="paragraph" w:customStyle="1" w:styleId="984DD6980B274096B8E4CF8E7560FF74">
    <w:name w:val="984DD6980B274096B8E4CF8E7560FF74"/>
    <w:rsid w:val="00366BD6"/>
  </w:style>
  <w:style w:type="paragraph" w:customStyle="1" w:styleId="FC7B60AFEA2A458E8022B744BAD232EF">
    <w:name w:val="FC7B60AFEA2A458E8022B744BAD232EF"/>
    <w:rsid w:val="00366BD6"/>
  </w:style>
  <w:style w:type="paragraph" w:customStyle="1" w:styleId="6C3F2C7FDF90488FBCE6B95BE85E4A68">
    <w:name w:val="6C3F2C7FDF90488FBCE6B95BE85E4A68"/>
    <w:rsid w:val="00366BD6"/>
  </w:style>
  <w:style w:type="paragraph" w:customStyle="1" w:styleId="4899615CD04D44AFA0223EB307E3414C">
    <w:name w:val="4899615CD04D44AFA0223EB307E3414C"/>
    <w:rsid w:val="00366BD6"/>
  </w:style>
  <w:style w:type="paragraph" w:customStyle="1" w:styleId="56F034A4673A4F768C383211FCFC0D41">
    <w:name w:val="56F034A4673A4F768C383211FCFC0D41"/>
    <w:rsid w:val="00366BD6"/>
  </w:style>
  <w:style w:type="paragraph" w:customStyle="1" w:styleId="AD44D00C435F42428C18C03B75692D93">
    <w:name w:val="AD44D00C435F42428C18C03B75692D93"/>
    <w:rsid w:val="00366BD6"/>
  </w:style>
  <w:style w:type="paragraph" w:customStyle="1" w:styleId="C56AB050CA064A189E3E6FA710FF190F">
    <w:name w:val="C56AB050CA064A189E3E6FA710FF190F"/>
    <w:rsid w:val="00366BD6"/>
  </w:style>
  <w:style w:type="paragraph" w:customStyle="1" w:styleId="0004F8FCF8A947D5AE5291434166EBB2">
    <w:name w:val="0004F8FCF8A947D5AE5291434166EBB2"/>
    <w:rsid w:val="00366BD6"/>
  </w:style>
  <w:style w:type="paragraph" w:customStyle="1" w:styleId="9037D4BC963A49DE918AA96D31C7A913">
    <w:name w:val="9037D4BC963A49DE918AA96D31C7A913"/>
    <w:rsid w:val="00366BD6"/>
  </w:style>
  <w:style w:type="paragraph" w:customStyle="1" w:styleId="BF010AE456194EE79873AF898D36D1E5">
    <w:name w:val="BF010AE456194EE79873AF898D36D1E5"/>
    <w:rsid w:val="00366BD6"/>
  </w:style>
  <w:style w:type="paragraph" w:customStyle="1" w:styleId="BC7F4369777F427DB81CDC4D3AA31D89">
    <w:name w:val="BC7F4369777F427DB81CDC4D3AA31D89"/>
    <w:rsid w:val="00366BD6"/>
  </w:style>
  <w:style w:type="paragraph" w:customStyle="1" w:styleId="7A837139E4EC4BD6A3C5A50E2604E479">
    <w:name w:val="7A837139E4EC4BD6A3C5A50E2604E479"/>
    <w:rsid w:val="00366BD6"/>
  </w:style>
  <w:style w:type="paragraph" w:customStyle="1" w:styleId="498F76AD61834DEF9F11A80EC1BDD4F2">
    <w:name w:val="498F76AD61834DEF9F11A80EC1BDD4F2"/>
    <w:rsid w:val="00366BD6"/>
  </w:style>
  <w:style w:type="paragraph" w:customStyle="1" w:styleId="1E4A8C8A6463475DB739B4A9F71306D6">
    <w:name w:val="1E4A8C8A6463475DB739B4A9F71306D6"/>
    <w:rsid w:val="00366BD6"/>
  </w:style>
  <w:style w:type="paragraph" w:customStyle="1" w:styleId="5A6BDC64237141C39EE172C90BEC22B2">
    <w:name w:val="5A6BDC64237141C39EE172C90BEC22B2"/>
    <w:rsid w:val="00366BD6"/>
  </w:style>
  <w:style w:type="paragraph" w:customStyle="1" w:styleId="FA73895BEC6E4427A2721303F2B96448">
    <w:name w:val="FA73895BEC6E4427A2721303F2B96448"/>
    <w:rsid w:val="00366BD6"/>
  </w:style>
  <w:style w:type="paragraph" w:customStyle="1" w:styleId="590B5A90EEA743F783F79EF9F77BC5EC">
    <w:name w:val="590B5A90EEA743F783F79EF9F77BC5EC"/>
    <w:rsid w:val="00366BD6"/>
  </w:style>
  <w:style w:type="paragraph" w:customStyle="1" w:styleId="002DD45411E54F0F9A603EEA728AEA01">
    <w:name w:val="002DD45411E54F0F9A603EEA728AEA01"/>
    <w:rsid w:val="00366BD6"/>
  </w:style>
  <w:style w:type="paragraph" w:customStyle="1" w:styleId="61C0F488D3B744F9823B6A5ECC54B9C4">
    <w:name w:val="61C0F488D3B744F9823B6A5ECC54B9C4"/>
    <w:rsid w:val="00366BD6"/>
  </w:style>
  <w:style w:type="paragraph" w:customStyle="1" w:styleId="3EB06B63AE19436FBF4A75BF9DF0B3B0">
    <w:name w:val="3EB06B63AE19436FBF4A75BF9DF0B3B0"/>
    <w:rsid w:val="00366BD6"/>
  </w:style>
  <w:style w:type="paragraph" w:customStyle="1" w:styleId="2C9E2876D96F4197ABCBEE9EB74F7B73">
    <w:name w:val="2C9E2876D96F4197ABCBEE9EB74F7B73"/>
    <w:rsid w:val="00366BD6"/>
  </w:style>
  <w:style w:type="paragraph" w:customStyle="1" w:styleId="99FAC2919CC04EC4A3D72922E6098D25">
    <w:name w:val="99FAC2919CC04EC4A3D72922E6098D25"/>
    <w:rsid w:val="00366BD6"/>
  </w:style>
  <w:style w:type="paragraph" w:customStyle="1" w:styleId="9C3FF5CFB34D448D96297BA6C7F2329F">
    <w:name w:val="9C3FF5CFB34D448D96297BA6C7F2329F"/>
    <w:rsid w:val="00366BD6"/>
  </w:style>
  <w:style w:type="paragraph" w:customStyle="1" w:styleId="D528470330F34983A8940F9CD0D10F8E">
    <w:name w:val="D528470330F34983A8940F9CD0D10F8E"/>
    <w:rsid w:val="00366BD6"/>
  </w:style>
  <w:style w:type="paragraph" w:customStyle="1" w:styleId="F7A73A4134FB4E129663F5B23180D0DF">
    <w:name w:val="F7A73A4134FB4E129663F5B23180D0DF"/>
    <w:rsid w:val="00366BD6"/>
  </w:style>
  <w:style w:type="paragraph" w:customStyle="1" w:styleId="186B968649AB4947A0FBF5953B1CB1E8">
    <w:name w:val="186B968649AB4947A0FBF5953B1CB1E8"/>
    <w:rsid w:val="00366BD6"/>
  </w:style>
  <w:style w:type="paragraph" w:customStyle="1" w:styleId="D9A0C3EE58744EEB99A8FC0656EF5765">
    <w:name w:val="D9A0C3EE58744EEB99A8FC0656EF5765"/>
    <w:rsid w:val="00366BD6"/>
  </w:style>
  <w:style w:type="paragraph" w:customStyle="1" w:styleId="09E79C3779E14AA78F07B4FF1525B0EF">
    <w:name w:val="09E79C3779E14AA78F07B4FF1525B0EF"/>
    <w:rsid w:val="00366BD6"/>
  </w:style>
  <w:style w:type="paragraph" w:customStyle="1" w:styleId="5D5E34B798884C69B5697E58F5021AB7">
    <w:name w:val="5D5E34B798884C69B5697E58F5021AB7"/>
    <w:rsid w:val="00366BD6"/>
  </w:style>
  <w:style w:type="paragraph" w:customStyle="1" w:styleId="BC5CFA22CE774BFE8A30C3016A9B5DC1">
    <w:name w:val="BC5CFA22CE774BFE8A30C3016A9B5DC1"/>
    <w:rsid w:val="00366BD6"/>
  </w:style>
  <w:style w:type="paragraph" w:customStyle="1" w:styleId="2348EADE10D3435C9866A5ABE8BEDE10">
    <w:name w:val="2348EADE10D3435C9866A5ABE8BEDE10"/>
    <w:rsid w:val="00366BD6"/>
  </w:style>
  <w:style w:type="paragraph" w:customStyle="1" w:styleId="EA7F172B62DC43C4A01AABC92F20AC63">
    <w:name w:val="EA7F172B62DC43C4A01AABC92F20AC63"/>
    <w:rsid w:val="00366BD6"/>
  </w:style>
  <w:style w:type="paragraph" w:customStyle="1" w:styleId="4DAFE85DEA264897AF6C997399A2FBF7">
    <w:name w:val="4DAFE85DEA264897AF6C997399A2FBF7"/>
    <w:rsid w:val="00366BD6"/>
  </w:style>
  <w:style w:type="paragraph" w:customStyle="1" w:styleId="8319B7655FD644C793A9599BCB7CF700">
    <w:name w:val="8319B7655FD644C793A9599BCB7CF700"/>
    <w:rsid w:val="00366BD6"/>
  </w:style>
  <w:style w:type="paragraph" w:customStyle="1" w:styleId="4DC87E573E694A0B8CCFDBA1DF31473F">
    <w:name w:val="4DC87E573E694A0B8CCFDBA1DF31473F"/>
    <w:rsid w:val="00366BD6"/>
  </w:style>
  <w:style w:type="paragraph" w:customStyle="1" w:styleId="D0994E63A4AA49A3940D43E8D652DC98">
    <w:name w:val="D0994E63A4AA49A3940D43E8D652DC98"/>
    <w:rsid w:val="00366BD6"/>
  </w:style>
  <w:style w:type="paragraph" w:customStyle="1" w:styleId="F3AFAD7D363F4916B085E0073B4DC6B5">
    <w:name w:val="F3AFAD7D363F4916B085E0073B4DC6B5"/>
    <w:rsid w:val="00366BD6"/>
  </w:style>
  <w:style w:type="paragraph" w:customStyle="1" w:styleId="A1F1C0E985414D54910DF33A4685AB71">
    <w:name w:val="A1F1C0E985414D54910DF33A4685AB71"/>
    <w:rsid w:val="00366BD6"/>
  </w:style>
  <w:style w:type="paragraph" w:customStyle="1" w:styleId="747A08EDA452406B9204CEF355179F38">
    <w:name w:val="747A08EDA452406B9204CEF355179F38"/>
    <w:rsid w:val="00366BD6"/>
  </w:style>
  <w:style w:type="paragraph" w:customStyle="1" w:styleId="BA3020D93A1549D79453C1ABD2A327C3">
    <w:name w:val="BA3020D93A1549D79453C1ABD2A327C3"/>
    <w:rsid w:val="00366BD6"/>
  </w:style>
  <w:style w:type="paragraph" w:customStyle="1" w:styleId="2FCD1394F612451881CB0135AC3B429F">
    <w:name w:val="2FCD1394F612451881CB0135AC3B429F"/>
    <w:rsid w:val="00366BD6"/>
  </w:style>
  <w:style w:type="paragraph" w:customStyle="1" w:styleId="5ABD0364D5574992A7F53988BFA5D369">
    <w:name w:val="5ABD0364D5574992A7F53988BFA5D369"/>
    <w:rsid w:val="00366BD6"/>
  </w:style>
  <w:style w:type="paragraph" w:customStyle="1" w:styleId="FBDF3103470E4E09AF47A32079889937">
    <w:name w:val="FBDF3103470E4E09AF47A32079889937"/>
    <w:rsid w:val="00366BD6"/>
  </w:style>
  <w:style w:type="paragraph" w:customStyle="1" w:styleId="3821C4E3765145C39AFF6D87E2617837">
    <w:name w:val="3821C4E3765145C39AFF6D87E2617837"/>
    <w:rsid w:val="00366BD6"/>
  </w:style>
  <w:style w:type="paragraph" w:customStyle="1" w:styleId="915178B9CA9649A483BD0B777370005E">
    <w:name w:val="915178B9CA9649A483BD0B777370005E"/>
    <w:rsid w:val="00366BD6"/>
  </w:style>
  <w:style w:type="paragraph" w:customStyle="1" w:styleId="95538678308E48E7AA57EEADBCAF38D8">
    <w:name w:val="95538678308E48E7AA57EEADBCAF38D8"/>
    <w:rsid w:val="00366BD6"/>
  </w:style>
  <w:style w:type="paragraph" w:customStyle="1" w:styleId="4CC8B501AE074B4E8BAB2AD05B19C96C">
    <w:name w:val="4CC8B501AE074B4E8BAB2AD05B19C96C"/>
    <w:rsid w:val="00366BD6"/>
  </w:style>
  <w:style w:type="paragraph" w:customStyle="1" w:styleId="A98110C181D6432DBDC2909BB9215521">
    <w:name w:val="A98110C181D6432DBDC2909BB9215521"/>
    <w:rsid w:val="00366BD6"/>
  </w:style>
  <w:style w:type="paragraph" w:customStyle="1" w:styleId="20CA76976BF34644A572A0B52CF7D3F6">
    <w:name w:val="20CA76976BF34644A572A0B52CF7D3F6"/>
    <w:rsid w:val="00366BD6"/>
  </w:style>
  <w:style w:type="paragraph" w:customStyle="1" w:styleId="3CC46DD2895A4C518FB8C3A99E576989">
    <w:name w:val="3CC46DD2895A4C518FB8C3A99E576989"/>
    <w:rsid w:val="00366BD6"/>
  </w:style>
  <w:style w:type="paragraph" w:customStyle="1" w:styleId="9934478833564AF8BBC77D01D0D11E0E">
    <w:name w:val="9934478833564AF8BBC77D01D0D11E0E"/>
    <w:rsid w:val="00366BD6"/>
  </w:style>
  <w:style w:type="paragraph" w:customStyle="1" w:styleId="ACFAFCC919244BE78116EA4C130CB564">
    <w:name w:val="ACFAFCC919244BE78116EA4C130CB564"/>
    <w:rsid w:val="00366BD6"/>
  </w:style>
  <w:style w:type="paragraph" w:customStyle="1" w:styleId="64610486CBD948978925EAD50CBB3FBA">
    <w:name w:val="64610486CBD948978925EAD50CBB3FBA"/>
    <w:rsid w:val="00366BD6"/>
  </w:style>
  <w:style w:type="paragraph" w:customStyle="1" w:styleId="85AED30F99AC4FA395C56076F74CDD71">
    <w:name w:val="85AED30F99AC4FA395C56076F74CDD71"/>
    <w:rsid w:val="00366BD6"/>
  </w:style>
  <w:style w:type="paragraph" w:customStyle="1" w:styleId="5950968562494B98BA45A3829778FFC3">
    <w:name w:val="5950968562494B98BA45A3829778FFC3"/>
    <w:rsid w:val="00366BD6"/>
  </w:style>
  <w:style w:type="paragraph" w:customStyle="1" w:styleId="C99F111DE5E94B8583B11752B287D6D6">
    <w:name w:val="C99F111DE5E94B8583B11752B287D6D6"/>
    <w:rsid w:val="00366BD6"/>
  </w:style>
  <w:style w:type="paragraph" w:customStyle="1" w:styleId="6D017E8EB03340E2A6EC81B64F07AEEF">
    <w:name w:val="6D017E8EB03340E2A6EC81B64F07AEEF"/>
    <w:rsid w:val="00366BD6"/>
  </w:style>
  <w:style w:type="paragraph" w:customStyle="1" w:styleId="E9F6176A41DE4895B44E655F176B3E85">
    <w:name w:val="E9F6176A41DE4895B44E655F176B3E85"/>
    <w:rsid w:val="00366BD6"/>
  </w:style>
  <w:style w:type="paragraph" w:customStyle="1" w:styleId="6F391F2CBFB347F9AFB91583FA989427">
    <w:name w:val="6F391F2CBFB347F9AFB91583FA989427"/>
    <w:rsid w:val="00366BD6"/>
  </w:style>
  <w:style w:type="paragraph" w:customStyle="1" w:styleId="BBA66812813348A6B61F56DCC004C0FC">
    <w:name w:val="BBA66812813348A6B61F56DCC004C0FC"/>
    <w:rsid w:val="00366BD6"/>
  </w:style>
  <w:style w:type="paragraph" w:customStyle="1" w:styleId="003E981087E94A86BDB3872DE7C513A6">
    <w:name w:val="003E981087E94A86BDB3872DE7C513A6"/>
    <w:rsid w:val="00366BD6"/>
  </w:style>
  <w:style w:type="paragraph" w:customStyle="1" w:styleId="986ECE4F7F3F4F6C81A7BD2D8F6AE52B">
    <w:name w:val="986ECE4F7F3F4F6C81A7BD2D8F6AE52B"/>
    <w:rsid w:val="00366BD6"/>
  </w:style>
  <w:style w:type="paragraph" w:customStyle="1" w:styleId="89F7996CEF684FF2AB3692A3CEAD87EB">
    <w:name w:val="89F7996CEF684FF2AB3692A3CEAD87EB"/>
    <w:rsid w:val="00366BD6"/>
  </w:style>
  <w:style w:type="paragraph" w:customStyle="1" w:styleId="F5C7F0C34DC54A07B67968F3A384DE56">
    <w:name w:val="F5C7F0C34DC54A07B67968F3A384DE56"/>
    <w:rsid w:val="00366BD6"/>
  </w:style>
  <w:style w:type="paragraph" w:customStyle="1" w:styleId="A418F8F640A844DB934C27C24417AA9E">
    <w:name w:val="A418F8F640A844DB934C27C24417AA9E"/>
    <w:rsid w:val="00366BD6"/>
  </w:style>
  <w:style w:type="paragraph" w:customStyle="1" w:styleId="7B04501EF5144168844D98CCBAFB58F5">
    <w:name w:val="7B04501EF5144168844D98CCBAFB58F5"/>
    <w:rsid w:val="00366BD6"/>
  </w:style>
  <w:style w:type="paragraph" w:customStyle="1" w:styleId="D1272A41319A42908C742E32D6E5C523">
    <w:name w:val="D1272A41319A42908C742E32D6E5C523"/>
    <w:rsid w:val="00366BD6"/>
  </w:style>
  <w:style w:type="paragraph" w:customStyle="1" w:styleId="EE0EF6C56DC64D72BDAB3D7610D663C1">
    <w:name w:val="EE0EF6C56DC64D72BDAB3D7610D663C1"/>
    <w:rsid w:val="00366BD6"/>
  </w:style>
  <w:style w:type="paragraph" w:customStyle="1" w:styleId="138C907317974068A0C27CA71BBF1A39">
    <w:name w:val="138C907317974068A0C27CA71BBF1A39"/>
    <w:rsid w:val="00366BD6"/>
  </w:style>
  <w:style w:type="paragraph" w:customStyle="1" w:styleId="8880273057BA4F148CA0889EFC03D010">
    <w:name w:val="8880273057BA4F148CA0889EFC03D010"/>
    <w:rsid w:val="00366BD6"/>
  </w:style>
  <w:style w:type="paragraph" w:customStyle="1" w:styleId="F9F6141A48B0495D953887434E7BC174">
    <w:name w:val="F9F6141A48B0495D953887434E7BC174"/>
    <w:rsid w:val="00366BD6"/>
  </w:style>
  <w:style w:type="paragraph" w:customStyle="1" w:styleId="C67577927943411CAC4EEE420B9739F9">
    <w:name w:val="C67577927943411CAC4EEE420B9739F9"/>
    <w:rsid w:val="00366BD6"/>
  </w:style>
  <w:style w:type="paragraph" w:customStyle="1" w:styleId="AE10D34C5B06480991BEE4C4FFEA04C0">
    <w:name w:val="AE10D34C5B06480991BEE4C4FFEA04C0"/>
    <w:rsid w:val="00366BD6"/>
  </w:style>
  <w:style w:type="paragraph" w:customStyle="1" w:styleId="A8953E2D88854AA488787E5740FF69ED">
    <w:name w:val="A8953E2D88854AA488787E5740FF69ED"/>
    <w:rsid w:val="00366B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94224-198F-4021-8146-819D0AFD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RELACION ENTRE MATERIAS_PLAN95_unlock15.docx</Template>
  <TotalTime>1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Comece a escribir  aquí</vt:lpstr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Comece a escribir  aquí</dc:title>
  <dc:creator>sbsc</dc:creator>
  <cp:lastModifiedBy>sbsc</cp:lastModifiedBy>
  <cp:revision>3</cp:revision>
  <cp:lastPrinted>2012-03-20T22:55:00Z</cp:lastPrinted>
  <dcterms:created xsi:type="dcterms:W3CDTF">2015-09-01T18:11:00Z</dcterms:created>
  <dcterms:modified xsi:type="dcterms:W3CDTF">2015-09-01T18:12:00Z</dcterms:modified>
</cp:coreProperties>
</file>