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5B6" w:rsidRPr="0088521F" w:rsidRDefault="00F855B6">
      <w:pPr>
        <w:rPr>
          <w:rFonts w:ascii="Arial Narrow" w:hAnsi="Arial Narrow"/>
        </w:rPr>
        <w:sectPr w:rsidR="00F855B6" w:rsidRPr="0088521F" w:rsidSect="00282B6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532" w:right="907" w:bottom="1985" w:left="1797" w:header="709" w:footer="851" w:gutter="0"/>
          <w:cols w:space="709"/>
          <w:docGrid w:linePitch="326"/>
        </w:sectPr>
      </w:pPr>
    </w:p>
    <w:p w:rsidR="00834F5B" w:rsidRPr="0088521F" w:rsidRDefault="00DE05EB" w:rsidP="00F855B6">
      <w:pPr>
        <w:ind w:left="851"/>
        <w:rPr>
          <w:rFonts w:ascii="Arial Narrow" w:hAnsi="Arial Narrow"/>
          <w:lang w:val="es-ES_tradnl"/>
        </w:rPr>
      </w:pPr>
      <w:r>
        <w:rPr>
          <w:rFonts w:ascii="Arial Narrow" w:hAnsi="Arial Narrow"/>
          <w:b/>
          <w:lang w:val="es-ES_tradnl"/>
        </w:rPr>
        <w:lastRenderedPageBreak/>
        <w:t xml:space="preserve">SOLICITUD RECONOCIMIENTO DE </w:t>
      </w:r>
      <w:r w:rsidR="00AC6CED">
        <w:rPr>
          <w:rFonts w:ascii="Arial Narrow" w:hAnsi="Arial Narrow"/>
          <w:b/>
          <w:lang w:val="es-ES_tradnl"/>
        </w:rPr>
        <w:t xml:space="preserve">MATERIAS </w:t>
      </w:r>
      <w:r w:rsidR="00834F5B">
        <w:rPr>
          <w:rFonts w:ascii="Arial Narrow" w:hAnsi="Arial Narrow"/>
          <w:lang w:val="es-ES_tradnl"/>
        </w:rPr>
        <w:t>· PROGRAMA INTERCAMBIO</w:t>
      </w:r>
      <w:r>
        <w:rPr>
          <w:rFonts w:ascii="Arial Narrow" w:hAnsi="Arial Narrow"/>
          <w:lang w:val="es-ES_tradnl"/>
        </w:rPr>
        <w:t xml:space="preserve"> </w:t>
      </w:r>
      <w:sdt>
        <w:sdtPr>
          <w:rPr>
            <w:rFonts w:ascii="Arial Narrow" w:hAnsi="Arial Narrow"/>
            <w:b/>
            <w:lang w:val="es-ES_tradnl"/>
          </w:rPr>
          <w:id w:val="238197754"/>
          <w:placeholder>
            <w:docPart w:val="35C06F955424411EB1201E1FCB0B50FB"/>
          </w:placeholder>
          <w:dropDownList>
            <w:listItem w:displayText="ERASMUS+" w:value="ERASMUS+"/>
            <w:listItem w:displayText="BILATERAL" w:value="BILATERAL"/>
            <w:listItem w:displayText="ANUIES/CRUE" w:value="ANUIES/CRUE"/>
            <w:listItem w:displayText="LIBRE MOBILIDADE" w:value="LIBRE MOBILIDADE"/>
          </w:dropDownList>
        </w:sdtPr>
        <w:sdtContent>
          <w:r>
            <w:rPr>
              <w:rFonts w:ascii="Arial Narrow" w:hAnsi="Arial Narrow"/>
              <w:b/>
              <w:lang w:val="es-ES_tradnl"/>
            </w:rPr>
            <w:t>BILATERAL</w:t>
          </w:r>
        </w:sdtContent>
      </w:sdt>
    </w:p>
    <w:p w:rsidR="00F855B6" w:rsidRDefault="00F855B6" w:rsidP="00F855B6">
      <w:pPr>
        <w:ind w:left="851"/>
        <w:rPr>
          <w:rFonts w:ascii="Arial Narrow" w:hAnsi="Arial Narrow"/>
          <w:lang w:val="es-ES_tradnl"/>
        </w:rPr>
      </w:pPr>
    </w:p>
    <w:tbl>
      <w:tblPr>
        <w:tblStyle w:val="Tablaconcuadrcula"/>
        <w:tblW w:w="0" w:type="auto"/>
        <w:tblInd w:w="851" w:type="dxa"/>
        <w:tblLook w:val="04A0"/>
      </w:tblPr>
      <w:tblGrid>
        <w:gridCol w:w="2234"/>
        <w:gridCol w:w="2835"/>
        <w:gridCol w:w="2822"/>
        <w:gridCol w:w="1566"/>
      </w:tblGrid>
      <w:tr w:rsidR="003B2C05" w:rsidRPr="003B2C05" w:rsidTr="00B53554">
        <w:tc>
          <w:tcPr>
            <w:tcW w:w="7891" w:type="dxa"/>
            <w:gridSpan w:val="3"/>
            <w:tcBorders>
              <w:top w:val="nil"/>
              <w:left w:val="nil"/>
              <w:bottom w:val="nil"/>
            </w:tcBorders>
          </w:tcPr>
          <w:p w:rsidR="003B2C05" w:rsidRPr="003B2C05" w:rsidRDefault="003B2C05" w:rsidP="002E6857">
            <w:pPr>
              <w:rPr>
                <w:rFonts w:ascii="Arial Narrow" w:hAnsi="Arial Narrow"/>
                <w:b/>
                <w:lang w:val="es-ES_tradnl"/>
              </w:rPr>
            </w:pPr>
            <w:r w:rsidRPr="003B2C05">
              <w:rPr>
                <w:rFonts w:ascii="Arial Narrow" w:hAnsi="Arial Narrow"/>
                <w:lang w:val="es-ES_tradnl"/>
              </w:rPr>
              <w:t>ESTUDIANTE:</w:t>
            </w:r>
            <w:r w:rsidRPr="003B2C05">
              <w:rPr>
                <w:rFonts w:ascii="Arial Narrow" w:hAnsi="Arial Narrow"/>
                <w:lang w:val="es-ES_tradnl"/>
              </w:rPr>
              <w:tab/>
            </w:r>
            <w:r w:rsidRPr="003B2C05">
              <w:rPr>
                <w:rFonts w:ascii="Arial Narrow" w:hAnsi="Arial Narrow"/>
                <w:lang w:val="es-ES_tradnl"/>
              </w:rPr>
              <w:tab/>
            </w:r>
            <w:sdt>
              <w:sdtPr>
                <w:rPr>
                  <w:rFonts w:ascii="Arial Narrow" w:hAnsi="Arial Narrow"/>
                  <w:lang w:val="es-ES_tradnl"/>
                </w:rPr>
                <w:id w:val="237403914"/>
                <w:placeholder>
                  <w:docPart w:val="6984006EA0C4485CACEAC81B68EE468C"/>
                </w:placeholder>
              </w:sdtPr>
              <w:sdtContent>
                <w:r w:rsidRPr="003B2C05">
                  <w:rPr>
                    <w:rFonts w:ascii="Arial Narrow" w:hAnsi="Arial Narrow"/>
                    <w:b/>
                    <w:lang w:val="es-ES_tradnl"/>
                  </w:rPr>
                  <w:t>VAN DER ROHE SOY DE GRADO, MIES</w:t>
                </w:r>
              </w:sdtContent>
            </w:sdt>
          </w:p>
        </w:tc>
        <w:sdt>
          <w:sdtPr>
            <w:rPr>
              <w:rFonts w:ascii="Arial Narrow" w:hAnsi="Arial Narrow"/>
              <w:b/>
              <w:lang w:val="es-ES_tradnl"/>
            </w:rPr>
            <w:alias w:val="INSERTAR FOTOGRAFIA"/>
            <w:tag w:val="INSERTAR FOTOGRAFIA"/>
            <w:id w:val="34740573"/>
            <w:showingPlcHdr/>
            <w:picture/>
          </w:sdtPr>
          <w:sdtContent>
            <w:tc>
              <w:tcPr>
                <w:tcW w:w="1566" w:type="dxa"/>
                <w:vMerge w:val="restart"/>
              </w:tcPr>
              <w:p w:rsidR="003B2C05" w:rsidRPr="003B2C05" w:rsidRDefault="003B2C05" w:rsidP="002E6857">
                <w:pPr>
                  <w:rPr>
                    <w:rFonts w:ascii="Arial Narrow" w:hAnsi="Arial Narrow"/>
                    <w:b/>
                    <w:lang w:val="es-ES_tradnl"/>
                  </w:rPr>
                </w:pPr>
                <w:r>
                  <w:rPr>
                    <w:rFonts w:ascii="Arial Narrow" w:hAnsi="Arial Narrow"/>
                    <w:b/>
                    <w:noProof/>
                    <w:lang w:val="es-ES" w:eastAsia="es-ES"/>
                  </w:rPr>
                  <w:drawing>
                    <wp:inline distT="0" distB="0" distL="0" distR="0">
                      <wp:extent cx="830499" cy="1050587"/>
                      <wp:effectExtent l="19050" t="0" r="7701" b="0"/>
                      <wp:docPr id="3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30499" cy="105058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3B2C05" w:rsidRPr="003B2C05" w:rsidTr="00B53554">
        <w:tc>
          <w:tcPr>
            <w:tcW w:w="7891" w:type="dxa"/>
            <w:gridSpan w:val="3"/>
            <w:tcBorders>
              <w:top w:val="nil"/>
              <w:left w:val="nil"/>
              <w:bottom w:val="nil"/>
            </w:tcBorders>
          </w:tcPr>
          <w:p w:rsidR="003B2C05" w:rsidRPr="003B2C05" w:rsidRDefault="003B2C05" w:rsidP="002E6857">
            <w:pPr>
              <w:rPr>
                <w:rFonts w:ascii="Arial Narrow" w:hAnsi="Arial Narrow"/>
                <w:lang w:val="es-ES"/>
              </w:rPr>
            </w:pPr>
            <w:r w:rsidRPr="003B2C05">
              <w:rPr>
                <w:rFonts w:ascii="Arial Narrow" w:hAnsi="Arial Narrow"/>
                <w:lang w:val="es-ES"/>
              </w:rPr>
              <w:t>DNI:</w:t>
            </w:r>
            <w:r w:rsidRPr="003B2C05">
              <w:rPr>
                <w:rFonts w:ascii="Arial Narrow" w:hAnsi="Arial Narrow"/>
                <w:lang w:val="es-ES"/>
              </w:rPr>
              <w:tab/>
            </w:r>
            <w:r w:rsidRPr="003B2C05">
              <w:rPr>
                <w:rFonts w:ascii="Arial Narrow" w:hAnsi="Arial Narrow"/>
                <w:lang w:val="es-ES"/>
              </w:rPr>
              <w:tab/>
            </w:r>
            <w:r w:rsidRPr="003B2C05">
              <w:rPr>
                <w:rFonts w:ascii="Arial Narrow" w:hAnsi="Arial Narrow"/>
                <w:lang w:val="es-ES"/>
              </w:rPr>
              <w:tab/>
            </w:r>
            <w:sdt>
              <w:sdtPr>
                <w:rPr>
                  <w:rFonts w:ascii="Arial Narrow" w:hAnsi="Arial Narrow"/>
                  <w:lang w:val="es-ES"/>
                </w:rPr>
                <w:id w:val="237403902"/>
                <w:placeholder>
                  <w:docPart w:val="685F83546E0C498A9B6A0A8C5AF52F8D"/>
                </w:placeholder>
                <w:text/>
              </w:sdtPr>
              <w:sdtContent>
                <w:r w:rsidRPr="003B2C05">
                  <w:rPr>
                    <w:rFonts w:ascii="Arial Narrow" w:hAnsi="Arial Narrow"/>
                    <w:lang w:val="es-ES"/>
                  </w:rPr>
                  <w:t>00.000.000.X</w:t>
                </w:r>
              </w:sdtContent>
            </w:sdt>
          </w:p>
        </w:tc>
        <w:tc>
          <w:tcPr>
            <w:tcW w:w="1566" w:type="dxa"/>
            <w:vMerge/>
          </w:tcPr>
          <w:p w:rsidR="003B2C05" w:rsidRPr="003B2C05" w:rsidRDefault="003B2C05" w:rsidP="002E6857">
            <w:pPr>
              <w:rPr>
                <w:rFonts w:ascii="Arial Narrow" w:hAnsi="Arial Narrow"/>
                <w:lang w:val="es-ES"/>
              </w:rPr>
            </w:pPr>
          </w:p>
        </w:tc>
      </w:tr>
      <w:tr w:rsidR="003B2C05" w:rsidRPr="003B2C05" w:rsidTr="00B53554">
        <w:tc>
          <w:tcPr>
            <w:tcW w:w="7891" w:type="dxa"/>
            <w:gridSpan w:val="3"/>
            <w:tcBorders>
              <w:top w:val="nil"/>
              <w:left w:val="nil"/>
              <w:bottom w:val="nil"/>
            </w:tcBorders>
          </w:tcPr>
          <w:p w:rsidR="003B2C05" w:rsidRPr="003B2C05" w:rsidRDefault="003B2C05" w:rsidP="002E6857">
            <w:pPr>
              <w:rPr>
                <w:rFonts w:ascii="Arial Narrow" w:hAnsi="Arial Narrow"/>
                <w:b/>
                <w:lang w:val="es-ES"/>
              </w:rPr>
            </w:pPr>
            <w:r w:rsidRPr="003B2C05">
              <w:rPr>
                <w:rFonts w:ascii="Arial Narrow" w:hAnsi="Arial Narrow"/>
                <w:lang w:val="es-ES"/>
              </w:rPr>
              <w:t>DESTINO:</w:t>
            </w:r>
            <w:r w:rsidRPr="003B2C05">
              <w:rPr>
                <w:rFonts w:ascii="Arial Narrow" w:hAnsi="Arial Narrow"/>
                <w:lang w:val="es-ES"/>
              </w:rPr>
              <w:tab/>
            </w:r>
            <w:r w:rsidRPr="003B2C05">
              <w:rPr>
                <w:rFonts w:ascii="Arial Narrow" w:hAnsi="Arial Narrow"/>
                <w:lang w:val="es-ES"/>
              </w:rPr>
              <w:tab/>
            </w:r>
            <w:sdt>
              <w:sdtPr>
                <w:rPr>
                  <w:rFonts w:ascii="Arial Narrow" w:hAnsi="Arial Narrow"/>
                  <w:lang w:val="es-ES_tradnl"/>
                </w:rPr>
                <w:id w:val="238197751"/>
                <w:placeholder>
                  <w:docPart w:val="FBC7D640412C4196B2E1F60DF0AA7AAD"/>
                </w:placeholder>
              </w:sdtPr>
              <w:sdtEndPr>
                <w:rPr>
                  <w:b/>
                </w:rPr>
              </w:sdtEndPr>
              <w:sdtContent>
                <w:proofErr w:type="spellStart"/>
                <w:r w:rsidRPr="003B2C05">
                  <w:rPr>
                    <w:rFonts w:ascii="Arial Narrow" w:hAnsi="Arial Narrow"/>
                    <w:b/>
                    <w:lang w:val="es-ES"/>
                  </w:rPr>
                  <w:t>University</w:t>
                </w:r>
                <w:proofErr w:type="spellEnd"/>
                <w:r w:rsidRPr="003B2C05">
                  <w:rPr>
                    <w:rFonts w:ascii="Arial Narrow" w:hAnsi="Arial Narrow"/>
                    <w:b/>
                    <w:lang w:val="es-ES"/>
                  </w:rPr>
                  <w:t xml:space="preserve"> of...</w:t>
                </w:r>
              </w:sdtContent>
            </w:sdt>
          </w:p>
        </w:tc>
        <w:tc>
          <w:tcPr>
            <w:tcW w:w="1566" w:type="dxa"/>
            <w:vMerge/>
          </w:tcPr>
          <w:p w:rsidR="003B2C05" w:rsidRPr="003B2C05" w:rsidRDefault="003B2C05" w:rsidP="002E6857">
            <w:pPr>
              <w:rPr>
                <w:rFonts w:ascii="Arial Narrow" w:hAnsi="Arial Narrow"/>
                <w:b/>
                <w:lang w:val="es-ES"/>
              </w:rPr>
            </w:pPr>
          </w:p>
        </w:tc>
      </w:tr>
      <w:tr w:rsidR="003B2C05" w:rsidRPr="003B2C05" w:rsidTr="00B53554">
        <w:tc>
          <w:tcPr>
            <w:tcW w:w="7891" w:type="dxa"/>
            <w:gridSpan w:val="3"/>
            <w:tcBorders>
              <w:top w:val="nil"/>
              <w:left w:val="nil"/>
              <w:bottom w:val="nil"/>
            </w:tcBorders>
          </w:tcPr>
          <w:p w:rsidR="003B2C05" w:rsidRPr="003B2C05" w:rsidRDefault="003B2C05" w:rsidP="002E6857">
            <w:pPr>
              <w:rPr>
                <w:rFonts w:ascii="Arial Narrow" w:hAnsi="Arial Narrow"/>
                <w:lang w:val="es-ES_tradnl"/>
              </w:rPr>
            </w:pPr>
            <w:r w:rsidRPr="003B2C05">
              <w:rPr>
                <w:rFonts w:ascii="Arial Narrow" w:hAnsi="Arial Narrow"/>
                <w:lang w:val="es-ES_tradnl"/>
              </w:rPr>
              <w:t>CURSO:</w:t>
            </w:r>
            <w:r w:rsidRPr="003B2C05">
              <w:rPr>
                <w:rFonts w:ascii="Arial Narrow" w:hAnsi="Arial Narrow"/>
                <w:lang w:val="es-ES_tradnl"/>
              </w:rPr>
              <w:tab/>
            </w:r>
            <w:r w:rsidRPr="003B2C05">
              <w:rPr>
                <w:rFonts w:ascii="Arial Narrow" w:hAnsi="Arial Narrow"/>
                <w:lang w:val="es-ES_tradnl"/>
              </w:rPr>
              <w:tab/>
            </w:r>
            <w:sdt>
              <w:sdtPr>
                <w:rPr>
                  <w:rFonts w:ascii="Arial Narrow" w:hAnsi="Arial Narrow"/>
                  <w:b/>
                  <w:lang w:val="es-ES_tradnl"/>
                </w:rPr>
                <w:id w:val="238197761"/>
                <w:placeholder>
                  <w:docPart w:val="3947A002B00A4B0C9FEE664FBA469001"/>
                </w:placeholder>
                <w:dropDownList>
                  <w:listItem w:displayText="2014.15" w:value="2014.15"/>
                  <w:listItem w:displayText="2015.16" w:value="2015.16"/>
                  <w:listItem w:displayText="2016.17" w:value="2016.17"/>
                  <w:listItem w:displayText="2017.18" w:value="2017.18"/>
                  <w:listItem w:displayText="2018.19" w:value="2018.19"/>
                  <w:listItem w:displayText="2019.20" w:value="2019.20"/>
                </w:dropDownList>
              </w:sdtPr>
              <w:sdtContent>
                <w:r w:rsidRPr="003B2C05">
                  <w:rPr>
                    <w:rFonts w:ascii="Arial Narrow" w:hAnsi="Arial Narrow"/>
                    <w:b/>
                    <w:lang w:val="es-ES_tradnl"/>
                  </w:rPr>
                  <w:t>2014.15</w:t>
                </w:r>
              </w:sdtContent>
            </w:sdt>
            <w:r w:rsidRPr="003B2C05">
              <w:rPr>
                <w:rFonts w:ascii="Arial Narrow" w:hAnsi="Arial Narrow"/>
                <w:b/>
                <w:lang w:val="es-ES_tradnl"/>
              </w:rPr>
              <w:tab/>
            </w:r>
            <w:r w:rsidRPr="003B2C05">
              <w:rPr>
                <w:rFonts w:ascii="Arial Narrow" w:hAnsi="Arial Narrow"/>
                <w:b/>
                <w:lang w:val="es-ES_tradnl"/>
              </w:rPr>
              <w:tab/>
            </w:r>
            <w:r w:rsidRPr="003B2C05">
              <w:rPr>
                <w:rFonts w:ascii="Arial Narrow" w:hAnsi="Arial Narrow"/>
                <w:b/>
                <w:lang w:val="es-ES_tradnl"/>
              </w:rPr>
              <w:tab/>
            </w:r>
            <w:r w:rsidRPr="003B2C05">
              <w:rPr>
                <w:rFonts w:ascii="Arial Narrow" w:hAnsi="Arial Narrow"/>
                <w:b/>
                <w:lang w:val="es-ES_tradnl"/>
              </w:rPr>
              <w:tab/>
            </w:r>
            <w:r w:rsidRPr="003B2C05">
              <w:rPr>
                <w:rFonts w:ascii="Arial Narrow" w:hAnsi="Arial Narrow"/>
                <w:lang w:val="es-ES_tradnl"/>
              </w:rPr>
              <w:t xml:space="preserve">PERIODO: </w:t>
            </w:r>
            <w:r w:rsidRPr="003B2C05">
              <w:rPr>
                <w:rFonts w:ascii="Arial Narrow" w:hAnsi="Arial Narrow"/>
                <w:lang w:val="es-ES_tradnl"/>
              </w:rPr>
              <w:tab/>
            </w:r>
            <w:sdt>
              <w:sdtPr>
                <w:rPr>
                  <w:rFonts w:ascii="Arial Narrow" w:hAnsi="Arial Narrow"/>
                  <w:b/>
                  <w:lang w:val="es-ES_tradnl"/>
                </w:rPr>
                <w:id w:val="238197764"/>
                <w:placeholder>
                  <w:docPart w:val="3947A002B00A4B0C9FEE664FBA469001"/>
                </w:placeholder>
                <w:dropDownList>
                  <w:listItem w:displayText="1º C." w:value="1º C."/>
                  <w:listItem w:displayText="2º C." w:value="2º C."/>
                  <w:listItem w:displayText="ANUAL" w:value="ANUAL"/>
                </w:dropDownList>
              </w:sdtPr>
              <w:sdtContent>
                <w:r w:rsidRPr="003B2C05">
                  <w:rPr>
                    <w:rFonts w:ascii="Arial Narrow" w:hAnsi="Arial Narrow"/>
                    <w:b/>
                    <w:lang w:val="es-ES_tradnl"/>
                  </w:rPr>
                  <w:t>ANUAL</w:t>
                </w:r>
              </w:sdtContent>
            </w:sdt>
            <w:r w:rsidRPr="003B2C05">
              <w:rPr>
                <w:rFonts w:ascii="Arial Narrow" w:hAnsi="Arial Narrow"/>
                <w:lang w:val="es-ES_tradnl"/>
              </w:rPr>
              <w:tab/>
            </w:r>
          </w:p>
        </w:tc>
        <w:tc>
          <w:tcPr>
            <w:tcW w:w="1566" w:type="dxa"/>
            <w:vMerge/>
          </w:tcPr>
          <w:p w:rsidR="003B2C05" w:rsidRPr="003B2C05" w:rsidRDefault="003B2C05" w:rsidP="002E6857">
            <w:pPr>
              <w:rPr>
                <w:rFonts w:ascii="Arial Narrow" w:hAnsi="Arial Narrow"/>
                <w:lang w:val="es-ES_tradnl"/>
              </w:rPr>
            </w:pPr>
          </w:p>
        </w:tc>
      </w:tr>
      <w:tr w:rsidR="003B2C05" w:rsidRPr="003B2C05" w:rsidTr="00B53554">
        <w:tc>
          <w:tcPr>
            <w:tcW w:w="7891" w:type="dxa"/>
            <w:gridSpan w:val="3"/>
            <w:tcBorders>
              <w:top w:val="nil"/>
              <w:left w:val="nil"/>
              <w:bottom w:val="nil"/>
            </w:tcBorders>
          </w:tcPr>
          <w:p w:rsidR="003B2C05" w:rsidRPr="003B2C05" w:rsidRDefault="003B2C05" w:rsidP="002E6857">
            <w:pPr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1566" w:type="dxa"/>
            <w:vMerge/>
          </w:tcPr>
          <w:p w:rsidR="003B2C05" w:rsidRPr="003B2C05" w:rsidRDefault="003B2C05" w:rsidP="002E6857">
            <w:pPr>
              <w:rPr>
                <w:rFonts w:ascii="Arial Narrow" w:hAnsi="Arial Narrow"/>
                <w:lang w:val="es-ES_tradnl"/>
              </w:rPr>
            </w:pPr>
          </w:p>
        </w:tc>
      </w:tr>
      <w:tr w:rsidR="00B53554" w:rsidRPr="003B2C05" w:rsidTr="00B53554"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B53554" w:rsidRPr="003B2C05" w:rsidRDefault="00B53554" w:rsidP="00B53554">
            <w:pPr>
              <w:rPr>
                <w:rFonts w:ascii="Arial Narrow" w:hAnsi="Arial Narrow"/>
                <w:lang w:val="es-ES_tradnl"/>
              </w:rPr>
            </w:pPr>
            <w:r w:rsidRPr="003B2C05">
              <w:rPr>
                <w:rFonts w:ascii="Arial Narrow" w:hAnsi="Arial Narrow"/>
                <w:lang w:val="es-ES_tradnl"/>
              </w:rPr>
              <w:t xml:space="preserve">DATA: </w:t>
            </w:r>
            <w:r w:rsidRPr="003B2C05">
              <w:rPr>
                <w:rFonts w:ascii="Arial Narrow" w:hAnsi="Arial Narrow"/>
                <w:lang w:val="es-ES_tradnl"/>
              </w:rPr>
              <w:tab/>
            </w:r>
            <w:sdt>
              <w:sdtPr>
                <w:rPr>
                  <w:rFonts w:ascii="Arial Narrow" w:hAnsi="Arial Narrow"/>
                  <w:lang w:val="es-ES_tradnl"/>
                </w:rPr>
                <w:id w:val="237403898"/>
                <w:placeholder>
                  <w:docPart w:val="D028B73F23F4434EACE7334D2CBE8F5B"/>
                </w:placeholder>
                <w:date w:fullDate="2014-05-05T00:00:00Z">
                  <w:dateFormat w:val="dd/MM/yyyy"/>
                  <w:lid w:val="es-ES"/>
                  <w:storeMappedDataAs w:val="dateTime"/>
                  <w:calendar w:val="gregorian"/>
                </w:date>
              </w:sdtPr>
              <w:sdtContent>
                <w:r>
                  <w:rPr>
                    <w:rFonts w:ascii="Arial Narrow" w:hAnsi="Arial Narrow"/>
                    <w:lang w:val="es-ES"/>
                  </w:rPr>
                  <w:t>05/05/2014</w:t>
                </w:r>
              </w:sdtContent>
            </w:sdt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53554" w:rsidRPr="003B2C05" w:rsidRDefault="00B53554" w:rsidP="00B53554">
            <w:pPr>
              <w:jc w:val="right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DOCUMENTO: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</w:tcBorders>
          </w:tcPr>
          <w:p w:rsidR="00B53554" w:rsidRPr="003B2C05" w:rsidRDefault="00B53554" w:rsidP="002E6857">
            <w:pPr>
              <w:rPr>
                <w:rFonts w:ascii="Arial Narrow" w:hAnsi="Arial Narrow"/>
                <w:lang w:val="es-ES_tradnl"/>
              </w:rPr>
            </w:pPr>
            <w:sdt>
              <w:sdtPr>
                <w:rPr>
                  <w:rFonts w:ascii="Arial Narrow" w:hAnsi="Arial Narrow"/>
                  <w:b/>
                  <w:lang w:val="es-ES_tradnl"/>
                </w:rPr>
                <w:id w:val="1068684217"/>
                <w:placeholder>
                  <w:docPart w:val="02FFB605F99F4EF489F84DD8D7B3F50D"/>
                </w:placeholder>
                <w:dropDownList>
                  <w:listItem w:displayText="INICIAL" w:value="INICIAL"/>
                  <w:listItem w:displayText="MODIFICACION 01" w:value="MODIFICACION 01"/>
                  <w:listItem w:displayText="MODIFICACION 02" w:value="MODIFICACION 02"/>
                  <w:listItem w:displayText="CALIFICACIONES" w:value="CALIFICACIONES"/>
                </w:dropDownList>
              </w:sdtPr>
              <w:sdtContent>
                <w:r>
                  <w:rPr>
                    <w:rFonts w:ascii="Arial Narrow" w:hAnsi="Arial Narrow"/>
                    <w:b/>
                    <w:lang w:val="es-ES_tradnl"/>
                  </w:rPr>
                  <w:t>INICIAL</w:t>
                </w:r>
              </w:sdtContent>
            </w:sdt>
          </w:p>
        </w:tc>
        <w:tc>
          <w:tcPr>
            <w:tcW w:w="1566" w:type="dxa"/>
            <w:vMerge/>
          </w:tcPr>
          <w:p w:rsidR="00B53554" w:rsidRPr="003B2C05" w:rsidRDefault="00B53554" w:rsidP="002E6857">
            <w:pPr>
              <w:rPr>
                <w:rFonts w:ascii="Arial Narrow" w:hAnsi="Arial Narrow"/>
                <w:lang w:val="es-ES_tradnl"/>
              </w:rPr>
            </w:pPr>
          </w:p>
        </w:tc>
      </w:tr>
    </w:tbl>
    <w:p w:rsidR="00F855B6" w:rsidRPr="00075BF5" w:rsidRDefault="00F855B6" w:rsidP="00F855B6">
      <w:pPr>
        <w:ind w:left="851"/>
        <w:rPr>
          <w:noProof/>
          <w:lang w:val="es-ES_tradnl"/>
        </w:rPr>
      </w:pPr>
    </w:p>
    <w:tbl>
      <w:tblPr>
        <w:tblW w:w="0" w:type="auto"/>
        <w:tblInd w:w="851" w:type="dxa"/>
        <w:tblLayout w:type="fixed"/>
        <w:tblLook w:val="04A0"/>
      </w:tblPr>
      <w:tblGrid>
        <w:gridCol w:w="906"/>
        <w:gridCol w:w="2320"/>
        <w:gridCol w:w="1038"/>
        <w:gridCol w:w="722"/>
        <w:gridCol w:w="934"/>
        <w:gridCol w:w="1842"/>
        <w:gridCol w:w="284"/>
        <w:gridCol w:w="713"/>
        <w:gridCol w:w="698"/>
      </w:tblGrid>
      <w:tr w:rsidR="00834F5B" w:rsidRPr="009329BF" w:rsidTr="00C84F6F">
        <w:tc>
          <w:tcPr>
            <w:tcW w:w="4986" w:type="dxa"/>
            <w:gridSpan w:val="4"/>
          </w:tcPr>
          <w:p w:rsidR="00834F5B" w:rsidRPr="009329BF" w:rsidRDefault="00834F5B" w:rsidP="00F855B6">
            <w:pPr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 w:rsidRPr="009329BF">
              <w:rPr>
                <w:rFonts w:ascii="Arial Narrow" w:hAnsi="Arial Narrow"/>
                <w:b/>
                <w:noProof/>
                <w:sz w:val="18"/>
                <w:szCs w:val="18"/>
              </w:rPr>
              <w:t>DESTINO</w:t>
            </w:r>
          </w:p>
        </w:tc>
        <w:tc>
          <w:tcPr>
            <w:tcW w:w="4471" w:type="dxa"/>
            <w:gridSpan w:val="5"/>
          </w:tcPr>
          <w:p w:rsidR="00834F5B" w:rsidRPr="009329BF" w:rsidRDefault="00834F5B" w:rsidP="00F855B6">
            <w:pPr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 w:rsidRPr="009329BF">
              <w:rPr>
                <w:rFonts w:ascii="Arial Narrow" w:hAnsi="Arial Narrow"/>
                <w:b/>
                <w:noProof/>
                <w:sz w:val="18"/>
                <w:szCs w:val="18"/>
              </w:rPr>
              <w:t>LOCAL</w:t>
            </w:r>
          </w:p>
        </w:tc>
      </w:tr>
      <w:tr w:rsidR="00D01DCB" w:rsidRPr="009329BF" w:rsidTr="00DC2627">
        <w:tc>
          <w:tcPr>
            <w:tcW w:w="906" w:type="dxa"/>
            <w:tcBorders>
              <w:bottom w:val="single" w:sz="4" w:space="0" w:color="auto"/>
            </w:tcBorders>
          </w:tcPr>
          <w:p w:rsidR="00D01DCB" w:rsidRPr="009329BF" w:rsidRDefault="00D01DCB" w:rsidP="00F855B6">
            <w:pPr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 w:rsidRPr="009329BF">
              <w:rPr>
                <w:rFonts w:ascii="Arial Narrow" w:hAnsi="Arial Narrow"/>
                <w:b/>
                <w:noProof/>
                <w:sz w:val="18"/>
                <w:szCs w:val="18"/>
              </w:rPr>
              <w:t>CODIGO</w:t>
            </w:r>
          </w:p>
        </w:tc>
        <w:tc>
          <w:tcPr>
            <w:tcW w:w="2320" w:type="dxa"/>
            <w:tcBorders>
              <w:bottom w:val="single" w:sz="4" w:space="0" w:color="auto"/>
            </w:tcBorders>
          </w:tcPr>
          <w:p w:rsidR="00D01DCB" w:rsidRPr="009329BF" w:rsidRDefault="0087685F" w:rsidP="00F855B6">
            <w:pPr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 w:rsidRPr="009329BF">
              <w:rPr>
                <w:rFonts w:ascii="Arial Narrow" w:hAnsi="Arial Narrow"/>
                <w:b/>
                <w:noProof/>
                <w:sz w:val="18"/>
                <w:szCs w:val="18"/>
              </w:rPr>
              <w:t>ASIGNATURA</w:t>
            </w:r>
          </w:p>
        </w:tc>
        <w:tc>
          <w:tcPr>
            <w:tcW w:w="1038" w:type="dxa"/>
            <w:tcBorders>
              <w:bottom w:val="single" w:sz="4" w:space="0" w:color="auto"/>
            </w:tcBorders>
          </w:tcPr>
          <w:p w:rsidR="00D01DCB" w:rsidRPr="009329BF" w:rsidRDefault="00D01DCB" w:rsidP="001D45C7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 w:rsidRPr="009329BF">
              <w:rPr>
                <w:rFonts w:ascii="Arial Narrow" w:hAnsi="Arial Narrow"/>
                <w:b/>
                <w:noProof/>
                <w:sz w:val="18"/>
                <w:szCs w:val="18"/>
              </w:rPr>
              <w:t>CREDITOS</w:t>
            </w:r>
          </w:p>
          <w:p w:rsidR="00D01DCB" w:rsidRPr="005975A6" w:rsidRDefault="001B3F6D" w:rsidP="001B3F6D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</w:rPr>
              <w:t>[horas</w:t>
            </w:r>
            <w:r w:rsidR="008B2D1F">
              <w:rPr>
                <w:rFonts w:ascii="Arial Narrow" w:hAnsi="Arial Narrow"/>
                <w:noProof/>
                <w:sz w:val="18"/>
                <w:szCs w:val="18"/>
              </w:rPr>
              <w:t>*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]</w:t>
            </w:r>
          </w:p>
        </w:tc>
        <w:tc>
          <w:tcPr>
            <w:tcW w:w="722" w:type="dxa"/>
            <w:tcBorders>
              <w:bottom w:val="single" w:sz="4" w:space="0" w:color="auto"/>
            </w:tcBorders>
          </w:tcPr>
          <w:p w:rsidR="00D01DCB" w:rsidRPr="009329BF" w:rsidRDefault="00D01DCB" w:rsidP="005975A6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 w:rsidRPr="009329BF">
              <w:rPr>
                <w:rFonts w:ascii="Arial Narrow" w:hAnsi="Arial Narrow"/>
                <w:b/>
                <w:noProof/>
                <w:sz w:val="18"/>
                <w:szCs w:val="18"/>
              </w:rPr>
              <w:t>NOTA</w:t>
            </w:r>
          </w:p>
        </w:tc>
        <w:tc>
          <w:tcPr>
            <w:tcW w:w="934" w:type="dxa"/>
            <w:tcBorders>
              <w:bottom w:val="single" w:sz="4" w:space="0" w:color="auto"/>
            </w:tcBorders>
          </w:tcPr>
          <w:p w:rsidR="00D01DCB" w:rsidRPr="009329BF" w:rsidRDefault="00D01DCB" w:rsidP="005975A6">
            <w:pPr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 w:rsidRPr="009329BF">
              <w:rPr>
                <w:rFonts w:ascii="Arial Narrow" w:hAnsi="Arial Narrow"/>
                <w:b/>
                <w:noProof/>
                <w:sz w:val="18"/>
                <w:szCs w:val="18"/>
              </w:rPr>
              <w:t>COD</w:t>
            </w:r>
            <w:r w:rsidR="005975A6">
              <w:rPr>
                <w:rFonts w:ascii="Arial Narrow" w:hAnsi="Arial Narrow"/>
                <w:b/>
                <w:noProof/>
                <w:sz w:val="18"/>
                <w:szCs w:val="18"/>
              </w:rPr>
              <w:t>IGO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01DCB" w:rsidRPr="009329BF" w:rsidRDefault="00D01DCB" w:rsidP="001D45C7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 w:rsidRPr="009329BF">
              <w:rPr>
                <w:rFonts w:ascii="Arial Narrow" w:hAnsi="Arial Narrow"/>
                <w:b/>
                <w:noProof/>
                <w:sz w:val="18"/>
                <w:szCs w:val="18"/>
              </w:rPr>
              <w:t>ASIGNATURA</w:t>
            </w:r>
          </w:p>
        </w:tc>
        <w:tc>
          <w:tcPr>
            <w:tcW w:w="997" w:type="dxa"/>
            <w:gridSpan w:val="2"/>
            <w:tcBorders>
              <w:bottom w:val="single" w:sz="4" w:space="0" w:color="auto"/>
            </w:tcBorders>
          </w:tcPr>
          <w:p w:rsidR="00D01DCB" w:rsidRPr="009329BF" w:rsidRDefault="00D01DCB" w:rsidP="005975A6">
            <w:pPr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 w:rsidRPr="009329BF">
              <w:rPr>
                <w:rFonts w:ascii="Arial Narrow" w:hAnsi="Arial Narrow"/>
                <w:b/>
                <w:noProof/>
                <w:sz w:val="18"/>
                <w:szCs w:val="18"/>
              </w:rPr>
              <w:t>CR</w:t>
            </w:r>
            <w:r w:rsidR="001D45C7">
              <w:rPr>
                <w:rFonts w:ascii="Arial Narrow" w:hAnsi="Arial Narrow"/>
                <w:b/>
                <w:noProof/>
                <w:sz w:val="18"/>
                <w:szCs w:val="18"/>
              </w:rPr>
              <w:t>EDITOS</w:t>
            </w:r>
          </w:p>
          <w:p w:rsidR="00D01DCB" w:rsidRPr="009329BF" w:rsidRDefault="00D01DCB" w:rsidP="005975A6">
            <w:pPr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698" w:type="dxa"/>
            <w:tcBorders>
              <w:bottom w:val="single" w:sz="4" w:space="0" w:color="auto"/>
            </w:tcBorders>
          </w:tcPr>
          <w:p w:rsidR="00D01DCB" w:rsidRPr="009329BF" w:rsidRDefault="00D01DCB" w:rsidP="005975A6">
            <w:pPr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 w:rsidRPr="009329BF">
              <w:rPr>
                <w:rFonts w:ascii="Arial Narrow" w:hAnsi="Arial Narrow"/>
                <w:b/>
                <w:noProof/>
                <w:sz w:val="18"/>
                <w:szCs w:val="18"/>
              </w:rPr>
              <w:t>NOTA</w:t>
            </w:r>
          </w:p>
        </w:tc>
      </w:tr>
      <w:tr w:rsidR="006A36A2" w:rsidRPr="0006026F" w:rsidTr="005B0BC3">
        <w:sdt>
          <w:sdtPr>
            <w:rPr>
              <w:rFonts w:ascii="Arial Narrow" w:hAnsi="Arial Narrow"/>
              <w:color w:val="050505"/>
              <w:sz w:val="18"/>
              <w:szCs w:val="18"/>
              <w:lang w:val="es-ES" w:eastAsia="es-ES"/>
            </w:rPr>
            <w:alias w:val="código materia"/>
            <w:tag w:val="código materia"/>
            <w:id w:val="34720206"/>
            <w:placeholder>
              <w:docPart w:val="68ADF85F736B4FE2987379DFBE27C5B8"/>
            </w:placeholder>
          </w:sdtPr>
          <w:sdtContent>
            <w:tc>
              <w:tcPr>
                <w:tcW w:w="90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6A36A2" w:rsidRPr="0006026F" w:rsidRDefault="006A36A2" w:rsidP="005B0BC3">
                <w:pPr>
                  <w:rPr>
                    <w:rFonts w:ascii="Arial Narrow" w:hAnsi="Arial Narrow"/>
                    <w:color w:val="050505"/>
                    <w:sz w:val="18"/>
                    <w:szCs w:val="18"/>
                    <w:lang w:val="es-ES" w:eastAsia="es-ES"/>
                  </w:rPr>
                </w:pPr>
                <w:r>
                  <w:rPr>
                    <w:rFonts w:ascii="Arial Narrow" w:hAnsi="Arial Narrow"/>
                    <w:color w:val="050505"/>
                    <w:sz w:val="18"/>
                    <w:szCs w:val="18"/>
                    <w:lang w:val="es-ES" w:eastAsia="es-ES"/>
                  </w:rPr>
                  <w:t>código</w:t>
                </w:r>
              </w:p>
            </w:tc>
          </w:sdtContent>
        </w:sdt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  <w:alias w:val="materia c/hipervinculo"/>
              <w:tag w:val="materia c/hipervinculo"/>
              <w:id w:val="34720207"/>
              <w:placeholder>
                <w:docPart w:val="68ADF85F736B4FE2987379DFBE27C5B8"/>
              </w:placeholder>
            </w:sdtPr>
            <w:sdtContent>
              <w:p w:rsidR="006A36A2" w:rsidRPr="0006026F" w:rsidRDefault="003C460E" w:rsidP="005B0BC3">
                <w:pPr>
                  <w:rPr>
                    <w:rFonts w:ascii="Arial Narrow" w:hAnsi="Arial Narrow"/>
                    <w:color w:val="1F2121"/>
                    <w:sz w:val="18"/>
                    <w:szCs w:val="18"/>
                    <w:lang w:val="es-ES" w:eastAsia="es-ES"/>
                  </w:rPr>
                </w:pPr>
                <w:hyperlink r:id="rId15" w:history="1">
                  <w:r w:rsidR="006A36A2" w:rsidRPr="008E484D">
                    <w:rPr>
                      <w:rStyle w:val="Hipervnculo"/>
                      <w:rFonts w:ascii="Arial Narrow" w:hAnsi="Arial Narrow"/>
                      <w:sz w:val="18"/>
                      <w:szCs w:val="18"/>
                      <w:lang w:val="es-ES" w:eastAsia="es-ES"/>
                    </w:rPr>
                    <w:t>DENOMINACION</w:t>
                  </w:r>
                </w:hyperlink>
                <w:r w:rsidR="006A36A2">
                  <w:rPr>
                    <w:rFonts w:ascii="Arial Narrow" w:hAnsi="Arial Narrow"/>
                    <w:color w:val="1F2121"/>
                    <w:sz w:val="18"/>
                    <w:szCs w:val="18"/>
                    <w:lang w:val="es-ES" w:eastAsia="es-ES"/>
                  </w:rPr>
                  <w:t xml:space="preserve"> [c/</w:t>
                </w:r>
                <w:proofErr w:type="spellStart"/>
                <w:r w:rsidR="006A36A2">
                  <w:rPr>
                    <w:rFonts w:ascii="Arial Narrow" w:hAnsi="Arial Narrow"/>
                    <w:color w:val="1F2121"/>
                    <w:sz w:val="18"/>
                    <w:szCs w:val="18"/>
                    <w:lang w:val="es-ES" w:eastAsia="es-ES"/>
                  </w:rPr>
                  <w:t>hiperv</w:t>
                </w:r>
                <w:proofErr w:type="spellEnd"/>
                <w:r w:rsidR="006A36A2">
                  <w:rPr>
                    <w:rFonts w:ascii="Arial Narrow" w:hAnsi="Arial Narrow"/>
                    <w:color w:val="1F2121"/>
                    <w:sz w:val="18"/>
                    <w:szCs w:val="18"/>
                    <w:lang w:val="es-ES" w:eastAsia="es-ES"/>
                  </w:rPr>
                  <w:t>.**]</w:t>
                </w:r>
              </w:p>
            </w:sdtContent>
          </w:sdt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 Narrow" w:hAnsi="Arial Narrow"/>
                <w:noProof/>
                <w:sz w:val="18"/>
                <w:szCs w:val="18"/>
              </w:rPr>
              <w:alias w:val="creditos"/>
              <w:tag w:val="creditos"/>
              <w:id w:val="34720208"/>
              <w:placeholder>
                <w:docPart w:val="68ADF85F736B4FE2987379DFBE27C5B8"/>
              </w:placeholder>
            </w:sdtPr>
            <w:sdtContent>
              <w:p w:rsidR="006A36A2" w:rsidRPr="0006026F" w:rsidRDefault="006A36A2" w:rsidP="005B0BC3">
                <w:pPr>
                  <w:jc w:val="center"/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X (XXh.)</w:t>
                </w:r>
              </w:p>
            </w:sdtContent>
          </w:sdt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</w:tcPr>
          <w:p w:rsidR="006A36A2" w:rsidRPr="0006026F" w:rsidRDefault="006A36A2" w:rsidP="005B0BC3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grado en arquitectura"/>
            <w:tag w:val="grado en arquitectura"/>
            <w:id w:val="34733121"/>
            <w:placeholder>
              <w:docPart w:val="06FE6D1F7B0C41DBB04103A7884D00D9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 " w:value=" "/>
              <w:listItem w:displayText="630G01021 PROYECTOS 5...............................6" w:value="630G01021 PROYECTOS 5...............................6"/>
              <w:listItem w:displayText="630G01022 CONSTRUCCION 3........................6" w:value="630G01022 CONSTRUCCION 3........................6"/>
              <w:listItem w:displayText="630G01023 ESTRUCTURAS 2..........................6" w:value="630G01023 ESTRUCTURAS 2..........................6"/>
              <w:listItem w:displayText="630G01024 URBANISTICA 2.............................6" w:value="630G01024 URBANISTICA 2.............................6"/>
              <w:listItem w:displayText="630G01025 TEORIA DE LA ARQ......................6" w:value="630G01025 TEORIA DE LA ARQ......................6"/>
              <w:listItem w:displayText="630G01026 PROYECTOS 6..............................6" w:value="630G01026 PROYECTOS 6..............................6"/>
              <w:listItem w:displayText="630G01027 CONSTRUCCION 4.......................6" w:value="630G01027 CONSTRUCCION 4.......................6"/>
              <w:listItem w:displayText="630G01028 ESTRUCTURAS 3..........................6" w:value="630G01028 ESTRUCTURAS 3..........................6"/>
              <w:listItem w:displayText="630G01029 URBANISTICA 3............................6" w:value="630G01029 URBANISTICA 3............................6"/>
              <w:listItem w:displayText="630G01030 INSTALACIONES 1........................6" w:value="630G01030 INSTALACIONES 1........................6"/>
              <w:listItem w:displayText="630G01031 PROYECTOS 7..............................6" w:value="630G01031 PROYECTOS 7..............................6"/>
              <w:listItem w:displayText="630G01032 URBANISTICA 4............................6" w:value="630G01032 URBANISTICA 4............................6"/>
              <w:listItem w:displayText="630G01033 CONSTRUCCION 5.......................6" w:value="630G01033 CONSTRUCCION 5.......................6"/>
              <w:listItem w:displayText="630G01034 ESTRUCTURAS 4.........................6" w:value="630G01034 ESTRUCTURAS 4.........................6"/>
              <w:listItem w:displayText="630G01035 HISTORIA DE LA ARQ.I................6" w:value="630G01035 HISTORIA DE LA ARQ.I................6"/>
              <w:listItem w:displayText="630G01036 PROYECTOS 8..............................6" w:value="630G01036 PROYECTOS 8..............................6"/>
              <w:listItem w:displayText="630G01037 CONSTRUCCION 6.......................6" w:value="630G01037 CONSTRUCCION 6.......................6"/>
              <w:listItem w:displayText="630G01038 ESTRUCTURAS 5..........................6" w:value="630G01038 ESTRUCTURAS 5..........................6"/>
              <w:listItem w:displayText="630G01039 INSTALACIONES 2........................6" w:value="630G01039 INSTALACIONES 2........................6"/>
              <w:listItem w:displayText="630G01040 HISTORIA DE LA ARQ.II................6" w:value="630G01040 HISTORIA DE LA ARQ.II................6"/>
              <w:listItem w:displayText="630G01041PROYECTOS 9................................9" w:value="630G01041PROYECTOS 9................................9"/>
              <w:listItem w:displayText="630G01042 URBANISTICA 5.............................6" w:value="630G01042 URBANISTICA 5.............................6"/>
              <w:listItem w:displayText="630G01043 CIMENTACIONES..........................6" w:value="630G01043 CIMENTACIONES..........................6"/>
              <w:listItem w:displayText="630G01044 PROYECTOS 10............................9" w:value="630G01044 PROYECTOS 10............................9"/>
              <w:listItem w:displayText="630G01045 CONSTRUCCION 7.......................6" w:value="630G01045 CONSTRUCCION 7.......................6"/>
              <w:listItem w:displayText="630G01046 ARQUITECTURA LEGAL...............6" w:value="630G01046 ARQUITECTURA LEGAL...............6"/>
              <w:listItem w:displayText="630G01047 ARQ.INDUSTRIALIZADA..............4,5" w:value="630G01047 ARQ.INDUSTRIALIZADA..............4,5"/>
              <w:listItem w:displayText="630G01048 ORGANIZACION DE OBRAS........4,5" w:value="630G01048 ORGANIZACION DE OBRAS........4,5"/>
              <w:listItem w:displayText="630G01049 ESTR.SINGULARES......................4,5" w:value="630G01049 ESTR.SINGULARES......................4,5"/>
              <w:listItem w:displayText="630G01050 PROY. DE ESTRUCTURAS.........4,5" w:value="630G01050 PROY. DE ESTRUCTURAS.........4,5"/>
              <w:listItem w:displayText="630G01051 REPR.AVANZADA.EN ARQ..........4,5" w:value="630G01051 REPR.AVANZADA.EN ARQ..........4,5"/>
              <w:listItem w:displayText="630G01052  GEO.COMPLEJAS EN ARQ........4,5" w:value="630G01052  GEO.COMPLEJAS EN ARQ........4,5"/>
              <w:listItem w:displayText="630G01053  COM.GRÁFICA EN ARQ.............4,5" w:value="630G01053  COM.GRÁFICA EN ARQ.............4,5"/>
              <w:listItem w:displayText="630G01054 PROYECTO DE INST...................4,5" w:value="630G01054 PROYECTO DE INST...................4,5"/>
              <w:listItem w:displayText="630G01055 TEORIA DE LA C.Y P...................4,5" w:value="630G01055 TEORIA DE LA C.Y P...................4,5"/>
              <w:listItem w:displayText="630G01056 PAISAJE Y HABITAT S................4,5" w:value="630G01056 PAISAJE Y HABITAT S................4,5"/>
              <w:listItem w:displayText="630G01057 ORD. DEL TERRITORIO.............4,5" w:value="630G01057 ORD. DEL TERRITORIO.............4,5"/>
              <w:listItem w:displayText="630G01058 METODOS DE PLANEAM...........4,5" w:value="630G01058 METODOS DE PLANEAM...........4,5"/>
            </w:dropDownList>
          </w:sdtPr>
          <w:sdtContent>
            <w:tc>
              <w:tcPr>
                <w:tcW w:w="3773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</w:tcPr>
              <w:p w:rsidR="006A36A2" w:rsidRPr="0006026F" w:rsidRDefault="00C71A71" w:rsidP="0044582D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698" w:type="dxa"/>
            <w:tcBorders>
              <w:top w:val="single" w:sz="4" w:space="0" w:color="auto"/>
              <w:bottom w:val="single" w:sz="4" w:space="0" w:color="auto"/>
            </w:tcBorders>
          </w:tcPr>
          <w:p w:rsidR="006A36A2" w:rsidRPr="0006026F" w:rsidRDefault="006A36A2" w:rsidP="005B0BC3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B6F06" w:rsidRPr="0006026F" w:rsidTr="005B0BC3">
        <w:sdt>
          <w:sdtPr>
            <w:rPr>
              <w:rFonts w:ascii="Arial Narrow" w:hAnsi="Arial Narrow"/>
              <w:color w:val="050505"/>
              <w:sz w:val="18"/>
              <w:szCs w:val="18"/>
              <w:lang w:val="es-ES" w:eastAsia="es-ES"/>
            </w:rPr>
            <w:alias w:val="código materia"/>
            <w:tag w:val="código materia"/>
            <w:id w:val="34721070"/>
            <w:placeholder>
              <w:docPart w:val="742EBA191DB14BC7875A7699F54DD0BA"/>
            </w:placeholder>
          </w:sdtPr>
          <w:sdtContent>
            <w:tc>
              <w:tcPr>
                <w:tcW w:w="90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AB6F06" w:rsidRPr="0006026F" w:rsidRDefault="00AB6F06" w:rsidP="005B0BC3">
                <w:pPr>
                  <w:rPr>
                    <w:rFonts w:ascii="Arial Narrow" w:hAnsi="Arial Narrow"/>
                    <w:color w:val="050505"/>
                    <w:sz w:val="18"/>
                    <w:szCs w:val="18"/>
                    <w:lang w:val="es-ES" w:eastAsia="es-ES"/>
                  </w:rPr>
                </w:pPr>
                <w:r>
                  <w:rPr>
                    <w:rFonts w:ascii="Arial Narrow" w:hAnsi="Arial Narrow"/>
                    <w:color w:val="050505"/>
                    <w:sz w:val="18"/>
                    <w:szCs w:val="18"/>
                    <w:lang w:val="es-ES" w:eastAsia="es-ES"/>
                  </w:rPr>
                  <w:t>_</w:t>
                </w:r>
              </w:p>
            </w:tc>
          </w:sdtContent>
        </w:sdt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  <w:alias w:val="materia c/hipervinculo"/>
              <w:tag w:val="materia c/hipervinculo"/>
              <w:id w:val="34721071"/>
              <w:placeholder>
                <w:docPart w:val="742EBA191DB14BC7875A7699F54DD0BA"/>
              </w:placeholder>
            </w:sdtPr>
            <w:sdtContent>
              <w:p w:rsidR="00AB6F06" w:rsidRPr="0006026F" w:rsidRDefault="003C460E" w:rsidP="005B0BC3">
                <w:pPr>
                  <w:rPr>
                    <w:rFonts w:ascii="Arial Narrow" w:hAnsi="Arial Narrow"/>
                    <w:color w:val="1F2121"/>
                    <w:sz w:val="18"/>
                    <w:szCs w:val="18"/>
                    <w:lang w:val="es-ES" w:eastAsia="es-ES"/>
                  </w:rPr>
                </w:pPr>
                <w:hyperlink r:id="rId16" w:history="1"/>
                <w:r w:rsidR="00AB6F06">
                  <w:rPr>
                    <w:rFonts w:ascii="Arial Narrow" w:hAnsi="Arial Narrow"/>
                    <w:color w:val="1F2121"/>
                    <w:sz w:val="18"/>
                    <w:szCs w:val="18"/>
                    <w:lang w:val="es-ES" w:eastAsia="es-ES"/>
                  </w:rPr>
                  <w:t>_</w:t>
                </w:r>
              </w:p>
            </w:sdtContent>
          </w:sdt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 Narrow" w:hAnsi="Arial Narrow"/>
                <w:noProof/>
                <w:sz w:val="18"/>
                <w:szCs w:val="18"/>
              </w:rPr>
              <w:alias w:val="creditos"/>
              <w:tag w:val="creditos"/>
              <w:id w:val="34721072"/>
              <w:placeholder>
                <w:docPart w:val="742EBA191DB14BC7875A7699F54DD0BA"/>
              </w:placeholder>
            </w:sdtPr>
            <w:sdtContent>
              <w:p w:rsidR="00AB6F06" w:rsidRPr="0006026F" w:rsidRDefault="00AB6F06" w:rsidP="005B0BC3">
                <w:pPr>
                  <w:jc w:val="center"/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 xml:space="preserve">_ </w:t>
                </w:r>
              </w:p>
            </w:sdtContent>
          </w:sdt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</w:tcPr>
          <w:p w:rsidR="00AB6F06" w:rsidRPr="0006026F" w:rsidRDefault="00AB6F06" w:rsidP="005B0BC3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grado en arquitectura"/>
            <w:tag w:val="grado en arquitectura"/>
            <w:id w:val="161783626"/>
            <w:placeholder>
              <w:docPart w:val="AE2AFD82D1B1451AA4C5E212825D9E5F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 " w:value=" "/>
              <w:listItem w:displayText="630G01021 PROYECTOS 5...............................6" w:value="630G01021 PROYECTOS 5...............................6"/>
              <w:listItem w:displayText="630G01022 CONSTRUCCION 3........................6" w:value="630G01022 CONSTRUCCION 3........................6"/>
              <w:listItem w:displayText="630G01023 ESTRUCTURAS 2..........................6" w:value="630G01023 ESTRUCTURAS 2..........................6"/>
              <w:listItem w:displayText="630G01024 URBANISTICA 2.............................6" w:value="630G01024 URBANISTICA 2.............................6"/>
              <w:listItem w:displayText="630G01025 TEORIA DE LA ARQ......................6" w:value="630G01025 TEORIA DE LA ARQ......................6"/>
              <w:listItem w:displayText="630G01026 PROYECTOS 6..............................6" w:value="630G01026 PROYECTOS 6..............................6"/>
              <w:listItem w:displayText="630G01027 CONSTRUCCION 4.......................6" w:value="630G01027 CONSTRUCCION 4.......................6"/>
              <w:listItem w:displayText="630G01028 ESTRUCTURAS 3..........................6" w:value="630G01028 ESTRUCTURAS 3..........................6"/>
              <w:listItem w:displayText="630G01029 URBANISTICA 3............................6" w:value="630G01029 URBANISTICA 3............................6"/>
              <w:listItem w:displayText="630G01030 INSTALACIONES 1........................6" w:value="630G01030 INSTALACIONES 1........................6"/>
              <w:listItem w:displayText="630G01031 PROYECTOS 7..............................6" w:value="630G01031 PROYECTOS 7..............................6"/>
              <w:listItem w:displayText="630G01032 URBANISTICA 4............................6" w:value="630G01032 URBANISTICA 4............................6"/>
              <w:listItem w:displayText="630G01033 CONSTRUCCION 5.......................6" w:value="630G01033 CONSTRUCCION 5.......................6"/>
              <w:listItem w:displayText="630G01034 ESTRUCTURAS 4.........................6" w:value="630G01034 ESTRUCTURAS 4.........................6"/>
              <w:listItem w:displayText="630G01035 HISTORIA DE LA ARQ.I................6" w:value="630G01035 HISTORIA DE LA ARQ.I................6"/>
              <w:listItem w:displayText="630G01036 PROYECTOS 8..............................6" w:value="630G01036 PROYECTOS 8..............................6"/>
              <w:listItem w:displayText="630G01037 CONSTRUCCION 6.......................6" w:value="630G01037 CONSTRUCCION 6.......................6"/>
              <w:listItem w:displayText="630G01038 ESTRUCTURAS 5..........................6" w:value="630G01038 ESTRUCTURAS 5..........................6"/>
              <w:listItem w:displayText="630G01039 INSTALACIONES 2........................6" w:value="630G01039 INSTALACIONES 2........................6"/>
              <w:listItem w:displayText="630G01040 HISTORIA DE LA ARQ.II................6" w:value="630G01040 HISTORIA DE LA ARQ.II................6"/>
              <w:listItem w:displayText="630G01041PROYECTOS 9................................9" w:value="630G01041PROYECTOS 9................................9"/>
              <w:listItem w:displayText="630G01042 URBANISTICA 5.............................6" w:value="630G01042 URBANISTICA 5.............................6"/>
              <w:listItem w:displayText="630G01043 CIMENTACIONES..........................6" w:value="630G01043 CIMENTACIONES..........................6"/>
              <w:listItem w:displayText="630G01044 PROYECTOS 10............................9" w:value="630G01044 PROYECTOS 10............................9"/>
              <w:listItem w:displayText="630G01045 CONSTRUCCION 7.......................6" w:value="630G01045 CONSTRUCCION 7.......................6"/>
              <w:listItem w:displayText="630G01046 ARQUITECTURA LEGAL...............6" w:value="630G01046 ARQUITECTURA LEGAL...............6"/>
              <w:listItem w:displayText="630G01047 ARQ.INDUSTRIALIZADA..............4,5" w:value="630G01047 ARQ.INDUSTRIALIZADA..............4,5"/>
              <w:listItem w:displayText="630G01048 ORGANIZACION DE OBRAS........4,5" w:value="630G01048 ORGANIZACION DE OBRAS........4,5"/>
              <w:listItem w:displayText="630G01049 ESTR.SINGULARES......................4,5" w:value="630G01049 ESTR.SINGULARES......................4,5"/>
              <w:listItem w:displayText="630G01050 PROY. DE ESTRUCTURAS.........4,5" w:value="630G01050 PROY. DE ESTRUCTURAS.........4,5"/>
              <w:listItem w:displayText="630G01051 REPR.AVANZADA.EN ARQ..........4,5" w:value="630G01051 REPR.AVANZADA.EN ARQ..........4,5"/>
              <w:listItem w:displayText="630G01052  GEO.COMPLEJAS EN ARQ........4,5" w:value="630G01052  GEO.COMPLEJAS EN ARQ........4,5"/>
              <w:listItem w:displayText="630G01053  COM.GRÁFICA EN ARQ.............4,5" w:value="630G01053  COM.GRÁFICA EN ARQ.............4,5"/>
              <w:listItem w:displayText="630G01054 PROYECTO DE INST...................4,5" w:value="630G01054 PROYECTO DE INST...................4,5"/>
              <w:listItem w:displayText="630G01055 TEORIA DE LA C.Y P...................4,5" w:value="630G01055 TEORIA DE LA C.Y P...................4,5"/>
              <w:listItem w:displayText="630G01056 PAISAJE Y HABITAT S................4,5" w:value="630G01056 PAISAJE Y HABITAT S................4,5"/>
              <w:listItem w:displayText="630G01057 ORD. DEL TERRITORIO.............4,5" w:value="630G01057 ORD. DEL TERRITORIO.............4,5"/>
              <w:listItem w:displayText="630G01058 METODOS DE PLANEAM...........4,5" w:value="630G01058 METODOS DE PLANEAM...........4,5"/>
            </w:dropDownList>
          </w:sdtPr>
          <w:sdtContent>
            <w:tc>
              <w:tcPr>
                <w:tcW w:w="3773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</w:tcPr>
              <w:p w:rsidR="00AB6F06" w:rsidRPr="0006026F" w:rsidRDefault="00AB6F06" w:rsidP="002172C7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698" w:type="dxa"/>
            <w:tcBorders>
              <w:top w:val="single" w:sz="4" w:space="0" w:color="auto"/>
              <w:bottom w:val="single" w:sz="4" w:space="0" w:color="auto"/>
            </w:tcBorders>
          </w:tcPr>
          <w:p w:rsidR="00AB6F06" w:rsidRPr="0006026F" w:rsidRDefault="00AB6F06" w:rsidP="005B0BC3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B6F06" w:rsidRPr="0006026F" w:rsidTr="005B0BC3">
        <w:sdt>
          <w:sdtPr>
            <w:rPr>
              <w:rFonts w:ascii="Arial Narrow" w:hAnsi="Arial Narrow"/>
              <w:color w:val="050505"/>
              <w:sz w:val="18"/>
              <w:szCs w:val="18"/>
              <w:lang w:val="es-ES" w:eastAsia="es-ES"/>
            </w:rPr>
            <w:alias w:val="código materia"/>
            <w:tag w:val="código materia"/>
            <w:id w:val="34721074"/>
            <w:placeholder>
              <w:docPart w:val="75D94651E2234721853FFFB9A91A321B"/>
            </w:placeholder>
          </w:sdtPr>
          <w:sdtContent>
            <w:tc>
              <w:tcPr>
                <w:tcW w:w="90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AB6F06" w:rsidRPr="0006026F" w:rsidRDefault="00AB6F06" w:rsidP="005B0BC3">
                <w:pPr>
                  <w:rPr>
                    <w:rFonts w:ascii="Arial Narrow" w:hAnsi="Arial Narrow"/>
                    <w:color w:val="050505"/>
                    <w:sz w:val="18"/>
                    <w:szCs w:val="18"/>
                    <w:lang w:val="es-ES" w:eastAsia="es-ES"/>
                  </w:rPr>
                </w:pPr>
                <w:r>
                  <w:rPr>
                    <w:rFonts w:ascii="Arial Narrow" w:hAnsi="Arial Narrow"/>
                    <w:color w:val="050505"/>
                    <w:sz w:val="18"/>
                    <w:szCs w:val="18"/>
                    <w:lang w:val="es-ES" w:eastAsia="es-ES"/>
                  </w:rPr>
                  <w:t>_</w:t>
                </w:r>
              </w:p>
            </w:tc>
          </w:sdtContent>
        </w:sdt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  <w:alias w:val="materia c/hipervinculo"/>
              <w:tag w:val="materia c/hipervinculo"/>
              <w:id w:val="34721075"/>
              <w:placeholder>
                <w:docPart w:val="75D94651E2234721853FFFB9A91A321B"/>
              </w:placeholder>
            </w:sdtPr>
            <w:sdtContent>
              <w:p w:rsidR="00AB6F06" w:rsidRPr="0006026F" w:rsidRDefault="003C460E" w:rsidP="005B0BC3">
                <w:pPr>
                  <w:rPr>
                    <w:rFonts w:ascii="Arial Narrow" w:hAnsi="Arial Narrow"/>
                    <w:color w:val="1F2121"/>
                    <w:sz w:val="18"/>
                    <w:szCs w:val="18"/>
                    <w:lang w:val="es-ES" w:eastAsia="es-ES"/>
                  </w:rPr>
                </w:pPr>
                <w:hyperlink r:id="rId17" w:history="1"/>
                <w:r w:rsidR="00AB6F06">
                  <w:rPr>
                    <w:rFonts w:ascii="Arial Narrow" w:hAnsi="Arial Narrow"/>
                    <w:color w:val="1F2121"/>
                    <w:sz w:val="18"/>
                    <w:szCs w:val="18"/>
                    <w:lang w:val="es-ES" w:eastAsia="es-ES"/>
                  </w:rPr>
                  <w:t>_</w:t>
                </w:r>
              </w:p>
            </w:sdtContent>
          </w:sdt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 Narrow" w:hAnsi="Arial Narrow"/>
                <w:noProof/>
                <w:sz w:val="18"/>
                <w:szCs w:val="18"/>
              </w:rPr>
              <w:alias w:val="creditos"/>
              <w:tag w:val="creditos"/>
              <w:id w:val="34721076"/>
              <w:placeholder>
                <w:docPart w:val="75D94651E2234721853FFFB9A91A321B"/>
              </w:placeholder>
            </w:sdtPr>
            <w:sdtContent>
              <w:p w:rsidR="00AB6F06" w:rsidRPr="0006026F" w:rsidRDefault="00AB6F06" w:rsidP="005B0BC3">
                <w:pPr>
                  <w:jc w:val="center"/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 xml:space="preserve">_ </w:t>
                </w:r>
              </w:p>
            </w:sdtContent>
          </w:sdt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</w:tcPr>
          <w:p w:rsidR="00AB6F06" w:rsidRPr="0006026F" w:rsidRDefault="00AB6F06" w:rsidP="005B0BC3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grado en arquitectura"/>
            <w:tag w:val="grado en arquitectura"/>
            <w:id w:val="161783846"/>
            <w:placeholder>
              <w:docPart w:val="EBA248A49A8845A29ECFF3A10EC727AC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 " w:value=" "/>
              <w:listItem w:displayText="630G01021 PROYECTOS 5...............................6" w:value="630G01021 PROYECTOS 5...............................6"/>
              <w:listItem w:displayText="630G01022 CONSTRUCCION 3........................6" w:value="630G01022 CONSTRUCCION 3........................6"/>
              <w:listItem w:displayText="630G01023 ESTRUCTURAS 2..........................6" w:value="630G01023 ESTRUCTURAS 2..........................6"/>
              <w:listItem w:displayText="630G01024 URBANISTICA 2.............................6" w:value="630G01024 URBANISTICA 2.............................6"/>
              <w:listItem w:displayText="630G01025 TEORIA DE LA ARQ......................6" w:value="630G01025 TEORIA DE LA ARQ......................6"/>
              <w:listItem w:displayText="630G01026 PROYECTOS 6..............................6" w:value="630G01026 PROYECTOS 6..............................6"/>
              <w:listItem w:displayText="630G01027 CONSTRUCCION 4.......................6" w:value="630G01027 CONSTRUCCION 4.......................6"/>
              <w:listItem w:displayText="630G01028 ESTRUCTURAS 3..........................6" w:value="630G01028 ESTRUCTURAS 3..........................6"/>
              <w:listItem w:displayText="630G01029 URBANISTICA 3............................6" w:value="630G01029 URBANISTICA 3............................6"/>
              <w:listItem w:displayText="630G01030 INSTALACIONES 1........................6" w:value="630G01030 INSTALACIONES 1........................6"/>
              <w:listItem w:displayText="630G01031 PROYECTOS 7..............................6" w:value="630G01031 PROYECTOS 7..............................6"/>
              <w:listItem w:displayText="630G01032 URBANISTICA 4............................6" w:value="630G01032 URBANISTICA 4............................6"/>
              <w:listItem w:displayText="630G01033 CONSTRUCCION 5.......................6" w:value="630G01033 CONSTRUCCION 5.......................6"/>
              <w:listItem w:displayText="630G01034 ESTRUCTURAS 4.........................6" w:value="630G01034 ESTRUCTURAS 4.........................6"/>
              <w:listItem w:displayText="630G01035 HISTORIA DE LA ARQ.I................6" w:value="630G01035 HISTORIA DE LA ARQ.I................6"/>
              <w:listItem w:displayText="630G01036 PROYECTOS 8..............................6" w:value="630G01036 PROYECTOS 8..............................6"/>
              <w:listItem w:displayText="630G01037 CONSTRUCCION 6.......................6" w:value="630G01037 CONSTRUCCION 6.......................6"/>
              <w:listItem w:displayText="630G01038 ESTRUCTURAS 5..........................6" w:value="630G01038 ESTRUCTURAS 5..........................6"/>
              <w:listItem w:displayText="630G01039 INSTALACIONES 2........................6" w:value="630G01039 INSTALACIONES 2........................6"/>
              <w:listItem w:displayText="630G01040 HISTORIA DE LA ARQ.II................6" w:value="630G01040 HISTORIA DE LA ARQ.II................6"/>
              <w:listItem w:displayText="630G01041PROYECTOS 9................................9" w:value="630G01041PROYECTOS 9................................9"/>
              <w:listItem w:displayText="630G01042 URBANISTICA 5.............................6" w:value="630G01042 URBANISTICA 5.............................6"/>
              <w:listItem w:displayText="630G01043 CIMENTACIONES..........................6" w:value="630G01043 CIMENTACIONES..........................6"/>
              <w:listItem w:displayText="630G01044 PROYECTOS 10............................9" w:value="630G01044 PROYECTOS 10............................9"/>
              <w:listItem w:displayText="630G01045 CONSTRUCCION 7.......................6" w:value="630G01045 CONSTRUCCION 7.......................6"/>
              <w:listItem w:displayText="630G01046 ARQUITECTURA LEGAL...............6" w:value="630G01046 ARQUITECTURA LEGAL...............6"/>
              <w:listItem w:displayText="630G01047 ARQ.INDUSTRIALIZADA..............4,5" w:value="630G01047 ARQ.INDUSTRIALIZADA..............4,5"/>
              <w:listItem w:displayText="630G01048 ORGANIZACION DE OBRAS........4,5" w:value="630G01048 ORGANIZACION DE OBRAS........4,5"/>
              <w:listItem w:displayText="630G01049 ESTR.SINGULARES......................4,5" w:value="630G01049 ESTR.SINGULARES......................4,5"/>
              <w:listItem w:displayText="630G01050 PROY. DE ESTRUCTURAS.........4,5" w:value="630G01050 PROY. DE ESTRUCTURAS.........4,5"/>
              <w:listItem w:displayText="630G01051 REPR.AVANZADA.EN ARQ..........4,5" w:value="630G01051 REPR.AVANZADA.EN ARQ..........4,5"/>
              <w:listItem w:displayText="630G01052  GEO.COMPLEJAS EN ARQ........4,5" w:value="630G01052  GEO.COMPLEJAS EN ARQ........4,5"/>
              <w:listItem w:displayText="630G01053  COM.GRÁFICA EN ARQ.............4,5" w:value="630G01053  COM.GRÁFICA EN ARQ.............4,5"/>
              <w:listItem w:displayText="630G01054 PROYECTO DE INST...................4,5" w:value="630G01054 PROYECTO DE INST...................4,5"/>
              <w:listItem w:displayText="630G01055 TEORIA DE LA C.Y P...................4,5" w:value="630G01055 TEORIA DE LA C.Y P...................4,5"/>
              <w:listItem w:displayText="630G01056 PAISAJE Y HABITAT S................4,5" w:value="630G01056 PAISAJE Y HABITAT S................4,5"/>
              <w:listItem w:displayText="630G01057 ORD. DEL TERRITORIO.............4,5" w:value="630G01057 ORD. DEL TERRITORIO.............4,5"/>
              <w:listItem w:displayText="630G01058 METODOS DE PLANEAM...........4,5" w:value="630G01058 METODOS DE PLANEAM...........4,5"/>
            </w:dropDownList>
          </w:sdtPr>
          <w:sdtContent>
            <w:tc>
              <w:tcPr>
                <w:tcW w:w="3773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</w:tcPr>
              <w:p w:rsidR="00AB6F06" w:rsidRPr="0006026F" w:rsidRDefault="00AB6F06" w:rsidP="002172C7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698" w:type="dxa"/>
            <w:tcBorders>
              <w:top w:val="single" w:sz="4" w:space="0" w:color="auto"/>
              <w:bottom w:val="single" w:sz="4" w:space="0" w:color="auto"/>
            </w:tcBorders>
          </w:tcPr>
          <w:p w:rsidR="00AB6F06" w:rsidRPr="0006026F" w:rsidRDefault="00AB6F06" w:rsidP="005B0BC3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B6F06" w:rsidRPr="0006026F" w:rsidTr="005B0BC3">
        <w:sdt>
          <w:sdtPr>
            <w:rPr>
              <w:rFonts w:ascii="Arial Narrow" w:hAnsi="Arial Narrow"/>
              <w:color w:val="050505"/>
              <w:sz w:val="18"/>
              <w:szCs w:val="18"/>
              <w:lang w:val="es-ES" w:eastAsia="es-ES"/>
            </w:rPr>
            <w:alias w:val="código materia"/>
            <w:tag w:val="código materia"/>
            <w:id w:val="34721078"/>
            <w:placeholder>
              <w:docPart w:val="96DED36B374E4506BFEF93319CE7D25D"/>
            </w:placeholder>
          </w:sdtPr>
          <w:sdtContent>
            <w:tc>
              <w:tcPr>
                <w:tcW w:w="90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AB6F06" w:rsidRPr="0006026F" w:rsidRDefault="00AB6F06" w:rsidP="005B0BC3">
                <w:pPr>
                  <w:rPr>
                    <w:rFonts w:ascii="Arial Narrow" w:hAnsi="Arial Narrow"/>
                    <w:color w:val="050505"/>
                    <w:sz w:val="18"/>
                    <w:szCs w:val="18"/>
                    <w:lang w:val="es-ES" w:eastAsia="es-ES"/>
                  </w:rPr>
                </w:pPr>
                <w:r>
                  <w:rPr>
                    <w:rFonts w:ascii="Arial Narrow" w:hAnsi="Arial Narrow"/>
                    <w:color w:val="050505"/>
                    <w:sz w:val="18"/>
                    <w:szCs w:val="18"/>
                    <w:lang w:val="es-ES" w:eastAsia="es-ES"/>
                  </w:rPr>
                  <w:t>_</w:t>
                </w:r>
              </w:p>
            </w:tc>
          </w:sdtContent>
        </w:sdt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  <w:alias w:val="materia c/hipervinculo"/>
              <w:tag w:val="materia c/hipervinculo"/>
              <w:id w:val="34721079"/>
              <w:placeholder>
                <w:docPart w:val="96DED36B374E4506BFEF93319CE7D25D"/>
              </w:placeholder>
            </w:sdtPr>
            <w:sdtContent>
              <w:p w:rsidR="00AB6F06" w:rsidRPr="0006026F" w:rsidRDefault="003C460E" w:rsidP="005B0BC3">
                <w:pPr>
                  <w:rPr>
                    <w:rFonts w:ascii="Arial Narrow" w:hAnsi="Arial Narrow"/>
                    <w:color w:val="1F2121"/>
                    <w:sz w:val="18"/>
                    <w:szCs w:val="18"/>
                    <w:lang w:val="es-ES" w:eastAsia="es-ES"/>
                  </w:rPr>
                </w:pPr>
                <w:hyperlink r:id="rId18" w:history="1"/>
                <w:r w:rsidR="00AB6F06">
                  <w:rPr>
                    <w:rFonts w:ascii="Arial Narrow" w:hAnsi="Arial Narrow"/>
                    <w:color w:val="1F2121"/>
                    <w:sz w:val="18"/>
                    <w:szCs w:val="18"/>
                    <w:lang w:val="es-ES" w:eastAsia="es-ES"/>
                  </w:rPr>
                  <w:t>_</w:t>
                </w:r>
              </w:p>
            </w:sdtContent>
          </w:sdt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 Narrow" w:hAnsi="Arial Narrow"/>
                <w:noProof/>
                <w:sz w:val="18"/>
                <w:szCs w:val="18"/>
              </w:rPr>
              <w:alias w:val="creditos"/>
              <w:tag w:val="creditos"/>
              <w:id w:val="34721080"/>
              <w:placeholder>
                <w:docPart w:val="96DED36B374E4506BFEF93319CE7D25D"/>
              </w:placeholder>
            </w:sdtPr>
            <w:sdtContent>
              <w:p w:rsidR="00AB6F06" w:rsidRPr="0006026F" w:rsidRDefault="00AB6F06" w:rsidP="005B0BC3">
                <w:pPr>
                  <w:jc w:val="center"/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 xml:space="preserve">_ </w:t>
                </w:r>
              </w:p>
            </w:sdtContent>
          </w:sdt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</w:tcPr>
          <w:p w:rsidR="00AB6F06" w:rsidRPr="0006026F" w:rsidRDefault="00AB6F06" w:rsidP="005B0BC3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grado en arquitectura"/>
            <w:tag w:val="grado en arquitectura"/>
            <w:id w:val="161783957"/>
            <w:placeholder>
              <w:docPart w:val="37A32533011548158E1986935C263EB4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 " w:value=" "/>
              <w:listItem w:displayText="630G01021 PROYECTOS 5...............................6" w:value="630G01021 PROYECTOS 5...............................6"/>
              <w:listItem w:displayText="630G01022 CONSTRUCCION 3........................6" w:value="630G01022 CONSTRUCCION 3........................6"/>
              <w:listItem w:displayText="630G01023 ESTRUCTURAS 2..........................6" w:value="630G01023 ESTRUCTURAS 2..........................6"/>
              <w:listItem w:displayText="630G01024 URBANISTICA 2.............................6" w:value="630G01024 URBANISTICA 2.............................6"/>
              <w:listItem w:displayText="630G01025 TEORIA DE LA ARQ......................6" w:value="630G01025 TEORIA DE LA ARQ......................6"/>
              <w:listItem w:displayText="630G01026 PROYECTOS 6..............................6" w:value="630G01026 PROYECTOS 6..............................6"/>
              <w:listItem w:displayText="630G01027 CONSTRUCCION 4.......................6" w:value="630G01027 CONSTRUCCION 4.......................6"/>
              <w:listItem w:displayText="630G01028 ESTRUCTURAS 3..........................6" w:value="630G01028 ESTRUCTURAS 3..........................6"/>
              <w:listItem w:displayText="630G01029 URBANISTICA 3............................6" w:value="630G01029 URBANISTICA 3............................6"/>
              <w:listItem w:displayText="630G01030 INSTALACIONES 1........................6" w:value="630G01030 INSTALACIONES 1........................6"/>
              <w:listItem w:displayText="630G01031 PROYECTOS 7..............................6" w:value="630G01031 PROYECTOS 7..............................6"/>
              <w:listItem w:displayText="630G01032 URBANISTICA 4............................6" w:value="630G01032 URBANISTICA 4............................6"/>
              <w:listItem w:displayText="630G01033 CONSTRUCCION 5.......................6" w:value="630G01033 CONSTRUCCION 5.......................6"/>
              <w:listItem w:displayText="630G01034 ESTRUCTURAS 4.........................6" w:value="630G01034 ESTRUCTURAS 4.........................6"/>
              <w:listItem w:displayText="630G01035 HISTORIA DE LA ARQ.I................6" w:value="630G01035 HISTORIA DE LA ARQ.I................6"/>
              <w:listItem w:displayText="630G01036 PROYECTOS 8..............................6" w:value="630G01036 PROYECTOS 8..............................6"/>
              <w:listItem w:displayText="630G01037 CONSTRUCCION 6.......................6" w:value="630G01037 CONSTRUCCION 6.......................6"/>
              <w:listItem w:displayText="630G01038 ESTRUCTURAS 5..........................6" w:value="630G01038 ESTRUCTURAS 5..........................6"/>
              <w:listItem w:displayText="630G01039 INSTALACIONES 2........................6" w:value="630G01039 INSTALACIONES 2........................6"/>
              <w:listItem w:displayText="630G01040 HISTORIA DE LA ARQ.II................6" w:value="630G01040 HISTORIA DE LA ARQ.II................6"/>
              <w:listItem w:displayText="630G01041PROYECTOS 9................................9" w:value="630G01041PROYECTOS 9................................9"/>
              <w:listItem w:displayText="630G01042 URBANISTICA 5.............................6" w:value="630G01042 URBANISTICA 5.............................6"/>
              <w:listItem w:displayText="630G01043 CIMENTACIONES..........................6" w:value="630G01043 CIMENTACIONES..........................6"/>
              <w:listItem w:displayText="630G01044 PROYECTOS 10............................9" w:value="630G01044 PROYECTOS 10............................9"/>
              <w:listItem w:displayText="630G01045 CONSTRUCCION 7.......................6" w:value="630G01045 CONSTRUCCION 7.......................6"/>
              <w:listItem w:displayText="630G01046 ARQUITECTURA LEGAL...............6" w:value="630G01046 ARQUITECTURA LEGAL...............6"/>
              <w:listItem w:displayText="630G01047 ARQ.INDUSTRIALIZADA..............4,5" w:value="630G01047 ARQ.INDUSTRIALIZADA..............4,5"/>
              <w:listItem w:displayText="630G01048 ORGANIZACION DE OBRAS........4,5" w:value="630G01048 ORGANIZACION DE OBRAS........4,5"/>
              <w:listItem w:displayText="630G01049 ESTR.SINGULARES......................4,5" w:value="630G01049 ESTR.SINGULARES......................4,5"/>
              <w:listItem w:displayText="630G01050 PROY. DE ESTRUCTURAS.........4,5" w:value="630G01050 PROY. DE ESTRUCTURAS.........4,5"/>
              <w:listItem w:displayText="630G01051 REPR.AVANZADA.EN ARQ..........4,5" w:value="630G01051 REPR.AVANZADA.EN ARQ..........4,5"/>
              <w:listItem w:displayText="630G01052  GEO.COMPLEJAS EN ARQ........4,5" w:value="630G01052  GEO.COMPLEJAS EN ARQ........4,5"/>
              <w:listItem w:displayText="630G01053  COM.GRÁFICA EN ARQ.............4,5" w:value="630G01053  COM.GRÁFICA EN ARQ.............4,5"/>
              <w:listItem w:displayText="630G01054 PROYECTO DE INST...................4,5" w:value="630G01054 PROYECTO DE INST...................4,5"/>
              <w:listItem w:displayText="630G01055 TEORIA DE LA C.Y P...................4,5" w:value="630G01055 TEORIA DE LA C.Y P...................4,5"/>
              <w:listItem w:displayText="630G01056 PAISAJE Y HABITAT S................4,5" w:value="630G01056 PAISAJE Y HABITAT S................4,5"/>
              <w:listItem w:displayText="630G01057 ORD. DEL TERRITORIO.............4,5" w:value="630G01057 ORD. DEL TERRITORIO.............4,5"/>
              <w:listItem w:displayText="630G01058 METODOS DE PLANEAM...........4,5" w:value="630G01058 METODOS DE PLANEAM...........4,5"/>
            </w:dropDownList>
          </w:sdtPr>
          <w:sdtContent>
            <w:tc>
              <w:tcPr>
                <w:tcW w:w="3773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</w:tcPr>
              <w:p w:rsidR="00AB6F06" w:rsidRPr="0006026F" w:rsidRDefault="00AB6F06" w:rsidP="002172C7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698" w:type="dxa"/>
            <w:tcBorders>
              <w:top w:val="single" w:sz="4" w:space="0" w:color="auto"/>
              <w:bottom w:val="single" w:sz="4" w:space="0" w:color="auto"/>
            </w:tcBorders>
          </w:tcPr>
          <w:p w:rsidR="00AB6F06" w:rsidRPr="0006026F" w:rsidRDefault="00AB6F06" w:rsidP="005B0BC3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B6F06" w:rsidRPr="0006026F" w:rsidTr="0044582D">
        <w:sdt>
          <w:sdtPr>
            <w:rPr>
              <w:rFonts w:ascii="Arial Narrow" w:hAnsi="Arial Narrow"/>
              <w:color w:val="050505"/>
              <w:sz w:val="18"/>
              <w:szCs w:val="18"/>
              <w:lang w:val="es-ES" w:eastAsia="es-ES"/>
            </w:rPr>
            <w:alias w:val="código materia"/>
            <w:tag w:val="código materia"/>
            <w:id w:val="34729843"/>
            <w:placeholder>
              <w:docPart w:val="877D4492C97D4F2F827DB721640590EF"/>
            </w:placeholder>
          </w:sdtPr>
          <w:sdtContent>
            <w:tc>
              <w:tcPr>
                <w:tcW w:w="90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AB6F06" w:rsidRPr="0006026F" w:rsidRDefault="00AB6F06" w:rsidP="0044582D">
                <w:pPr>
                  <w:rPr>
                    <w:rFonts w:ascii="Arial Narrow" w:hAnsi="Arial Narrow"/>
                    <w:color w:val="050505"/>
                    <w:sz w:val="18"/>
                    <w:szCs w:val="18"/>
                    <w:lang w:val="es-ES" w:eastAsia="es-ES"/>
                  </w:rPr>
                </w:pPr>
                <w:r>
                  <w:rPr>
                    <w:rFonts w:ascii="Arial Narrow" w:hAnsi="Arial Narrow"/>
                    <w:color w:val="050505"/>
                    <w:sz w:val="18"/>
                    <w:szCs w:val="18"/>
                    <w:lang w:val="es-ES" w:eastAsia="es-ES"/>
                  </w:rPr>
                  <w:t>_</w:t>
                </w:r>
              </w:p>
            </w:tc>
          </w:sdtContent>
        </w:sdt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  <w:alias w:val="materia c/hipervinculo"/>
              <w:tag w:val="materia c/hipervinculo"/>
              <w:id w:val="34729844"/>
              <w:placeholder>
                <w:docPart w:val="877D4492C97D4F2F827DB721640590EF"/>
              </w:placeholder>
            </w:sdtPr>
            <w:sdtContent>
              <w:p w:rsidR="00AB6F06" w:rsidRPr="0006026F" w:rsidRDefault="003C460E" w:rsidP="0044582D">
                <w:pPr>
                  <w:rPr>
                    <w:rFonts w:ascii="Arial Narrow" w:hAnsi="Arial Narrow"/>
                    <w:color w:val="1F2121"/>
                    <w:sz w:val="18"/>
                    <w:szCs w:val="18"/>
                    <w:lang w:val="es-ES" w:eastAsia="es-ES"/>
                  </w:rPr>
                </w:pPr>
                <w:hyperlink r:id="rId19" w:history="1"/>
                <w:r w:rsidR="00AB6F06">
                  <w:rPr>
                    <w:rFonts w:ascii="Arial Narrow" w:hAnsi="Arial Narrow"/>
                    <w:color w:val="1F2121"/>
                    <w:sz w:val="18"/>
                    <w:szCs w:val="18"/>
                    <w:lang w:val="es-ES" w:eastAsia="es-ES"/>
                  </w:rPr>
                  <w:t>_</w:t>
                </w:r>
              </w:p>
            </w:sdtContent>
          </w:sdt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 Narrow" w:hAnsi="Arial Narrow"/>
                <w:noProof/>
                <w:sz w:val="18"/>
                <w:szCs w:val="18"/>
              </w:rPr>
              <w:alias w:val="creditos"/>
              <w:tag w:val="creditos"/>
              <w:id w:val="34729845"/>
              <w:placeholder>
                <w:docPart w:val="877D4492C97D4F2F827DB721640590EF"/>
              </w:placeholder>
            </w:sdtPr>
            <w:sdtContent>
              <w:p w:rsidR="00AB6F06" w:rsidRPr="0006026F" w:rsidRDefault="00AB6F06" w:rsidP="0044582D">
                <w:pPr>
                  <w:jc w:val="center"/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 xml:space="preserve">_ </w:t>
                </w:r>
              </w:p>
            </w:sdtContent>
          </w:sdt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</w:tcPr>
          <w:p w:rsidR="00AB6F06" w:rsidRPr="0006026F" w:rsidRDefault="00AB6F06" w:rsidP="0044582D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grado en arquitectura"/>
            <w:tag w:val="grado en arquitectura"/>
            <w:id w:val="161784065"/>
            <w:placeholder>
              <w:docPart w:val="D26D8F8CFDD6464599CC99C591373992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 " w:value=" "/>
              <w:listItem w:displayText="630G01021 PROYECTOS 5...............................6" w:value="630G01021 PROYECTOS 5...............................6"/>
              <w:listItem w:displayText="630G01022 CONSTRUCCION 3........................6" w:value="630G01022 CONSTRUCCION 3........................6"/>
              <w:listItem w:displayText="630G01023 ESTRUCTURAS 2..........................6" w:value="630G01023 ESTRUCTURAS 2..........................6"/>
              <w:listItem w:displayText="630G01024 URBANISTICA 2.............................6" w:value="630G01024 URBANISTICA 2.............................6"/>
              <w:listItem w:displayText="630G01025 TEORIA DE LA ARQ......................6" w:value="630G01025 TEORIA DE LA ARQ......................6"/>
              <w:listItem w:displayText="630G01026 PROYECTOS 6..............................6" w:value="630G01026 PROYECTOS 6..............................6"/>
              <w:listItem w:displayText="630G01027 CONSTRUCCION 4.......................6" w:value="630G01027 CONSTRUCCION 4.......................6"/>
              <w:listItem w:displayText="630G01028 ESTRUCTURAS 3..........................6" w:value="630G01028 ESTRUCTURAS 3..........................6"/>
              <w:listItem w:displayText="630G01029 URBANISTICA 3............................6" w:value="630G01029 URBANISTICA 3............................6"/>
              <w:listItem w:displayText="630G01030 INSTALACIONES 1........................6" w:value="630G01030 INSTALACIONES 1........................6"/>
              <w:listItem w:displayText="630G01031 PROYECTOS 7..............................6" w:value="630G01031 PROYECTOS 7..............................6"/>
              <w:listItem w:displayText="630G01032 URBANISTICA 4............................6" w:value="630G01032 URBANISTICA 4............................6"/>
              <w:listItem w:displayText="630G01033 CONSTRUCCION 5.......................6" w:value="630G01033 CONSTRUCCION 5.......................6"/>
              <w:listItem w:displayText="630G01034 ESTRUCTURAS 4.........................6" w:value="630G01034 ESTRUCTURAS 4.........................6"/>
              <w:listItem w:displayText="630G01035 HISTORIA DE LA ARQ.I................6" w:value="630G01035 HISTORIA DE LA ARQ.I................6"/>
              <w:listItem w:displayText="630G01036 PROYECTOS 8..............................6" w:value="630G01036 PROYECTOS 8..............................6"/>
              <w:listItem w:displayText="630G01037 CONSTRUCCION 6.......................6" w:value="630G01037 CONSTRUCCION 6.......................6"/>
              <w:listItem w:displayText="630G01038 ESTRUCTURAS 5..........................6" w:value="630G01038 ESTRUCTURAS 5..........................6"/>
              <w:listItem w:displayText="630G01039 INSTALACIONES 2........................6" w:value="630G01039 INSTALACIONES 2........................6"/>
              <w:listItem w:displayText="630G01040 HISTORIA DE LA ARQ.II................6" w:value="630G01040 HISTORIA DE LA ARQ.II................6"/>
              <w:listItem w:displayText="630G01041PROYECTOS 9................................9" w:value="630G01041PROYECTOS 9................................9"/>
              <w:listItem w:displayText="630G01042 URBANISTICA 5.............................6" w:value="630G01042 URBANISTICA 5.............................6"/>
              <w:listItem w:displayText="630G01043 CIMENTACIONES..........................6" w:value="630G01043 CIMENTACIONES..........................6"/>
              <w:listItem w:displayText="630G01044 PROYECTOS 10............................9" w:value="630G01044 PROYECTOS 10............................9"/>
              <w:listItem w:displayText="630G01045 CONSTRUCCION 7.......................6" w:value="630G01045 CONSTRUCCION 7.......................6"/>
              <w:listItem w:displayText="630G01046 ARQUITECTURA LEGAL...............6" w:value="630G01046 ARQUITECTURA LEGAL...............6"/>
              <w:listItem w:displayText="630G01047 ARQ.INDUSTRIALIZADA..............4,5" w:value="630G01047 ARQ.INDUSTRIALIZADA..............4,5"/>
              <w:listItem w:displayText="630G01048 ORGANIZACION DE OBRAS........4,5" w:value="630G01048 ORGANIZACION DE OBRAS........4,5"/>
              <w:listItem w:displayText="630G01049 ESTR.SINGULARES......................4,5" w:value="630G01049 ESTR.SINGULARES......................4,5"/>
              <w:listItem w:displayText="630G01050 PROY. DE ESTRUCTURAS.........4,5" w:value="630G01050 PROY. DE ESTRUCTURAS.........4,5"/>
              <w:listItem w:displayText="630G01051 REPR.AVANZADA.EN ARQ..........4,5" w:value="630G01051 REPR.AVANZADA.EN ARQ..........4,5"/>
              <w:listItem w:displayText="630G01052  GEO.COMPLEJAS EN ARQ........4,5" w:value="630G01052  GEO.COMPLEJAS EN ARQ........4,5"/>
              <w:listItem w:displayText="630G01053  COM.GRÁFICA EN ARQ.............4,5" w:value="630G01053  COM.GRÁFICA EN ARQ.............4,5"/>
              <w:listItem w:displayText="630G01054 PROYECTO DE INST...................4,5" w:value="630G01054 PROYECTO DE INST...................4,5"/>
              <w:listItem w:displayText="630G01055 TEORIA DE LA C.Y P...................4,5" w:value="630G01055 TEORIA DE LA C.Y P...................4,5"/>
              <w:listItem w:displayText="630G01056 PAISAJE Y HABITAT S................4,5" w:value="630G01056 PAISAJE Y HABITAT S................4,5"/>
              <w:listItem w:displayText="630G01057 ORD. DEL TERRITORIO.............4,5" w:value="630G01057 ORD. DEL TERRITORIO.............4,5"/>
              <w:listItem w:displayText="630G01058 METODOS DE PLANEAM...........4,5" w:value="630G01058 METODOS DE PLANEAM...........4,5"/>
            </w:dropDownList>
          </w:sdtPr>
          <w:sdtContent>
            <w:tc>
              <w:tcPr>
                <w:tcW w:w="3773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</w:tcPr>
              <w:p w:rsidR="00AB6F06" w:rsidRPr="0006026F" w:rsidRDefault="00AB6F06" w:rsidP="002172C7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698" w:type="dxa"/>
            <w:tcBorders>
              <w:top w:val="single" w:sz="4" w:space="0" w:color="auto"/>
              <w:bottom w:val="single" w:sz="4" w:space="0" w:color="auto"/>
            </w:tcBorders>
          </w:tcPr>
          <w:p w:rsidR="00AB6F06" w:rsidRPr="0006026F" w:rsidRDefault="00AB6F06" w:rsidP="0044582D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B6F06" w:rsidRPr="0006026F" w:rsidTr="0044582D">
        <w:sdt>
          <w:sdtPr>
            <w:rPr>
              <w:rFonts w:ascii="Arial Narrow" w:hAnsi="Arial Narrow"/>
              <w:color w:val="050505"/>
              <w:sz w:val="18"/>
              <w:szCs w:val="18"/>
              <w:lang w:val="es-ES" w:eastAsia="es-ES"/>
            </w:rPr>
            <w:alias w:val="código materia"/>
            <w:tag w:val="código materia"/>
            <w:id w:val="34729847"/>
            <w:placeholder>
              <w:docPart w:val="72EA0779535444F48E7BED82EC246A06"/>
            </w:placeholder>
          </w:sdtPr>
          <w:sdtContent>
            <w:tc>
              <w:tcPr>
                <w:tcW w:w="90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AB6F06" w:rsidRPr="0006026F" w:rsidRDefault="00AB6F06" w:rsidP="0044582D">
                <w:pPr>
                  <w:rPr>
                    <w:rFonts w:ascii="Arial Narrow" w:hAnsi="Arial Narrow"/>
                    <w:color w:val="050505"/>
                    <w:sz w:val="18"/>
                    <w:szCs w:val="18"/>
                    <w:lang w:val="es-ES" w:eastAsia="es-ES"/>
                  </w:rPr>
                </w:pPr>
                <w:r>
                  <w:rPr>
                    <w:rFonts w:ascii="Arial Narrow" w:hAnsi="Arial Narrow"/>
                    <w:color w:val="050505"/>
                    <w:sz w:val="18"/>
                    <w:szCs w:val="18"/>
                    <w:lang w:val="es-ES" w:eastAsia="es-ES"/>
                  </w:rPr>
                  <w:t>_</w:t>
                </w:r>
              </w:p>
            </w:tc>
          </w:sdtContent>
        </w:sdt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  <w:alias w:val="materia c/hipervinculo"/>
              <w:tag w:val="materia c/hipervinculo"/>
              <w:id w:val="34729848"/>
              <w:placeholder>
                <w:docPart w:val="72EA0779535444F48E7BED82EC246A06"/>
              </w:placeholder>
            </w:sdtPr>
            <w:sdtContent>
              <w:p w:rsidR="00AB6F06" w:rsidRPr="0006026F" w:rsidRDefault="003C460E" w:rsidP="0044582D">
                <w:pPr>
                  <w:rPr>
                    <w:rFonts w:ascii="Arial Narrow" w:hAnsi="Arial Narrow"/>
                    <w:color w:val="1F2121"/>
                    <w:sz w:val="18"/>
                    <w:szCs w:val="18"/>
                    <w:lang w:val="es-ES" w:eastAsia="es-ES"/>
                  </w:rPr>
                </w:pPr>
                <w:hyperlink r:id="rId20" w:history="1"/>
                <w:r w:rsidR="00AB6F06">
                  <w:rPr>
                    <w:rFonts w:ascii="Arial Narrow" w:hAnsi="Arial Narrow"/>
                    <w:color w:val="1F2121"/>
                    <w:sz w:val="18"/>
                    <w:szCs w:val="18"/>
                    <w:lang w:val="es-ES" w:eastAsia="es-ES"/>
                  </w:rPr>
                  <w:t>_</w:t>
                </w:r>
              </w:p>
            </w:sdtContent>
          </w:sdt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 Narrow" w:hAnsi="Arial Narrow"/>
                <w:noProof/>
                <w:sz w:val="18"/>
                <w:szCs w:val="18"/>
              </w:rPr>
              <w:alias w:val="creditos"/>
              <w:tag w:val="creditos"/>
              <w:id w:val="34729849"/>
              <w:placeholder>
                <w:docPart w:val="72EA0779535444F48E7BED82EC246A06"/>
              </w:placeholder>
            </w:sdtPr>
            <w:sdtContent>
              <w:p w:rsidR="00AB6F06" w:rsidRPr="0006026F" w:rsidRDefault="00AB6F06" w:rsidP="0044582D">
                <w:pPr>
                  <w:jc w:val="center"/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 xml:space="preserve">_ </w:t>
                </w:r>
              </w:p>
            </w:sdtContent>
          </w:sdt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</w:tcPr>
          <w:p w:rsidR="00AB6F06" w:rsidRPr="0006026F" w:rsidRDefault="00AB6F06" w:rsidP="0044582D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grado en arquitectura"/>
            <w:tag w:val="grado en arquitectura"/>
            <w:id w:val="161784170"/>
            <w:placeholder>
              <w:docPart w:val="84B702538C2747E8B8AC680C5F619B06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 " w:value=" "/>
              <w:listItem w:displayText="630G01021 PROYECTOS 5...............................6" w:value="630G01021 PROYECTOS 5...............................6"/>
              <w:listItem w:displayText="630G01022 CONSTRUCCION 3........................6" w:value="630G01022 CONSTRUCCION 3........................6"/>
              <w:listItem w:displayText="630G01023 ESTRUCTURAS 2..........................6" w:value="630G01023 ESTRUCTURAS 2..........................6"/>
              <w:listItem w:displayText="630G01024 URBANISTICA 2.............................6" w:value="630G01024 URBANISTICA 2.............................6"/>
              <w:listItem w:displayText="630G01025 TEORIA DE LA ARQ......................6" w:value="630G01025 TEORIA DE LA ARQ......................6"/>
              <w:listItem w:displayText="630G01026 PROYECTOS 6..............................6" w:value="630G01026 PROYECTOS 6..............................6"/>
              <w:listItem w:displayText="630G01027 CONSTRUCCION 4.......................6" w:value="630G01027 CONSTRUCCION 4.......................6"/>
              <w:listItem w:displayText="630G01028 ESTRUCTURAS 3..........................6" w:value="630G01028 ESTRUCTURAS 3..........................6"/>
              <w:listItem w:displayText="630G01029 URBANISTICA 3............................6" w:value="630G01029 URBANISTICA 3............................6"/>
              <w:listItem w:displayText="630G01030 INSTALACIONES 1........................6" w:value="630G01030 INSTALACIONES 1........................6"/>
              <w:listItem w:displayText="630G01031 PROYECTOS 7..............................6" w:value="630G01031 PROYECTOS 7..............................6"/>
              <w:listItem w:displayText="630G01032 URBANISTICA 4............................6" w:value="630G01032 URBANISTICA 4............................6"/>
              <w:listItem w:displayText="630G01033 CONSTRUCCION 5.......................6" w:value="630G01033 CONSTRUCCION 5.......................6"/>
              <w:listItem w:displayText="630G01034 ESTRUCTURAS 4.........................6" w:value="630G01034 ESTRUCTURAS 4.........................6"/>
              <w:listItem w:displayText="630G01035 HISTORIA DE LA ARQ.I................6" w:value="630G01035 HISTORIA DE LA ARQ.I................6"/>
              <w:listItem w:displayText="630G01036 PROYECTOS 8..............................6" w:value="630G01036 PROYECTOS 8..............................6"/>
              <w:listItem w:displayText="630G01037 CONSTRUCCION 6.......................6" w:value="630G01037 CONSTRUCCION 6.......................6"/>
              <w:listItem w:displayText="630G01038 ESTRUCTURAS 5..........................6" w:value="630G01038 ESTRUCTURAS 5..........................6"/>
              <w:listItem w:displayText="630G01039 INSTALACIONES 2........................6" w:value="630G01039 INSTALACIONES 2........................6"/>
              <w:listItem w:displayText="630G01040 HISTORIA DE LA ARQ.II................6" w:value="630G01040 HISTORIA DE LA ARQ.II................6"/>
              <w:listItem w:displayText="630G01041PROYECTOS 9................................9" w:value="630G01041PROYECTOS 9................................9"/>
              <w:listItem w:displayText="630G01042 URBANISTICA 5.............................6" w:value="630G01042 URBANISTICA 5.............................6"/>
              <w:listItem w:displayText="630G01043 CIMENTACIONES..........................6" w:value="630G01043 CIMENTACIONES..........................6"/>
              <w:listItem w:displayText="630G01044 PROYECTOS 10............................9" w:value="630G01044 PROYECTOS 10............................9"/>
              <w:listItem w:displayText="630G01045 CONSTRUCCION 7.......................6" w:value="630G01045 CONSTRUCCION 7.......................6"/>
              <w:listItem w:displayText="630G01046 ARQUITECTURA LEGAL...............6" w:value="630G01046 ARQUITECTURA LEGAL...............6"/>
              <w:listItem w:displayText="630G01047 ARQ.INDUSTRIALIZADA..............4,5" w:value="630G01047 ARQ.INDUSTRIALIZADA..............4,5"/>
              <w:listItem w:displayText="630G01048 ORGANIZACION DE OBRAS........4,5" w:value="630G01048 ORGANIZACION DE OBRAS........4,5"/>
              <w:listItem w:displayText="630G01049 ESTR.SINGULARES......................4,5" w:value="630G01049 ESTR.SINGULARES......................4,5"/>
              <w:listItem w:displayText="630G01050 PROY. DE ESTRUCTURAS.........4,5" w:value="630G01050 PROY. DE ESTRUCTURAS.........4,5"/>
              <w:listItem w:displayText="630G01051 REPR.AVANZADA.EN ARQ..........4,5" w:value="630G01051 REPR.AVANZADA.EN ARQ..........4,5"/>
              <w:listItem w:displayText="630G01052  GEO.COMPLEJAS EN ARQ........4,5" w:value="630G01052  GEO.COMPLEJAS EN ARQ........4,5"/>
              <w:listItem w:displayText="630G01053  COM.GRÁFICA EN ARQ.............4,5" w:value="630G01053  COM.GRÁFICA EN ARQ.............4,5"/>
              <w:listItem w:displayText="630G01054 PROYECTO DE INST...................4,5" w:value="630G01054 PROYECTO DE INST...................4,5"/>
              <w:listItem w:displayText="630G01055 TEORIA DE LA C.Y P...................4,5" w:value="630G01055 TEORIA DE LA C.Y P...................4,5"/>
              <w:listItem w:displayText="630G01056 PAISAJE Y HABITAT S................4,5" w:value="630G01056 PAISAJE Y HABITAT S................4,5"/>
              <w:listItem w:displayText="630G01057 ORD. DEL TERRITORIO.............4,5" w:value="630G01057 ORD. DEL TERRITORIO.............4,5"/>
              <w:listItem w:displayText="630G01058 METODOS DE PLANEAM...........4,5" w:value="630G01058 METODOS DE PLANEAM...........4,5"/>
            </w:dropDownList>
          </w:sdtPr>
          <w:sdtContent>
            <w:tc>
              <w:tcPr>
                <w:tcW w:w="3773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</w:tcPr>
              <w:p w:rsidR="00AB6F06" w:rsidRPr="0006026F" w:rsidRDefault="00AB6F06" w:rsidP="002172C7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698" w:type="dxa"/>
            <w:tcBorders>
              <w:top w:val="single" w:sz="4" w:space="0" w:color="auto"/>
              <w:bottom w:val="single" w:sz="4" w:space="0" w:color="auto"/>
            </w:tcBorders>
          </w:tcPr>
          <w:p w:rsidR="00AB6F06" w:rsidRPr="0006026F" w:rsidRDefault="00AB6F06" w:rsidP="0044582D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B6F06" w:rsidRPr="0006026F" w:rsidTr="0044582D">
        <w:sdt>
          <w:sdtPr>
            <w:rPr>
              <w:rFonts w:ascii="Arial Narrow" w:hAnsi="Arial Narrow"/>
              <w:color w:val="050505"/>
              <w:sz w:val="18"/>
              <w:szCs w:val="18"/>
              <w:lang w:val="es-ES" w:eastAsia="es-ES"/>
            </w:rPr>
            <w:alias w:val="código materia"/>
            <w:tag w:val="código materia"/>
            <w:id w:val="34729851"/>
            <w:placeholder>
              <w:docPart w:val="865122210EE343F4AC1AE5707B10562B"/>
            </w:placeholder>
          </w:sdtPr>
          <w:sdtContent>
            <w:tc>
              <w:tcPr>
                <w:tcW w:w="90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AB6F06" w:rsidRPr="0006026F" w:rsidRDefault="00AB6F06" w:rsidP="0044582D">
                <w:pPr>
                  <w:rPr>
                    <w:rFonts w:ascii="Arial Narrow" w:hAnsi="Arial Narrow"/>
                    <w:color w:val="050505"/>
                    <w:sz w:val="18"/>
                    <w:szCs w:val="18"/>
                    <w:lang w:val="es-ES" w:eastAsia="es-ES"/>
                  </w:rPr>
                </w:pPr>
                <w:r>
                  <w:rPr>
                    <w:rFonts w:ascii="Arial Narrow" w:hAnsi="Arial Narrow"/>
                    <w:color w:val="050505"/>
                    <w:sz w:val="18"/>
                    <w:szCs w:val="18"/>
                    <w:lang w:val="es-ES" w:eastAsia="es-ES"/>
                  </w:rPr>
                  <w:t>_</w:t>
                </w:r>
              </w:p>
            </w:tc>
          </w:sdtContent>
        </w:sdt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  <w:alias w:val="materia c/hipervinculo"/>
              <w:tag w:val="materia c/hipervinculo"/>
              <w:id w:val="34729852"/>
              <w:placeholder>
                <w:docPart w:val="865122210EE343F4AC1AE5707B10562B"/>
              </w:placeholder>
            </w:sdtPr>
            <w:sdtContent>
              <w:p w:rsidR="00AB6F06" w:rsidRPr="0006026F" w:rsidRDefault="003C460E" w:rsidP="0044582D">
                <w:pPr>
                  <w:rPr>
                    <w:rFonts w:ascii="Arial Narrow" w:hAnsi="Arial Narrow"/>
                    <w:color w:val="1F2121"/>
                    <w:sz w:val="18"/>
                    <w:szCs w:val="18"/>
                    <w:lang w:val="es-ES" w:eastAsia="es-ES"/>
                  </w:rPr>
                </w:pPr>
                <w:hyperlink r:id="rId21" w:history="1"/>
                <w:r w:rsidR="00AB6F06">
                  <w:rPr>
                    <w:rFonts w:ascii="Arial Narrow" w:hAnsi="Arial Narrow"/>
                    <w:color w:val="1F2121"/>
                    <w:sz w:val="18"/>
                    <w:szCs w:val="18"/>
                    <w:lang w:val="es-ES" w:eastAsia="es-ES"/>
                  </w:rPr>
                  <w:t>_</w:t>
                </w:r>
              </w:p>
            </w:sdtContent>
          </w:sdt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 Narrow" w:hAnsi="Arial Narrow"/>
                <w:noProof/>
                <w:sz w:val="18"/>
                <w:szCs w:val="18"/>
              </w:rPr>
              <w:alias w:val="creditos"/>
              <w:tag w:val="creditos"/>
              <w:id w:val="34729853"/>
              <w:placeholder>
                <w:docPart w:val="865122210EE343F4AC1AE5707B10562B"/>
              </w:placeholder>
            </w:sdtPr>
            <w:sdtContent>
              <w:p w:rsidR="00AB6F06" w:rsidRPr="0006026F" w:rsidRDefault="00AB6F06" w:rsidP="0044582D">
                <w:pPr>
                  <w:jc w:val="center"/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 xml:space="preserve">_ </w:t>
                </w:r>
              </w:p>
            </w:sdtContent>
          </w:sdt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</w:tcPr>
          <w:p w:rsidR="00AB6F06" w:rsidRPr="0006026F" w:rsidRDefault="00AB6F06" w:rsidP="0044582D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grado en arquitectura"/>
            <w:tag w:val="grado en arquitectura"/>
            <w:id w:val="161784272"/>
            <w:placeholder>
              <w:docPart w:val="211C91B9E5DC43E49327079F7721D6D3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 " w:value=" "/>
              <w:listItem w:displayText="630G01021 PROYECTOS 5...............................6" w:value="630G01021 PROYECTOS 5...............................6"/>
              <w:listItem w:displayText="630G01022 CONSTRUCCION 3........................6" w:value="630G01022 CONSTRUCCION 3........................6"/>
              <w:listItem w:displayText="630G01023 ESTRUCTURAS 2..........................6" w:value="630G01023 ESTRUCTURAS 2..........................6"/>
              <w:listItem w:displayText="630G01024 URBANISTICA 2.............................6" w:value="630G01024 URBANISTICA 2.............................6"/>
              <w:listItem w:displayText="630G01025 TEORIA DE LA ARQ......................6" w:value="630G01025 TEORIA DE LA ARQ......................6"/>
              <w:listItem w:displayText="630G01026 PROYECTOS 6..............................6" w:value="630G01026 PROYECTOS 6..............................6"/>
              <w:listItem w:displayText="630G01027 CONSTRUCCION 4.......................6" w:value="630G01027 CONSTRUCCION 4.......................6"/>
              <w:listItem w:displayText="630G01028 ESTRUCTURAS 3..........................6" w:value="630G01028 ESTRUCTURAS 3..........................6"/>
              <w:listItem w:displayText="630G01029 URBANISTICA 3............................6" w:value="630G01029 URBANISTICA 3............................6"/>
              <w:listItem w:displayText="630G01030 INSTALACIONES 1........................6" w:value="630G01030 INSTALACIONES 1........................6"/>
              <w:listItem w:displayText="630G01031 PROYECTOS 7..............................6" w:value="630G01031 PROYECTOS 7..............................6"/>
              <w:listItem w:displayText="630G01032 URBANISTICA 4............................6" w:value="630G01032 URBANISTICA 4............................6"/>
              <w:listItem w:displayText="630G01033 CONSTRUCCION 5.......................6" w:value="630G01033 CONSTRUCCION 5.......................6"/>
              <w:listItem w:displayText="630G01034 ESTRUCTURAS 4.........................6" w:value="630G01034 ESTRUCTURAS 4.........................6"/>
              <w:listItem w:displayText="630G01035 HISTORIA DE LA ARQ.I................6" w:value="630G01035 HISTORIA DE LA ARQ.I................6"/>
              <w:listItem w:displayText="630G01036 PROYECTOS 8..............................6" w:value="630G01036 PROYECTOS 8..............................6"/>
              <w:listItem w:displayText="630G01037 CONSTRUCCION 6.......................6" w:value="630G01037 CONSTRUCCION 6.......................6"/>
              <w:listItem w:displayText="630G01038 ESTRUCTURAS 5..........................6" w:value="630G01038 ESTRUCTURAS 5..........................6"/>
              <w:listItem w:displayText="630G01039 INSTALACIONES 2........................6" w:value="630G01039 INSTALACIONES 2........................6"/>
              <w:listItem w:displayText="630G01040 HISTORIA DE LA ARQ.II................6" w:value="630G01040 HISTORIA DE LA ARQ.II................6"/>
              <w:listItem w:displayText="630G01041PROYECTOS 9................................9" w:value="630G01041PROYECTOS 9................................9"/>
              <w:listItem w:displayText="630G01042 URBANISTICA 5.............................6" w:value="630G01042 URBANISTICA 5.............................6"/>
              <w:listItem w:displayText="630G01043 CIMENTACIONES..........................6" w:value="630G01043 CIMENTACIONES..........................6"/>
              <w:listItem w:displayText="630G01044 PROYECTOS 10............................9" w:value="630G01044 PROYECTOS 10............................9"/>
              <w:listItem w:displayText="630G01045 CONSTRUCCION 7.......................6" w:value="630G01045 CONSTRUCCION 7.......................6"/>
              <w:listItem w:displayText="630G01046 ARQUITECTURA LEGAL...............6" w:value="630G01046 ARQUITECTURA LEGAL...............6"/>
              <w:listItem w:displayText="630G01047 ARQ.INDUSTRIALIZADA..............4,5" w:value="630G01047 ARQ.INDUSTRIALIZADA..............4,5"/>
              <w:listItem w:displayText="630G01048 ORGANIZACION DE OBRAS........4,5" w:value="630G01048 ORGANIZACION DE OBRAS........4,5"/>
              <w:listItem w:displayText="630G01049 ESTR.SINGULARES......................4,5" w:value="630G01049 ESTR.SINGULARES......................4,5"/>
              <w:listItem w:displayText="630G01050 PROY. DE ESTRUCTURAS.........4,5" w:value="630G01050 PROY. DE ESTRUCTURAS.........4,5"/>
              <w:listItem w:displayText="630G01051 REPR.AVANZADA.EN ARQ..........4,5" w:value="630G01051 REPR.AVANZADA.EN ARQ..........4,5"/>
              <w:listItem w:displayText="630G01052  GEO.COMPLEJAS EN ARQ........4,5" w:value="630G01052  GEO.COMPLEJAS EN ARQ........4,5"/>
              <w:listItem w:displayText="630G01053  COM.GRÁFICA EN ARQ.............4,5" w:value="630G01053  COM.GRÁFICA EN ARQ.............4,5"/>
              <w:listItem w:displayText="630G01054 PROYECTO DE INST...................4,5" w:value="630G01054 PROYECTO DE INST...................4,5"/>
              <w:listItem w:displayText="630G01055 TEORIA DE LA C.Y P...................4,5" w:value="630G01055 TEORIA DE LA C.Y P...................4,5"/>
              <w:listItem w:displayText="630G01056 PAISAJE Y HABITAT S................4,5" w:value="630G01056 PAISAJE Y HABITAT S................4,5"/>
              <w:listItem w:displayText="630G01057 ORD. DEL TERRITORIO.............4,5" w:value="630G01057 ORD. DEL TERRITORIO.............4,5"/>
              <w:listItem w:displayText="630G01058 METODOS DE PLANEAM...........4,5" w:value="630G01058 METODOS DE PLANEAM...........4,5"/>
            </w:dropDownList>
          </w:sdtPr>
          <w:sdtContent>
            <w:tc>
              <w:tcPr>
                <w:tcW w:w="3773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</w:tcPr>
              <w:p w:rsidR="00AB6F06" w:rsidRPr="0006026F" w:rsidRDefault="00AB6F06" w:rsidP="002172C7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698" w:type="dxa"/>
            <w:tcBorders>
              <w:top w:val="single" w:sz="4" w:space="0" w:color="auto"/>
              <w:bottom w:val="single" w:sz="4" w:space="0" w:color="auto"/>
            </w:tcBorders>
          </w:tcPr>
          <w:p w:rsidR="00AB6F06" w:rsidRPr="0006026F" w:rsidRDefault="00AB6F06" w:rsidP="0044582D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B6F06" w:rsidRPr="0006026F" w:rsidTr="0044582D">
        <w:sdt>
          <w:sdtPr>
            <w:rPr>
              <w:rFonts w:ascii="Arial Narrow" w:hAnsi="Arial Narrow"/>
              <w:color w:val="050505"/>
              <w:sz w:val="18"/>
              <w:szCs w:val="18"/>
              <w:lang w:val="es-ES" w:eastAsia="es-ES"/>
            </w:rPr>
            <w:alias w:val="código materia"/>
            <w:tag w:val="código materia"/>
            <w:id w:val="34729855"/>
            <w:placeholder>
              <w:docPart w:val="4DBF67CE45AE4068937E110B3E792E5D"/>
            </w:placeholder>
          </w:sdtPr>
          <w:sdtContent>
            <w:tc>
              <w:tcPr>
                <w:tcW w:w="90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AB6F06" w:rsidRPr="0006026F" w:rsidRDefault="00AB6F06" w:rsidP="0044582D">
                <w:pPr>
                  <w:rPr>
                    <w:rFonts w:ascii="Arial Narrow" w:hAnsi="Arial Narrow"/>
                    <w:color w:val="050505"/>
                    <w:sz w:val="18"/>
                    <w:szCs w:val="18"/>
                    <w:lang w:val="es-ES" w:eastAsia="es-ES"/>
                  </w:rPr>
                </w:pPr>
                <w:r>
                  <w:rPr>
                    <w:rFonts w:ascii="Arial Narrow" w:hAnsi="Arial Narrow"/>
                    <w:color w:val="050505"/>
                    <w:sz w:val="18"/>
                    <w:szCs w:val="18"/>
                    <w:lang w:val="es-ES" w:eastAsia="es-ES"/>
                  </w:rPr>
                  <w:t>_</w:t>
                </w:r>
              </w:p>
            </w:tc>
          </w:sdtContent>
        </w:sdt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  <w:alias w:val="materia c/hipervinculo"/>
              <w:tag w:val="materia c/hipervinculo"/>
              <w:id w:val="34729856"/>
              <w:placeholder>
                <w:docPart w:val="4DBF67CE45AE4068937E110B3E792E5D"/>
              </w:placeholder>
            </w:sdtPr>
            <w:sdtContent>
              <w:p w:rsidR="00AB6F06" w:rsidRPr="0006026F" w:rsidRDefault="003C460E" w:rsidP="0044582D">
                <w:pPr>
                  <w:rPr>
                    <w:rFonts w:ascii="Arial Narrow" w:hAnsi="Arial Narrow"/>
                    <w:color w:val="1F2121"/>
                    <w:sz w:val="18"/>
                    <w:szCs w:val="18"/>
                    <w:lang w:val="es-ES" w:eastAsia="es-ES"/>
                  </w:rPr>
                </w:pPr>
                <w:hyperlink r:id="rId22" w:history="1"/>
                <w:r w:rsidR="00AB6F06">
                  <w:rPr>
                    <w:rFonts w:ascii="Arial Narrow" w:hAnsi="Arial Narrow"/>
                    <w:color w:val="1F2121"/>
                    <w:sz w:val="18"/>
                    <w:szCs w:val="18"/>
                    <w:lang w:val="es-ES" w:eastAsia="es-ES"/>
                  </w:rPr>
                  <w:t>_</w:t>
                </w:r>
              </w:p>
            </w:sdtContent>
          </w:sdt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 Narrow" w:hAnsi="Arial Narrow"/>
                <w:noProof/>
                <w:sz w:val="18"/>
                <w:szCs w:val="18"/>
              </w:rPr>
              <w:alias w:val="creditos"/>
              <w:tag w:val="creditos"/>
              <w:id w:val="34729857"/>
              <w:placeholder>
                <w:docPart w:val="4DBF67CE45AE4068937E110B3E792E5D"/>
              </w:placeholder>
            </w:sdtPr>
            <w:sdtContent>
              <w:p w:rsidR="00AB6F06" w:rsidRPr="0006026F" w:rsidRDefault="00AB6F06" w:rsidP="0044582D">
                <w:pPr>
                  <w:jc w:val="center"/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 xml:space="preserve">_ </w:t>
                </w:r>
              </w:p>
            </w:sdtContent>
          </w:sdt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</w:tcPr>
          <w:p w:rsidR="00AB6F06" w:rsidRPr="0006026F" w:rsidRDefault="00AB6F06" w:rsidP="0044582D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grado en arquitectura"/>
            <w:tag w:val="grado en arquitectura"/>
            <w:id w:val="161784371"/>
            <w:placeholder>
              <w:docPart w:val="6580B6B6E6704AD9B728006B0962EDA0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 " w:value=" "/>
              <w:listItem w:displayText="630G01021 PROYECTOS 5...............................6" w:value="630G01021 PROYECTOS 5...............................6"/>
              <w:listItem w:displayText="630G01022 CONSTRUCCION 3........................6" w:value="630G01022 CONSTRUCCION 3........................6"/>
              <w:listItem w:displayText="630G01023 ESTRUCTURAS 2..........................6" w:value="630G01023 ESTRUCTURAS 2..........................6"/>
              <w:listItem w:displayText="630G01024 URBANISTICA 2.............................6" w:value="630G01024 URBANISTICA 2.............................6"/>
              <w:listItem w:displayText="630G01025 TEORIA DE LA ARQ......................6" w:value="630G01025 TEORIA DE LA ARQ......................6"/>
              <w:listItem w:displayText="630G01026 PROYECTOS 6..............................6" w:value="630G01026 PROYECTOS 6..............................6"/>
              <w:listItem w:displayText="630G01027 CONSTRUCCION 4.......................6" w:value="630G01027 CONSTRUCCION 4.......................6"/>
              <w:listItem w:displayText="630G01028 ESTRUCTURAS 3..........................6" w:value="630G01028 ESTRUCTURAS 3..........................6"/>
              <w:listItem w:displayText="630G01029 URBANISTICA 3............................6" w:value="630G01029 URBANISTICA 3............................6"/>
              <w:listItem w:displayText="630G01030 INSTALACIONES 1........................6" w:value="630G01030 INSTALACIONES 1........................6"/>
              <w:listItem w:displayText="630G01031 PROYECTOS 7..............................6" w:value="630G01031 PROYECTOS 7..............................6"/>
              <w:listItem w:displayText="630G01032 URBANISTICA 4............................6" w:value="630G01032 URBANISTICA 4............................6"/>
              <w:listItem w:displayText="630G01033 CONSTRUCCION 5.......................6" w:value="630G01033 CONSTRUCCION 5.......................6"/>
              <w:listItem w:displayText="630G01034 ESTRUCTURAS 4.........................6" w:value="630G01034 ESTRUCTURAS 4.........................6"/>
              <w:listItem w:displayText="630G01035 HISTORIA DE LA ARQ.I................6" w:value="630G01035 HISTORIA DE LA ARQ.I................6"/>
              <w:listItem w:displayText="630G01036 PROYECTOS 8..............................6" w:value="630G01036 PROYECTOS 8..............................6"/>
              <w:listItem w:displayText="630G01037 CONSTRUCCION 6.......................6" w:value="630G01037 CONSTRUCCION 6.......................6"/>
              <w:listItem w:displayText="630G01038 ESTRUCTURAS 5..........................6" w:value="630G01038 ESTRUCTURAS 5..........................6"/>
              <w:listItem w:displayText="630G01039 INSTALACIONES 2........................6" w:value="630G01039 INSTALACIONES 2........................6"/>
              <w:listItem w:displayText="630G01040 HISTORIA DE LA ARQ.II................6" w:value="630G01040 HISTORIA DE LA ARQ.II................6"/>
              <w:listItem w:displayText="630G01041PROYECTOS 9................................9" w:value="630G01041PROYECTOS 9................................9"/>
              <w:listItem w:displayText="630G01042 URBANISTICA 5.............................6" w:value="630G01042 URBANISTICA 5.............................6"/>
              <w:listItem w:displayText="630G01043 CIMENTACIONES..........................6" w:value="630G01043 CIMENTACIONES..........................6"/>
              <w:listItem w:displayText="630G01044 PROYECTOS 10............................9" w:value="630G01044 PROYECTOS 10............................9"/>
              <w:listItem w:displayText="630G01045 CONSTRUCCION 7.......................6" w:value="630G01045 CONSTRUCCION 7.......................6"/>
              <w:listItem w:displayText="630G01046 ARQUITECTURA LEGAL...............6" w:value="630G01046 ARQUITECTURA LEGAL...............6"/>
              <w:listItem w:displayText="630G01047 ARQ.INDUSTRIALIZADA..............4,5" w:value="630G01047 ARQ.INDUSTRIALIZADA..............4,5"/>
              <w:listItem w:displayText="630G01048 ORGANIZACION DE OBRAS........4,5" w:value="630G01048 ORGANIZACION DE OBRAS........4,5"/>
              <w:listItem w:displayText="630G01049 ESTR.SINGULARES......................4,5" w:value="630G01049 ESTR.SINGULARES......................4,5"/>
              <w:listItem w:displayText="630G01050 PROY. DE ESTRUCTURAS.........4,5" w:value="630G01050 PROY. DE ESTRUCTURAS.........4,5"/>
              <w:listItem w:displayText="630G01051 REPR.AVANZADA.EN ARQ..........4,5" w:value="630G01051 REPR.AVANZADA.EN ARQ..........4,5"/>
              <w:listItem w:displayText="630G01052  GEO.COMPLEJAS EN ARQ........4,5" w:value="630G01052  GEO.COMPLEJAS EN ARQ........4,5"/>
              <w:listItem w:displayText="630G01053  COM.GRÁFICA EN ARQ.............4,5" w:value="630G01053  COM.GRÁFICA EN ARQ.............4,5"/>
              <w:listItem w:displayText="630G01054 PROYECTO DE INST...................4,5" w:value="630G01054 PROYECTO DE INST...................4,5"/>
              <w:listItem w:displayText="630G01055 TEORIA DE LA C.Y P...................4,5" w:value="630G01055 TEORIA DE LA C.Y P...................4,5"/>
              <w:listItem w:displayText="630G01056 PAISAJE Y HABITAT S................4,5" w:value="630G01056 PAISAJE Y HABITAT S................4,5"/>
              <w:listItem w:displayText="630G01057 ORD. DEL TERRITORIO.............4,5" w:value="630G01057 ORD. DEL TERRITORIO.............4,5"/>
              <w:listItem w:displayText="630G01058 METODOS DE PLANEAM...........4,5" w:value="630G01058 METODOS DE PLANEAM...........4,5"/>
            </w:dropDownList>
          </w:sdtPr>
          <w:sdtContent>
            <w:tc>
              <w:tcPr>
                <w:tcW w:w="3773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</w:tcPr>
              <w:p w:rsidR="00AB6F06" w:rsidRPr="0006026F" w:rsidRDefault="00AB6F06" w:rsidP="002172C7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698" w:type="dxa"/>
            <w:tcBorders>
              <w:top w:val="single" w:sz="4" w:space="0" w:color="auto"/>
              <w:bottom w:val="single" w:sz="4" w:space="0" w:color="auto"/>
            </w:tcBorders>
          </w:tcPr>
          <w:p w:rsidR="00AB6F06" w:rsidRPr="0006026F" w:rsidRDefault="00AB6F06" w:rsidP="0044582D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B6F06" w:rsidRPr="0006026F" w:rsidTr="0044582D">
        <w:sdt>
          <w:sdtPr>
            <w:rPr>
              <w:rFonts w:ascii="Arial Narrow" w:hAnsi="Arial Narrow"/>
              <w:color w:val="050505"/>
              <w:sz w:val="18"/>
              <w:szCs w:val="18"/>
              <w:lang w:val="es-ES" w:eastAsia="es-ES"/>
            </w:rPr>
            <w:alias w:val="código materia"/>
            <w:tag w:val="código materia"/>
            <w:id w:val="34729859"/>
            <w:placeholder>
              <w:docPart w:val="9E84D209669A4FDA8C6F18B52F17BB2F"/>
            </w:placeholder>
          </w:sdtPr>
          <w:sdtContent>
            <w:tc>
              <w:tcPr>
                <w:tcW w:w="90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AB6F06" w:rsidRPr="0006026F" w:rsidRDefault="00AB6F06" w:rsidP="0044582D">
                <w:pPr>
                  <w:rPr>
                    <w:rFonts w:ascii="Arial Narrow" w:hAnsi="Arial Narrow"/>
                    <w:color w:val="050505"/>
                    <w:sz w:val="18"/>
                    <w:szCs w:val="18"/>
                    <w:lang w:val="es-ES" w:eastAsia="es-ES"/>
                  </w:rPr>
                </w:pPr>
                <w:r>
                  <w:rPr>
                    <w:rFonts w:ascii="Arial Narrow" w:hAnsi="Arial Narrow"/>
                    <w:color w:val="050505"/>
                    <w:sz w:val="18"/>
                    <w:szCs w:val="18"/>
                    <w:lang w:val="es-ES" w:eastAsia="es-ES"/>
                  </w:rPr>
                  <w:t>_</w:t>
                </w:r>
              </w:p>
            </w:tc>
          </w:sdtContent>
        </w:sdt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  <w:alias w:val="materia c/hipervinculo"/>
              <w:tag w:val="materia c/hipervinculo"/>
              <w:id w:val="34729860"/>
              <w:placeholder>
                <w:docPart w:val="9E84D209669A4FDA8C6F18B52F17BB2F"/>
              </w:placeholder>
            </w:sdtPr>
            <w:sdtContent>
              <w:p w:rsidR="00AB6F06" w:rsidRPr="0006026F" w:rsidRDefault="003C460E" w:rsidP="0044582D">
                <w:pPr>
                  <w:rPr>
                    <w:rFonts w:ascii="Arial Narrow" w:hAnsi="Arial Narrow"/>
                    <w:color w:val="1F2121"/>
                    <w:sz w:val="18"/>
                    <w:szCs w:val="18"/>
                    <w:lang w:val="es-ES" w:eastAsia="es-ES"/>
                  </w:rPr>
                </w:pPr>
                <w:hyperlink r:id="rId23" w:history="1"/>
                <w:r w:rsidR="00AB6F06">
                  <w:rPr>
                    <w:rFonts w:ascii="Arial Narrow" w:hAnsi="Arial Narrow"/>
                    <w:color w:val="1F2121"/>
                    <w:sz w:val="18"/>
                    <w:szCs w:val="18"/>
                    <w:lang w:val="es-ES" w:eastAsia="es-ES"/>
                  </w:rPr>
                  <w:t>_</w:t>
                </w:r>
              </w:p>
            </w:sdtContent>
          </w:sdt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 Narrow" w:hAnsi="Arial Narrow"/>
                <w:noProof/>
                <w:sz w:val="18"/>
                <w:szCs w:val="18"/>
              </w:rPr>
              <w:alias w:val="creditos"/>
              <w:tag w:val="creditos"/>
              <w:id w:val="34729861"/>
              <w:placeholder>
                <w:docPart w:val="9E84D209669A4FDA8C6F18B52F17BB2F"/>
              </w:placeholder>
            </w:sdtPr>
            <w:sdtContent>
              <w:p w:rsidR="00AB6F06" w:rsidRPr="0006026F" w:rsidRDefault="00AB6F06" w:rsidP="0044582D">
                <w:pPr>
                  <w:jc w:val="center"/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 xml:space="preserve">_ </w:t>
                </w:r>
              </w:p>
            </w:sdtContent>
          </w:sdt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</w:tcPr>
          <w:p w:rsidR="00AB6F06" w:rsidRPr="0006026F" w:rsidRDefault="00AB6F06" w:rsidP="0044582D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grado en arquitectura"/>
            <w:tag w:val="grado en arquitectura"/>
            <w:id w:val="161784467"/>
            <w:placeholder>
              <w:docPart w:val="E490E930922B4F18A1CB57EC5A82BBA0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 " w:value=" "/>
              <w:listItem w:displayText="630G01021 PROYECTOS 5...............................6" w:value="630G01021 PROYECTOS 5...............................6"/>
              <w:listItem w:displayText="630G01022 CONSTRUCCION 3........................6" w:value="630G01022 CONSTRUCCION 3........................6"/>
              <w:listItem w:displayText="630G01023 ESTRUCTURAS 2..........................6" w:value="630G01023 ESTRUCTURAS 2..........................6"/>
              <w:listItem w:displayText="630G01024 URBANISTICA 2.............................6" w:value="630G01024 URBANISTICA 2.............................6"/>
              <w:listItem w:displayText="630G01025 TEORIA DE LA ARQ......................6" w:value="630G01025 TEORIA DE LA ARQ......................6"/>
              <w:listItem w:displayText="630G01026 PROYECTOS 6..............................6" w:value="630G01026 PROYECTOS 6..............................6"/>
              <w:listItem w:displayText="630G01027 CONSTRUCCION 4.......................6" w:value="630G01027 CONSTRUCCION 4.......................6"/>
              <w:listItem w:displayText="630G01028 ESTRUCTURAS 3..........................6" w:value="630G01028 ESTRUCTURAS 3..........................6"/>
              <w:listItem w:displayText="630G01029 URBANISTICA 3............................6" w:value="630G01029 URBANISTICA 3............................6"/>
              <w:listItem w:displayText="630G01030 INSTALACIONES 1........................6" w:value="630G01030 INSTALACIONES 1........................6"/>
              <w:listItem w:displayText="630G01031 PROYECTOS 7..............................6" w:value="630G01031 PROYECTOS 7..............................6"/>
              <w:listItem w:displayText="630G01032 URBANISTICA 4............................6" w:value="630G01032 URBANISTICA 4............................6"/>
              <w:listItem w:displayText="630G01033 CONSTRUCCION 5.......................6" w:value="630G01033 CONSTRUCCION 5.......................6"/>
              <w:listItem w:displayText="630G01034 ESTRUCTURAS 4.........................6" w:value="630G01034 ESTRUCTURAS 4.........................6"/>
              <w:listItem w:displayText="630G01035 HISTORIA DE LA ARQ.I................6" w:value="630G01035 HISTORIA DE LA ARQ.I................6"/>
              <w:listItem w:displayText="630G01036 PROYECTOS 8..............................6" w:value="630G01036 PROYECTOS 8..............................6"/>
              <w:listItem w:displayText="630G01037 CONSTRUCCION 6.......................6" w:value="630G01037 CONSTRUCCION 6.......................6"/>
              <w:listItem w:displayText="630G01038 ESTRUCTURAS 5..........................6" w:value="630G01038 ESTRUCTURAS 5..........................6"/>
              <w:listItem w:displayText="630G01039 INSTALACIONES 2........................6" w:value="630G01039 INSTALACIONES 2........................6"/>
              <w:listItem w:displayText="630G01040 HISTORIA DE LA ARQ.II................6" w:value="630G01040 HISTORIA DE LA ARQ.II................6"/>
              <w:listItem w:displayText="630G01041PROYECTOS 9................................9" w:value="630G01041PROYECTOS 9................................9"/>
              <w:listItem w:displayText="630G01042 URBANISTICA 5.............................6" w:value="630G01042 URBANISTICA 5.............................6"/>
              <w:listItem w:displayText="630G01043 CIMENTACIONES..........................6" w:value="630G01043 CIMENTACIONES..........................6"/>
              <w:listItem w:displayText="630G01044 PROYECTOS 10............................9" w:value="630G01044 PROYECTOS 10............................9"/>
              <w:listItem w:displayText="630G01045 CONSTRUCCION 7.......................6" w:value="630G01045 CONSTRUCCION 7.......................6"/>
              <w:listItem w:displayText="630G01046 ARQUITECTURA LEGAL...............6" w:value="630G01046 ARQUITECTURA LEGAL...............6"/>
              <w:listItem w:displayText="630G01047 ARQ.INDUSTRIALIZADA..............4,5" w:value="630G01047 ARQ.INDUSTRIALIZADA..............4,5"/>
              <w:listItem w:displayText="630G01048 ORGANIZACION DE OBRAS........4,5" w:value="630G01048 ORGANIZACION DE OBRAS........4,5"/>
              <w:listItem w:displayText="630G01049 ESTR.SINGULARES......................4,5" w:value="630G01049 ESTR.SINGULARES......................4,5"/>
              <w:listItem w:displayText="630G01050 PROY. DE ESTRUCTURAS.........4,5" w:value="630G01050 PROY. DE ESTRUCTURAS.........4,5"/>
              <w:listItem w:displayText="630G01051 REPR.AVANZADA.EN ARQ..........4,5" w:value="630G01051 REPR.AVANZADA.EN ARQ..........4,5"/>
              <w:listItem w:displayText="630G01052  GEO.COMPLEJAS EN ARQ........4,5" w:value="630G01052  GEO.COMPLEJAS EN ARQ........4,5"/>
              <w:listItem w:displayText="630G01053  COM.GRÁFICA EN ARQ.............4,5" w:value="630G01053  COM.GRÁFICA EN ARQ.............4,5"/>
              <w:listItem w:displayText="630G01054 PROYECTO DE INST...................4,5" w:value="630G01054 PROYECTO DE INST...................4,5"/>
              <w:listItem w:displayText="630G01055 TEORIA DE LA C.Y P...................4,5" w:value="630G01055 TEORIA DE LA C.Y P...................4,5"/>
              <w:listItem w:displayText="630G01056 PAISAJE Y HABITAT S................4,5" w:value="630G01056 PAISAJE Y HABITAT S................4,5"/>
              <w:listItem w:displayText="630G01057 ORD. DEL TERRITORIO.............4,5" w:value="630G01057 ORD. DEL TERRITORIO.............4,5"/>
              <w:listItem w:displayText="630G01058 METODOS DE PLANEAM...........4,5" w:value="630G01058 METODOS DE PLANEAM...........4,5"/>
            </w:dropDownList>
          </w:sdtPr>
          <w:sdtContent>
            <w:tc>
              <w:tcPr>
                <w:tcW w:w="3773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</w:tcPr>
              <w:p w:rsidR="00AB6F06" w:rsidRPr="0006026F" w:rsidRDefault="00AB6F06" w:rsidP="002172C7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698" w:type="dxa"/>
            <w:tcBorders>
              <w:top w:val="single" w:sz="4" w:space="0" w:color="auto"/>
              <w:bottom w:val="single" w:sz="4" w:space="0" w:color="auto"/>
            </w:tcBorders>
          </w:tcPr>
          <w:p w:rsidR="00AB6F06" w:rsidRPr="0006026F" w:rsidRDefault="00AB6F06" w:rsidP="0044582D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B6F06" w:rsidRPr="0006026F" w:rsidTr="0044582D">
        <w:sdt>
          <w:sdtPr>
            <w:rPr>
              <w:rFonts w:ascii="Arial Narrow" w:hAnsi="Arial Narrow"/>
              <w:color w:val="050505"/>
              <w:sz w:val="18"/>
              <w:szCs w:val="18"/>
              <w:lang w:val="es-ES" w:eastAsia="es-ES"/>
            </w:rPr>
            <w:alias w:val="código materia"/>
            <w:tag w:val="código materia"/>
            <w:id w:val="34729863"/>
            <w:placeholder>
              <w:docPart w:val="154969553642464EAD7B063E2077F85E"/>
            </w:placeholder>
          </w:sdtPr>
          <w:sdtContent>
            <w:tc>
              <w:tcPr>
                <w:tcW w:w="90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AB6F06" w:rsidRPr="0006026F" w:rsidRDefault="00AB6F06" w:rsidP="0044582D">
                <w:pPr>
                  <w:rPr>
                    <w:rFonts w:ascii="Arial Narrow" w:hAnsi="Arial Narrow"/>
                    <w:color w:val="050505"/>
                    <w:sz w:val="18"/>
                    <w:szCs w:val="18"/>
                    <w:lang w:val="es-ES" w:eastAsia="es-ES"/>
                  </w:rPr>
                </w:pPr>
                <w:r>
                  <w:rPr>
                    <w:rFonts w:ascii="Arial Narrow" w:hAnsi="Arial Narrow"/>
                    <w:color w:val="050505"/>
                    <w:sz w:val="18"/>
                    <w:szCs w:val="18"/>
                    <w:lang w:val="es-ES" w:eastAsia="es-ES"/>
                  </w:rPr>
                  <w:t>_</w:t>
                </w:r>
              </w:p>
            </w:tc>
          </w:sdtContent>
        </w:sdt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  <w:alias w:val="materia c/hipervinculo"/>
              <w:tag w:val="materia c/hipervinculo"/>
              <w:id w:val="34729864"/>
              <w:placeholder>
                <w:docPart w:val="154969553642464EAD7B063E2077F85E"/>
              </w:placeholder>
            </w:sdtPr>
            <w:sdtContent>
              <w:p w:rsidR="00AB6F06" w:rsidRPr="0006026F" w:rsidRDefault="003C460E" w:rsidP="0044582D">
                <w:pPr>
                  <w:rPr>
                    <w:rFonts w:ascii="Arial Narrow" w:hAnsi="Arial Narrow"/>
                    <w:color w:val="1F2121"/>
                    <w:sz w:val="18"/>
                    <w:szCs w:val="18"/>
                    <w:lang w:val="es-ES" w:eastAsia="es-ES"/>
                  </w:rPr>
                </w:pPr>
                <w:hyperlink r:id="rId24" w:history="1"/>
                <w:r w:rsidR="00AB6F06">
                  <w:rPr>
                    <w:rFonts w:ascii="Arial Narrow" w:hAnsi="Arial Narrow"/>
                    <w:color w:val="1F2121"/>
                    <w:sz w:val="18"/>
                    <w:szCs w:val="18"/>
                    <w:lang w:val="es-ES" w:eastAsia="es-ES"/>
                  </w:rPr>
                  <w:t>_</w:t>
                </w:r>
              </w:p>
            </w:sdtContent>
          </w:sdt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 Narrow" w:hAnsi="Arial Narrow"/>
                <w:noProof/>
                <w:sz w:val="18"/>
                <w:szCs w:val="18"/>
              </w:rPr>
              <w:alias w:val="creditos"/>
              <w:tag w:val="creditos"/>
              <w:id w:val="34729865"/>
              <w:placeholder>
                <w:docPart w:val="154969553642464EAD7B063E2077F85E"/>
              </w:placeholder>
            </w:sdtPr>
            <w:sdtContent>
              <w:p w:rsidR="00AB6F06" w:rsidRPr="0006026F" w:rsidRDefault="00AB6F06" w:rsidP="0044582D">
                <w:pPr>
                  <w:jc w:val="center"/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 xml:space="preserve">_ </w:t>
                </w:r>
              </w:p>
            </w:sdtContent>
          </w:sdt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</w:tcPr>
          <w:p w:rsidR="00AB6F06" w:rsidRPr="0006026F" w:rsidRDefault="00AB6F06" w:rsidP="0044582D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grado en arquitectura"/>
            <w:tag w:val="grado en arquitectura"/>
            <w:id w:val="161784560"/>
            <w:placeholder>
              <w:docPart w:val="3749C9D94FE24C32BF057EF04A62BF0D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 " w:value=" "/>
              <w:listItem w:displayText="630G01021 PROYECTOS 5...............................6" w:value="630G01021 PROYECTOS 5...............................6"/>
              <w:listItem w:displayText="630G01022 CONSTRUCCION 3........................6" w:value="630G01022 CONSTRUCCION 3........................6"/>
              <w:listItem w:displayText="630G01023 ESTRUCTURAS 2..........................6" w:value="630G01023 ESTRUCTURAS 2..........................6"/>
              <w:listItem w:displayText="630G01024 URBANISTICA 2.............................6" w:value="630G01024 URBANISTICA 2.............................6"/>
              <w:listItem w:displayText="630G01025 TEORIA DE LA ARQ......................6" w:value="630G01025 TEORIA DE LA ARQ......................6"/>
              <w:listItem w:displayText="630G01026 PROYECTOS 6..............................6" w:value="630G01026 PROYECTOS 6..............................6"/>
              <w:listItem w:displayText="630G01027 CONSTRUCCION 4.......................6" w:value="630G01027 CONSTRUCCION 4.......................6"/>
              <w:listItem w:displayText="630G01028 ESTRUCTURAS 3..........................6" w:value="630G01028 ESTRUCTURAS 3..........................6"/>
              <w:listItem w:displayText="630G01029 URBANISTICA 3............................6" w:value="630G01029 URBANISTICA 3............................6"/>
              <w:listItem w:displayText="630G01030 INSTALACIONES 1........................6" w:value="630G01030 INSTALACIONES 1........................6"/>
              <w:listItem w:displayText="630G01031 PROYECTOS 7..............................6" w:value="630G01031 PROYECTOS 7..............................6"/>
              <w:listItem w:displayText="630G01032 URBANISTICA 4............................6" w:value="630G01032 URBANISTICA 4............................6"/>
              <w:listItem w:displayText="630G01033 CONSTRUCCION 5.......................6" w:value="630G01033 CONSTRUCCION 5.......................6"/>
              <w:listItem w:displayText="630G01034 ESTRUCTURAS 4.........................6" w:value="630G01034 ESTRUCTURAS 4.........................6"/>
              <w:listItem w:displayText="630G01035 HISTORIA DE LA ARQ.I................6" w:value="630G01035 HISTORIA DE LA ARQ.I................6"/>
              <w:listItem w:displayText="630G01036 PROYECTOS 8..............................6" w:value="630G01036 PROYECTOS 8..............................6"/>
              <w:listItem w:displayText="630G01037 CONSTRUCCION 6.......................6" w:value="630G01037 CONSTRUCCION 6.......................6"/>
              <w:listItem w:displayText="630G01038 ESTRUCTURAS 5..........................6" w:value="630G01038 ESTRUCTURAS 5..........................6"/>
              <w:listItem w:displayText="630G01039 INSTALACIONES 2........................6" w:value="630G01039 INSTALACIONES 2........................6"/>
              <w:listItem w:displayText="630G01040 HISTORIA DE LA ARQ.II................6" w:value="630G01040 HISTORIA DE LA ARQ.II................6"/>
              <w:listItem w:displayText="630G01041PROYECTOS 9................................9" w:value="630G01041PROYECTOS 9................................9"/>
              <w:listItem w:displayText="630G01042 URBANISTICA 5.............................6" w:value="630G01042 URBANISTICA 5.............................6"/>
              <w:listItem w:displayText="630G01043 CIMENTACIONES..........................6" w:value="630G01043 CIMENTACIONES..........................6"/>
              <w:listItem w:displayText="630G01044 PROYECTOS 10............................9" w:value="630G01044 PROYECTOS 10............................9"/>
              <w:listItem w:displayText="630G01045 CONSTRUCCION 7.......................6" w:value="630G01045 CONSTRUCCION 7.......................6"/>
              <w:listItem w:displayText="630G01046 ARQUITECTURA LEGAL...............6" w:value="630G01046 ARQUITECTURA LEGAL...............6"/>
              <w:listItem w:displayText="630G01047 ARQ.INDUSTRIALIZADA..............4,5" w:value="630G01047 ARQ.INDUSTRIALIZADA..............4,5"/>
              <w:listItem w:displayText="630G01048 ORGANIZACION DE OBRAS........4,5" w:value="630G01048 ORGANIZACION DE OBRAS........4,5"/>
              <w:listItem w:displayText="630G01049 ESTR.SINGULARES......................4,5" w:value="630G01049 ESTR.SINGULARES......................4,5"/>
              <w:listItem w:displayText="630G01050 PROY. DE ESTRUCTURAS.........4,5" w:value="630G01050 PROY. DE ESTRUCTURAS.........4,5"/>
              <w:listItem w:displayText="630G01051 REPR.AVANZADA.EN ARQ..........4,5" w:value="630G01051 REPR.AVANZADA.EN ARQ..........4,5"/>
              <w:listItem w:displayText="630G01052  GEO.COMPLEJAS EN ARQ........4,5" w:value="630G01052  GEO.COMPLEJAS EN ARQ........4,5"/>
              <w:listItem w:displayText="630G01053  COM.GRÁFICA EN ARQ.............4,5" w:value="630G01053  COM.GRÁFICA EN ARQ.............4,5"/>
              <w:listItem w:displayText="630G01054 PROYECTO DE INST...................4,5" w:value="630G01054 PROYECTO DE INST...................4,5"/>
              <w:listItem w:displayText="630G01055 TEORIA DE LA C.Y P...................4,5" w:value="630G01055 TEORIA DE LA C.Y P...................4,5"/>
              <w:listItem w:displayText="630G01056 PAISAJE Y HABITAT S................4,5" w:value="630G01056 PAISAJE Y HABITAT S................4,5"/>
              <w:listItem w:displayText="630G01057 ORD. DEL TERRITORIO.............4,5" w:value="630G01057 ORD. DEL TERRITORIO.............4,5"/>
              <w:listItem w:displayText="630G01058 METODOS DE PLANEAM...........4,5" w:value="630G01058 METODOS DE PLANEAM...........4,5"/>
            </w:dropDownList>
          </w:sdtPr>
          <w:sdtContent>
            <w:tc>
              <w:tcPr>
                <w:tcW w:w="3773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</w:tcPr>
              <w:p w:rsidR="00AB6F06" w:rsidRPr="0006026F" w:rsidRDefault="00AB6F06" w:rsidP="002172C7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698" w:type="dxa"/>
            <w:tcBorders>
              <w:top w:val="single" w:sz="4" w:space="0" w:color="auto"/>
              <w:bottom w:val="single" w:sz="4" w:space="0" w:color="auto"/>
            </w:tcBorders>
          </w:tcPr>
          <w:p w:rsidR="00AB6F06" w:rsidRPr="0006026F" w:rsidRDefault="00AB6F06" w:rsidP="0044582D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B6F06" w:rsidRPr="0006026F" w:rsidTr="0044582D">
        <w:sdt>
          <w:sdtPr>
            <w:rPr>
              <w:rFonts w:ascii="Arial Narrow" w:hAnsi="Arial Narrow"/>
              <w:color w:val="050505"/>
              <w:sz w:val="18"/>
              <w:szCs w:val="18"/>
              <w:lang w:val="es-ES" w:eastAsia="es-ES"/>
            </w:rPr>
            <w:alias w:val="código materia"/>
            <w:tag w:val="código materia"/>
            <w:id w:val="34729867"/>
            <w:placeholder>
              <w:docPart w:val="EF4E4BA68A0243BBA4977F1EBFD63A7B"/>
            </w:placeholder>
          </w:sdtPr>
          <w:sdtContent>
            <w:tc>
              <w:tcPr>
                <w:tcW w:w="90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AB6F06" w:rsidRPr="0006026F" w:rsidRDefault="00AB6F06" w:rsidP="0044582D">
                <w:pPr>
                  <w:rPr>
                    <w:rFonts w:ascii="Arial Narrow" w:hAnsi="Arial Narrow"/>
                    <w:color w:val="050505"/>
                    <w:sz w:val="18"/>
                    <w:szCs w:val="18"/>
                    <w:lang w:val="es-ES" w:eastAsia="es-ES"/>
                  </w:rPr>
                </w:pPr>
                <w:r>
                  <w:rPr>
                    <w:rFonts w:ascii="Arial Narrow" w:hAnsi="Arial Narrow"/>
                    <w:color w:val="050505"/>
                    <w:sz w:val="18"/>
                    <w:szCs w:val="18"/>
                    <w:lang w:val="es-ES" w:eastAsia="es-ES"/>
                  </w:rPr>
                  <w:t>_</w:t>
                </w:r>
              </w:p>
            </w:tc>
          </w:sdtContent>
        </w:sdt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  <w:alias w:val="materia c/hipervinculo"/>
              <w:tag w:val="materia c/hipervinculo"/>
              <w:id w:val="34729868"/>
              <w:placeholder>
                <w:docPart w:val="EF4E4BA68A0243BBA4977F1EBFD63A7B"/>
              </w:placeholder>
            </w:sdtPr>
            <w:sdtContent>
              <w:p w:rsidR="00AB6F06" w:rsidRPr="0006026F" w:rsidRDefault="003C460E" w:rsidP="0044582D">
                <w:pPr>
                  <w:rPr>
                    <w:rFonts w:ascii="Arial Narrow" w:hAnsi="Arial Narrow"/>
                    <w:color w:val="1F2121"/>
                    <w:sz w:val="18"/>
                    <w:szCs w:val="18"/>
                    <w:lang w:val="es-ES" w:eastAsia="es-ES"/>
                  </w:rPr>
                </w:pPr>
                <w:hyperlink r:id="rId25" w:history="1"/>
                <w:r w:rsidR="00AB6F06">
                  <w:rPr>
                    <w:rFonts w:ascii="Arial Narrow" w:hAnsi="Arial Narrow"/>
                    <w:color w:val="1F2121"/>
                    <w:sz w:val="18"/>
                    <w:szCs w:val="18"/>
                    <w:lang w:val="es-ES" w:eastAsia="es-ES"/>
                  </w:rPr>
                  <w:t>_</w:t>
                </w:r>
              </w:p>
            </w:sdtContent>
          </w:sdt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 Narrow" w:hAnsi="Arial Narrow"/>
                <w:noProof/>
                <w:sz w:val="18"/>
                <w:szCs w:val="18"/>
              </w:rPr>
              <w:alias w:val="creditos"/>
              <w:tag w:val="creditos"/>
              <w:id w:val="34729869"/>
              <w:placeholder>
                <w:docPart w:val="EF4E4BA68A0243BBA4977F1EBFD63A7B"/>
              </w:placeholder>
            </w:sdtPr>
            <w:sdtContent>
              <w:p w:rsidR="00AB6F06" w:rsidRPr="0006026F" w:rsidRDefault="00AB6F06" w:rsidP="0044582D">
                <w:pPr>
                  <w:jc w:val="center"/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 xml:space="preserve">_ </w:t>
                </w:r>
              </w:p>
            </w:sdtContent>
          </w:sdt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</w:tcPr>
          <w:p w:rsidR="00AB6F06" w:rsidRPr="0006026F" w:rsidRDefault="00AB6F06" w:rsidP="0044582D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grado en arquitectura"/>
            <w:tag w:val="grado en arquitectura"/>
            <w:id w:val="161784650"/>
            <w:placeholder>
              <w:docPart w:val="74D6DC013DFC46A498389EE279DAE7EB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 " w:value=" "/>
              <w:listItem w:displayText="630G01021 PROYECTOS 5...............................6" w:value="630G01021 PROYECTOS 5...............................6"/>
              <w:listItem w:displayText="630G01022 CONSTRUCCION 3........................6" w:value="630G01022 CONSTRUCCION 3........................6"/>
              <w:listItem w:displayText="630G01023 ESTRUCTURAS 2..........................6" w:value="630G01023 ESTRUCTURAS 2..........................6"/>
              <w:listItem w:displayText="630G01024 URBANISTICA 2.............................6" w:value="630G01024 URBANISTICA 2.............................6"/>
              <w:listItem w:displayText="630G01025 TEORIA DE LA ARQ......................6" w:value="630G01025 TEORIA DE LA ARQ......................6"/>
              <w:listItem w:displayText="630G01026 PROYECTOS 6..............................6" w:value="630G01026 PROYECTOS 6..............................6"/>
              <w:listItem w:displayText="630G01027 CONSTRUCCION 4.......................6" w:value="630G01027 CONSTRUCCION 4.......................6"/>
              <w:listItem w:displayText="630G01028 ESTRUCTURAS 3..........................6" w:value="630G01028 ESTRUCTURAS 3..........................6"/>
              <w:listItem w:displayText="630G01029 URBANISTICA 3............................6" w:value="630G01029 URBANISTICA 3............................6"/>
              <w:listItem w:displayText="630G01030 INSTALACIONES 1........................6" w:value="630G01030 INSTALACIONES 1........................6"/>
              <w:listItem w:displayText="630G01031 PROYECTOS 7..............................6" w:value="630G01031 PROYECTOS 7..............................6"/>
              <w:listItem w:displayText="630G01032 URBANISTICA 4............................6" w:value="630G01032 URBANISTICA 4............................6"/>
              <w:listItem w:displayText="630G01033 CONSTRUCCION 5.......................6" w:value="630G01033 CONSTRUCCION 5.......................6"/>
              <w:listItem w:displayText="630G01034 ESTRUCTURAS 4.........................6" w:value="630G01034 ESTRUCTURAS 4.........................6"/>
              <w:listItem w:displayText="630G01035 HISTORIA DE LA ARQ.I................6" w:value="630G01035 HISTORIA DE LA ARQ.I................6"/>
              <w:listItem w:displayText="630G01036 PROYECTOS 8..............................6" w:value="630G01036 PROYECTOS 8..............................6"/>
              <w:listItem w:displayText="630G01037 CONSTRUCCION 6.......................6" w:value="630G01037 CONSTRUCCION 6.......................6"/>
              <w:listItem w:displayText="630G01038 ESTRUCTURAS 5..........................6" w:value="630G01038 ESTRUCTURAS 5..........................6"/>
              <w:listItem w:displayText="630G01039 INSTALACIONES 2........................6" w:value="630G01039 INSTALACIONES 2........................6"/>
              <w:listItem w:displayText="630G01040 HISTORIA DE LA ARQ.II................6" w:value="630G01040 HISTORIA DE LA ARQ.II................6"/>
              <w:listItem w:displayText="630G01041PROYECTOS 9................................9" w:value="630G01041PROYECTOS 9................................9"/>
              <w:listItem w:displayText="630G01042 URBANISTICA 5.............................6" w:value="630G01042 URBANISTICA 5.............................6"/>
              <w:listItem w:displayText="630G01043 CIMENTACIONES..........................6" w:value="630G01043 CIMENTACIONES..........................6"/>
              <w:listItem w:displayText="630G01044 PROYECTOS 10............................9" w:value="630G01044 PROYECTOS 10............................9"/>
              <w:listItem w:displayText="630G01045 CONSTRUCCION 7.......................6" w:value="630G01045 CONSTRUCCION 7.......................6"/>
              <w:listItem w:displayText="630G01046 ARQUITECTURA LEGAL...............6" w:value="630G01046 ARQUITECTURA LEGAL...............6"/>
              <w:listItem w:displayText="630G01047 ARQ.INDUSTRIALIZADA..............4,5" w:value="630G01047 ARQ.INDUSTRIALIZADA..............4,5"/>
              <w:listItem w:displayText="630G01048 ORGANIZACION DE OBRAS........4,5" w:value="630G01048 ORGANIZACION DE OBRAS........4,5"/>
              <w:listItem w:displayText="630G01049 ESTR.SINGULARES......................4,5" w:value="630G01049 ESTR.SINGULARES......................4,5"/>
              <w:listItem w:displayText="630G01050 PROY. DE ESTRUCTURAS.........4,5" w:value="630G01050 PROY. DE ESTRUCTURAS.........4,5"/>
              <w:listItem w:displayText="630G01051 REPR.AVANZADA.EN ARQ..........4,5" w:value="630G01051 REPR.AVANZADA.EN ARQ..........4,5"/>
              <w:listItem w:displayText="630G01052  GEO.COMPLEJAS EN ARQ........4,5" w:value="630G01052  GEO.COMPLEJAS EN ARQ........4,5"/>
              <w:listItem w:displayText="630G01053  COM.GRÁFICA EN ARQ.............4,5" w:value="630G01053  COM.GRÁFICA EN ARQ.............4,5"/>
              <w:listItem w:displayText="630G01054 PROYECTO DE INST...................4,5" w:value="630G01054 PROYECTO DE INST...................4,5"/>
              <w:listItem w:displayText="630G01055 TEORIA DE LA C.Y P...................4,5" w:value="630G01055 TEORIA DE LA C.Y P...................4,5"/>
              <w:listItem w:displayText="630G01056 PAISAJE Y HABITAT S................4,5" w:value="630G01056 PAISAJE Y HABITAT S................4,5"/>
              <w:listItem w:displayText="630G01057 ORD. DEL TERRITORIO.............4,5" w:value="630G01057 ORD. DEL TERRITORIO.............4,5"/>
              <w:listItem w:displayText="630G01058 METODOS DE PLANEAM...........4,5" w:value="630G01058 METODOS DE PLANEAM...........4,5"/>
            </w:dropDownList>
          </w:sdtPr>
          <w:sdtContent>
            <w:tc>
              <w:tcPr>
                <w:tcW w:w="3773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</w:tcPr>
              <w:p w:rsidR="00AB6F06" w:rsidRPr="0006026F" w:rsidRDefault="00AB6F06" w:rsidP="002172C7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698" w:type="dxa"/>
            <w:tcBorders>
              <w:top w:val="single" w:sz="4" w:space="0" w:color="auto"/>
              <w:bottom w:val="single" w:sz="4" w:space="0" w:color="auto"/>
            </w:tcBorders>
          </w:tcPr>
          <w:p w:rsidR="00AB6F06" w:rsidRPr="0006026F" w:rsidRDefault="00AB6F06" w:rsidP="0044582D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B6F06" w:rsidRPr="0006026F" w:rsidTr="0044582D">
        <w:sdt>
          <w:sdtPr>
            <w:rPr>
              <w:rFonts w:ascii="Arial Narrow" w:hAnsi="Arial Narrow"/>
              <w:color w:val="050505"/>
              <w:sz w:val="18"/>
              <w:szCs w:val="18"/>
              <w:lang w:val="es-ES" w:eastAsia="es-ES"/>
            </w:rPr>
            <w:alias w:val="código materia"/>
            <w:tag w:val="código materia"/>
            <w:id w:val="34729871"/>
            <w:placeholder>
              <w:docPart w:val="47FB225412F94BB8BFF804E9831721FF"/>
            </w:placeholder>
          </w:sdtPr>
          <w:sdtContent>
            <w:tc>
              <w:tcPr>
                <w:tcW w:w="90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AB6F06" w:rsidRPr="0006026F" w:rsidRDefault="00AB6F06" w:rsidP="0044582D">
                <w:pPr>
                  <w:rPr>
                    <w:rFonts w:ascii="Arial Narrow" w:hAnsi="Arial Narrow"/>
                    <w:color w:val="050505"/>
                    <w:sz w:val="18"/>
                    <w:szCs w:val="18"/>
                    <w:lang w:val="es-ES" w:eastAsia="es-ES"/>
                  </w:rPr>
                </w:pPr>
                <w:r>
                  <w:rPr>
                    <w:rFonts w:ascii="Arial Narrow" w:hAnsi="Arial Narrow"/>
                    <w:color w:val="050505"/>
                    <w:sz w:val="18"/>
                    <w:szCs w:val="18"/>
                    <w:lang w:val="es-ES" w:eastAsia="es-ES"/>
                  </w:rPr>
                  <w:t>_</w:t>
                </w:r>
              </w:p>
            </w:tc>
          </w:sdtContent>
        </w:sdt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  <w:alias w:val="materia c/hipervinculo"/>
              <w:tag w:val="materia c/hipervinculo"/>
              <w:id w:val="34729872"/>
              <w:placeholder>
                <w:docPart w:val="47FB225412F94BB8BFF804E9831721FF"/>
              </w:placeholder>
            </w:sdtPr>
            <w:sdtContent>
              <w:p w:rsidR="00AB6F06" w:rsidRPr="0006026F" w:rsidRDefault="003C460E" w:rsidP="0044582D">
                <w:pPr>
                  <w:rPr>
                    <w:rFonts w:ascii="Arial Narrow" w:hAnsi="Arial Narrow"/>
                    <w:color w:val="1F2121"/>
                    <w:sz w:val="18"/>
                    <w:szCs w:val="18"/>
                    <w:lang w:val="es-ES" w:eastAsia="es-ES"/>
                  </w:rPr>
                </w:pPr>
                <w:hyperlink r:id="rId26" w:history="1"/>
                <w:r w:rsidR="00AB6F06">
                  <w:rPr>
                    <w:rFonts w:ascii="Arial Narrow" w:hAnsi="Arial Narrow"/>
                    <w:color w:val="1F2121"/>
                    <w:sz w:val="18"/>
                    <w:szCs w:val="18"/>
                    <w:lang w:val="es-ES" w:eastAsia="es-ES"/>
                  </w:rPr>
                  <w:t>_</w:t>
                </w:r>
              </w:p>
            </w:sdtContent>
          </w:sdt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 Narrow" w:hAnsi="Arial Narrow"/>
                <w:noProof/>
                <w:sz w:val="18"/>
                <w:szCs w:val="18"/>
              </w:rPr>
              <w:alias w:val="creditos"/>
              <w:tag w:val="creditos"/>
              <w:id w:val="34729873"/>
              <w:placeholder>
                <w:docPart w:val="47FB225412F94BB8BFF804E9831721FF"/>
              </w:placeholder>
            </w:sdtPr>
            <w:sdtContent>
              <w:p w:rsidR="00AB6F06" w:rsidRPr="0006026F" w:rsidRDefault="00AB6F06" w:rsidP="0044582D">
                <w:pPr>
                  <w:jc w:val="center"/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 xml:space="preserve">_ </w:t>
                </w:r>
              </w:p>
            </w:sdtContent>
          </w:sdt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</w:tcPr>
          <w:p w:rsidR="00AB6F06" w:rsidRPr="0006026F" w:rsidRDefault="00AB6F06" w:rsidP="0044582D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grado en arquitectura"/>
            <w:tag w:val="grado en arquitectura"/>
            <w:id w:val="161784737"/>
            <w:placeholder>
              <w:docPart w:val="FF483AE3820E444588F1139BDEC8136C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 " w:value=" "/>
              <w:listItem w:displayText="630G01021 PROYECTOS 5...............................6" w:value="630G01021 PROYECTOS 5...............................6"/>
              <w:listItem w:displayText="630G01022 CONSTRUCCION 3........................6" w:value="630G01022 CONSTRUCCION 3........................6"/>
              <w:listItem w:displayText="630G01023 ESTRUCTURAS 2..........................6" w:value="630G01023 ESTRUCTURAS 2..........................6"/>
              <w:listItem w:displayText="630G01024 URBANISTICA 2.............................6" w:value="630G01024 URBANISTICA 2.............................6"/>
              <w:listItem w:displayText="630G01025 TEORIA DE LA ARQ......................6" w:value="630G01025 TEORIA DE LA ARQ......................6"/>
              <w:listItem w:displayText="630G01026 PROYECTOS 6..............................6" w:value="630G01026 PROYECTOS 6..............................6"/>
              <w:listItem w:displayText="630G01027 CONSTRUCCION 4.......................6" w:value="630G01027 CONSTRUCCION 4.......................6"/>
              <w:listItem w:displayText="630G01028 ESTRUCTURAS 3..........................6" w:value="630G01028 ESTRUCTURAS 3..........................6"/>
              <w:listItem w:displayText="630G01029 URBANISTICA 3............................6" w:value="630G01029 URBANISTICA 3............................6"/>
              <w:listItem w:displayText="630G01030 INSTALACIONES 1........................6" w:value="630G01030 INSTALACIONES 1........................6"/>
              <w:listItem w:displayText="630G01031 PROYECTOS 7..............................6" w:value="630G01031 PROYECTOS 7..............................6"/>
              <w:listItem w:displayText="630G01032 URBANISTICA 4............................6" w:value="630G01032 URBANISTICA 4............................6"/>
              <w:listItem w:displayText="630G01033 CONSTRUCCION 5.......................6" w:value="630G01033 CONSTRUCCION 5.......................6"/>
              <w:listItem w:displayText="630G01034 ESTRUCTURAS 4.........................6" w:value="630G01034 ESTRUCTURAS 4.........................6"/>
              <w:listItem w:displayText="630G01035 HISTORIA DE LA ARQ.I................6" w:value="630G01035 HISTORIA DE LA ARQ.I................6"/>
              <w:listItem w:displayText="630G01036 PROYECTOS 8..............................6" w:value="630G01036 PROYECTOS 8..............................6"/>
              <w:listItem w:displayText="630G01037 CONSTRUCCION 6.......................6" w:value="630G01037 CONSTRUCCION 6.......................6"/>
              <w:listItem w:displayText="630G01038 ESTRUCTURAS 5..........................6" w:value="630G01038 ESTRUCTURAS 5..........................6"/>
              <w:listItem w:displayText="630G01039 INSTALACIONES 2........................6" w:value="630G01039 INSTALACIONES 2........................6"/>
              <w:listItem w:displayText="630G01040 HISTORIA DE LA ARQ.II................6" w:value="630G01040 HISTORIA DE LA ARQ.II................6"/>
              <w:listItem w:displayText="630G01041PROYECTOS 9................................9" w:value="630G01041PROYECTOS 9................................9"/>
              <w:listItem w:displayText="630G01042 URBANISTICA 5.............................6" w:value="630G01042 URBANISTICA 5.............................6"/>
              <w:listItem w:displayText="630G01043 CIMENTACIONES..........................6" w:value="630G01043 CIMENTACIONES..........................6"/>
              <w:listItem w:displayText="630G01044 PROYECTOS 10............................9" w:value="630G01044 PROYECTOS 10............................9"/>
              <w:listItem w:displayText="630G01045 CONSTRUCCION 7.......................6" w:value="630G01045 CONSTRUCCION 7.......................6"/>
              <w:listItem w:displayText="630G01046 ARQUITECTURA LEGAL...............6" w:value="630G01046 ARQUITECTURA LEGAL...............6"/>
              <w:listItem w:displayText="630G01047 ARQ.INDUSTRIALIZADA..............4,5" w:value="630G01047 ARQ.INDUSTRIALIZADA..............4,5"/>
              <w:listItem w:displayText="630G01048 ORGANIZACION DE OBRAS........4,5" w:value="630G01048 ORGANIZACION DE OBRAS........4,5"/>
              <w:listItem w:displayText="630G01049 ESTR.SINGULARES......................4,5" w:value="630G01049 ESTR.SINGULARES......................4,5"/>
              <w:listItem w:displayText="630G01050 PROY. DE ESTRUCTURAS.........4,5" w:value="630G01050 PROY. DE ESTRUCTURAS.........4,5"/>
              <w:listItem w:displayText="630G01051 REPR.AVANZADA.EN ARQ..........4,5" w:value="630G01051 REPR.AVANZADA.EN ARQ..........4,5"/>
              <w:listItem w:displayText="630G01052  GEO.COMPLEJAS EN ARQ........4,5" w:value="630G01052  GEO.COMPLEJAS EN ARQ........4,5"/>
              <w:listItem w:displayText="630G01053  COM.GRÁFICA EN ARQ.............4,5" w:value="630G01053  COM.GRÁFICA EN ARQ.............4,5"/>
              <w:listItem w:displayText="630G01054 PROYECTO DE INST...................4,5" w:value="630G01054 PROYECTO DE INST...................4,5"/>
              <w:listItem w:displayText="630G01055 TEORIA DE LA C.Y P...................4,5" w:value="630G01055 TEORIA DE LA C.Y P...................4,5"/>
              <w:listItem w:displayText="630G01056 PAISAJE Y HABITAT S................4,5" w:value="630G01056 PAISAJE Y HABITAT S................4,5"/>
              <w:listItem w:displayText="630G01057 ORD. DEL TERRITORIO.............4,5" w:value="630G01057 ORD. DEL TERRITORIO.............4,5"/>
              <w:listItem w:displayText="630G01058 METODOS DE PLANEAM...........4,5" w:value="630G01058 METODOS DE PLANEAM...........4,5"/>
            </w:dropDownList>
          </w:sdtPr>
          <w:sdtContent>
            <w:tc>
              <w:tcPr>
                <w:tcW w:w="3773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</w:tcPr>
              <w:p w:rsidR="00AB6F06" w:rsidRPr="0006026F" w:rsidRDefault="00AB6F06" w:rsidP="002172C7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698" w:type="dxa"/>
            <w:tcBorders>
              <w:top w:val="single" w:sz="4" w:space="0" w:color="auto"/>
              <w:bottom w:val="single" w:sz="4" w:space="0" w:color="auto"/>
            </w:tcBorders>
          </w:tcPr>
          <w:p w:rsidR="00AB6F06" w:rsidRPr="0006026F" w:rsidRDefault="00AB6F06" w:rsidP="0044582D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B6F06" w:rsidRPr="0006026F" w:rsidTr="0044582D">
        <w:sdt>
          <w:sdtPr>
            <w:rPr>
              <w:rFonts w:ascii="Arial Narrow" w:hAnsi="Arial Narrow"/>
              <w:color w:val="050505"/>
              <w:sz w:val="18"/>
              <w:szCs w:val="18"/>
              <w:lang w:val="es-ES" w:eastAsia="es-ES"/>
            </w:rPr>
            <w:alias w:val="código materia"/>
            <w:tag w:val="código materia"/>
            <w:id w:val="34729875"/>
            <w:placeholder>
              <w:docPart w:val="0867B2FB831949B9B1D97CC6FDF39A5E"/>
            </w:placeholder>
          </w:sdtPr>
          <w:sdtContent>
            <w:tc>
              <w:tcPr>
                <w:tcW w:w="90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AB6F06" w:rsidRPr="0006026F" w:rsidRDefault="00AB6F06" w:rsidP="0044582D">
                <w:pPr>
                  <w:rPr>
                    <w:rFonts w:ascii="Arial Narrow" w:hAnsi="Arial Narrow"/>
                    <w:color w:val="050505"/>
                    <w:sz w:val="18"/>
                    <w:szCs w:val="18"/>
                    <w:lang w:val="es-ES" w:eastAsia="es-ES"/>
                  </w:rPr>
                </w:pPr>
                <w:r>
                  <w:rPr>
                    <w:rFonts w:ascii="Arial Narrow" w:hAnsi="Arial Narrow"/>
                    <w:color w:val="050505"/>
                    <w:sz w:val="18"/>
                    <w:szCs w:val="18"/>
                    <w:lang w:val="es-ES" w:eastAsia="es-ES"/>
                  </w:rPr>
                  <w:t>_</w:t>
                </w:r>
              </w:p>
            </w:tc>
          </w:sdtContent>
        </w:sdt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  <w:alias w:val="materia c/hipervinculo"/>
              <w:tag w:val="materia c/hipervinculo"/>
              <w:id w:val="34729876"/>
              <w:placeholder>
                <w:docPart w:val="0867B2FB831949B9B1D97CC6FDF39A5E"/>
              </w:placeholder>
            </w:sdtPr>
            <w:sdtContent>
              <w:p w:rsidR="00AB6F06" w:rsidRPr="0006026F" w:rsidRDefault="003C460E" w:rsidP="0044582D">
                <w:pPr>
                  <w:rPr>
                    <w:rFonts w:ascii="Arial Narrow" w:hAnsi="Arial Narrow"/>
                    <w:color w:val="1F2121"/>
                    <w:sz w:val="18"/>
                    <w:szCs w:val="18"/>
                    <w:lang w:val="es-ES" w:eastAsia="es-ES"/>
                  </w:rPr>
                </w:pPr>
                <w:hyperlink r:id="rId27" w:history="1"/>
                <w:r w:rsidR="00AB6F06">
                  <w:rPr>
                    <w:rFonts w:ascii="Arial Narrow" w:hAnsi="Arial Narrow"/>
                    <w:color w:val="1F2121"/>
                    <w:sz w:val="18"/>
                    <w:szCs w:val="18"/>
                    <w:lang w:val="es-ES" w:eastAsia="es-ES"/>
                  </w:rPr>
                  <w:t>_</w:t>
                </w:r>
              </w:p>
            </w:sdtContent>
          </w:sdt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 Narrow" w:hAnsi="Arial Narrow"/>
                <w:noProof/>
                <w:sz w:val="18"/>
                <w:szCs w:val="18"/>
              </w:rPr>
              <w:alias w:val="creditos"/>
              <w:tag w:val="creditos"/>
              <w:id w:val="34729877"/>
              <w:placeholder>
                <w:docPart w:val="0867B2FB831949B9B1D97CC6FDF39A5E"/>
              </w:placeholder>
            </w:sdtPr>
            <w:sdtContent>
              <w:p w:rsidR="00AB6F06" w:rsidRPr="0006026F" w:rsidRDefault="00AB6F06" w:rsidP="0044582D">
                <w:pPr>
                  <w:jc w:val="center"/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 xml:space="preserve">_ </w:t>
                </w:r>
              </w:p>
            </w:sdtContent>
          </w:sdt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</w:tcPr>
          <w:p w:rsidR="00AB6F06" w:rsidRPr="0006026F" w:rsidRDefault="00AB6F06" w:rsidP="0044582D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grado en arquitectura"/>
            <w:tag w:val="grado en arquitectura"/>
            <w:id w:val="161784821"/>
            <w:placeholder>
              <w:docPart w:val="938F96C742714A23A4145790ACDD1DC7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 " w:value=" "/>
              <w:listItem w:displayText="630G01021 PROYECTOS 5...............................6" w:value="630G01021 PROYECTOS 5...............................6"/>
              <w:listItem w:displayText="630G01022 CONSTRUCCION 3........................6" w:value="630G01022 CONSTRUCCION 3........................6"/>
              <w:listItem w:displayText="630G01023 ESTRUCTURAS 2..........................6" w:value="630G01023 ESTRUCTURAS 2..........................6"/>
              <w:listItem w:displayText="630G01024 URBANISTICA 2.............................6" w:value="630G01024 URBANISTICA 2.............................6"/>
              <w:listItem w:displayText="630G01025 TEORIA DE LA ARQ......................6" w:value="630G01025 TEORIA DE LA ARQ......................6"/>
              <w:listItem w:displayText="630G01026 PROYECTOS 6..............................6" w:value="630G01026 PROYECTOS 6..............................6"/>
              <w:listItem w:displayText="630G01027 CONSTRUCCION 4.......................6" w:value="630G01027 CONSTRUCCION 4.......................6"/>
              <w:listItem w:displayText="630G01028 ESTRUCTURAS 3..........................6" w:value="630G01028 ESTRUCTURAS 3..........................6"/>
              <w:listItem w:displayText="630G01029 URBANISTICA 3............................6" w:value="630G01029 URBANISTICA 3............................6"/>
              <w:listItem w:displayText="630G01030 INSTALACIONES 1........................6" w:value="630G01030 INSTALACIONES 1........................6"/>
              <w:listItem w:displayText="630G01031 PROYECTOS 7..............................6" w:value="630G01031 PROYECTOS 7..............................6"/>
              <w:listItem w:displayText="630G01032 URBANISTICA 4............................6" w:value="630G01032 URBANISTICA 4............................6"/>
              <w:listItem w:displayText="630G01033 CONSTRUCCION 5.......................6" w:value="630G01033 CONSTRUCCION 5.......................6"/>
              <w:listItem w:displayText="630G01034 ESTRUCTURAS 4.........................6" w:value="630G01034 ESTRUCTURAS 4.........................6"/>
              <w:listItem w:displayText="630G01035 HISTORIA DE LA ARQ.I................6" w:value="630G01035 HISTORIA DE LA ARQ.I................6"/>
              <w:listItem w:displayText="630G01036 PROYECTOS 8..............................6" w:value="630G01036 PROYECTOS 8..............................6"/>
              <w:listItem w:displayText="630G01037 CONSTRUCCION 6.......................6" w:value="630G01037 CONSTRUCCION 6.......................6"/>
              <w:listItem w:displayText="630G01038 ESTRUCTURAS 5..........................6" w:value="630G01038 ESTRUCTURAS 5..........................6"/>
              <w:listItem w:displayText="630G01039 INSTALACIONES 2........................6" w:value="630G01039 INSTALACIONES 2........................6"/>
              <w:listItem w:displayText="630G01040 HISTORIA DE LA ARQ.II................6" w:value="630G01040 HISTORIA DE LA ARQ.II................6"/>
              <w:listItem w:displayText="630G01041PROYECTOS 9................................9" w:value="630G01041PROYECTOS 9................................9"/>
              <w:listItem w:displayText="630G01042 URBANISTICA 5.............................6" w:value="630G01042 URBANISTICA 5.............................6"/>
              <w:listItem w:displayText="630G01043 CIMENTACIONES..........................6" w:value="630G01043 CIMENTACIONES..........................6"/>
              <w:listItem w:displayText="630G01044 PROYECTOS 10............................9" w:value="630G01044 PROYECTOS 10............................9"/>
              <w:listItem w:displayText="630G01045 CONSTRUCCION 7.......................6" w:value="630G01045 CONSTRUCCION 7.......................6"/>
              <w:listItem w:displayText="630G01046 ARQUITECTURA LEGAL...............6" w:value="630G01046 ARQUITECTURA LEGAL...............6"/>
              <w:listItem w:displayText="630G01047 ARQ.INDUSTRIALIZADA..............4,5" w:value="630G01047 ARQ.INDUSTRIALIZADA..............4,5"/>
              <w:listItem w:displayText="630G01048 ORGANIZACION DE OBRAS........4,5" w:value="630G01048 ORGANIZACION DE OBRAS........4,5"/>
              <w:listItem w:displayText="630G01049 ESTR.SINGULARES......................4,5" w:value="630G01049 ESTR.SINGULARES......................4,5"/>
              <w:listItem w:displayText="630G01050 PROY. DE ESTRUCTURAS.........4,5" w:value="630G01050 PROY. DE ESTRUCTURAS.........4,5"/>
              <w:listItem w:displayText="630G01051 REPR.AVANZADA.EN ARQ..........4,5" w:value="630G01051 REPR.AVANZADA.EN ARQ..........4,5"/>
              <w:listItem w:displayText="630G01052  GEO.COMPLEJAS EN ARQ........4,5" w:value="630G01052  GEO.COMPLEJAS EN ARQ........4,5"/>
              <w:listItem w:displayText="630G01053  COM.GRÁFICA EN ARQ.............4,5" w:value="630G01053  COM.GRÁFICA EN ARQ.............4,5"/>
              <w:listItem w:displayText="630G01054 PROYECTO DE INST...................4,5" w:value="630G01054 PROYECTO DE INST...................4,5"/>
              <w:listItem w:displayText="630G01055 TEORIA DE LA C.Y P...................4,5" w:value="630G01055 TEORIA DE LA C.Y P...................4,5"/>
              <w:listItem w:displayText="630G01056 PAISAJE Y HABITAT S................4,5" w:value="630G01056 PAISAJE Y HABITAT S................4,5"/>
              <w:listItem w:displayText="630G01057 ORD. DEL TERRITORIO.............4,5" w:value="630G01057 ORD. DEL TERRITORIO.............4,5"/>
              <w:listItem w:displayText="630G01058 METODOS DE PLANEAM...........4,5" w:value="630G01058 METODOS DE PLANEAM...........4,5"/>
            </w:dropDownList>
          </w:sdtPr>
          <w:sdtContent>
            <w:tc>
              <w:tcPr>
                <w:tcW w:w="3773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</w:tcPr>
              <w:p w:rsidR="00AB6F06" w:rsidRPr="0006026F" w:rsidRDefault="00AB6F06" w:rsidP="002172C7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698" w:type="dxa"/>
            <w:tcBorders>
              <w:top w:val="single" w:sz="4" w:space="0" w:color="auto"/>
              <w:bottom w:val="single" w:sz="4" w:space="0" w:color="auto"/>
            </w:tcBorders>
          </w:tcPr>
          <w:p w:rsidR="00AB6F06" w:rsidRPr="0006026F" w:rsidRDefault="00AB6F06" w:rsidP="0044582D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B6F06" w:rsidRPr="0006026F" w:rsidTr="0044582D">
        <w:sdt>
          <w:sdtPr>
            <w:rPr>
              <w:rFonts w:ascii="Arial Narrow" w:hAnsi="Arial Narrow"/>
              <w:color w:val="050505"/>
              <w:sz w:val="18"/>
              <w:szCs w:val="18"/>
              <w:lang w:val="es-ES" w:eastAsia="es-ES"/>
            </w:rPr>
            <w:alias w:val="código materia"/>
            <w:tag w:val="código materia"/>
            <w:id w:val="34729879"/>
            <w:placeholder>
              <w:docPart w:val="36725EB4864445BCB19ECC670755884D"/>
            </w:placeholder>
          </w:sdtPr>
          <w:sdtContent>
            <w:tc>
              <w:tcPr>
                <w:tcW w:w="90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AB6F06" w:rsidRPr="0006026F" w:rsidRDefault="00AB6F06" w:rsidP="0044582D">
                <w:pPr>
                  <w:rPr>
                    <w:rFonts w:ascii="Arial Narrow" w:hAnsi="Arial Narrow"/>
                    <w:color w:val="050505"/>
                    <w:sz w:val="18"/>
                    <w:szCs w:val="18"/>
                    <w:lang w:val="es-ES" w:eastAsia="es-ES"/>
                  </w:rPr>
                </w:pPr>
                <w:r>
                  <w:rPr>
                    <w:rFonts w:ascii="Arial Narrow" w:hAnsi="Arial Narrow"/>
                    <w:color w:val="050505"/>
                    <w:sz w:val="18"/>
                    <w:szCs w:val="18"/>
                    <w:lang w:val="es-ES" w:eastAsia="es-ES"/>
                  </w:rPr>
                  <w:t>_</w:t>
                </w:r>
              </w:p>
            </w:tc>
          </w:sdtContent>
        </w:sdt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  <w:alias w:val="materia c/hipervinculo"/>
              <w:tag w:val="materia c/hipervinculo"/>
              <w:id w:val="34729880"/>
              <w:placeholder>
                <w:docPart w:val="36725EB4864445BCB19ECC670755884D"/>
              </w:placeholder>
            </w:sdtPr>
            <w:sdtContent>
              <w:p w:rsidR="00AB6F06" w:rsidRPr="0006026F" w:rsidRDefault="003C460E" w:rsidP="0044582D">
                <w:pPr>
                  <w:rPr>
                    <w:rFonts w:ascii="Arial Narrow" w:hAnsi="Arial Narrow"/>
                    <w:color w:val="1F2121"/>
                    <w:sz w:val="18"/>
                    <w:szCs w:val="18"/>
                    <w:lang w:val="es-ES" w:eastAsia="es-ES"/>
                  </w:rPr>
                </w:pPr>
                <w:hyperlink r:id="rId28" w:history="1"/>
                <w:r w:rsidR="00AB6F06">
                  <w:rPr>
                    <w:rFonts w:ascii="Arial Narrow" w:hAnsi="Arial Narrow"/>
                    <w:color w:val="1F2121"/>
                    <w:sz w:val="18"/>
                    <w:szCs w:val="18"/>
                    <w:lang w:val="es-ES" w:eastAsia="es-ES"/>
                  </w:rPr>
                  <w:t>_</w:t>
                </w:r>
              </w:p>
            </w:sdtContent>
          </w:sdt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 Narrow" w:hAnsi="Arial Narrow"/>
                <w:noProof/>
                <w:sz w:val="18"/>
                <w:szCs w:val="18"/>
              </w:rPr>
              <w:alias w:val="creditos"/>
              <w:tag w:val="creditos"/>
              <w:id w:val="34729881"/>
              <w:placeholder>
                <w:docPart w:val="36725EB4864445BCB19ECC670755884D"/>
              </w:placeholder>
            </w:sdtPr>
            <w:sdtContent>
              <w:p w:rsidR="00AB6F06" w:rsidRPr="0006026F" w:rsidRDefault="00AB6F06" w:rsidP="0044582D">
                <w:pPr>
                  <w:jc w:val="center"/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 xml:space="preserve">_ </w:t>
                </w:r>
              </w:p>
            </w:sdtContent>
          </w:sdt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</w:tcPr>
          <w:p w:rsidR="00AB6F06" w:rsidRPr="0006026F" w:rsidRDefault="00AB6F06" w:rsidP="0044582D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grado en arquitectura"/>
            <w:tag w:val="grado en arquitectura"/>
            <w:id w:val="161784902"/>
            <w:placeholder>
              <w:docPart w:val="2738C9EDE9CB4B85A232E47D6CEB45B9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 " w:value=" "/>
              <w:listItem w:displayText="630G01021 PROYECTOS 5...............................6" w:value="630G01021 PROYECTOS 5...............................6"/>
              <w:listItem w:displayText="630G01022 CONSTRUCCION 3........................6" w:value="630G01022 CONSTRUCCION 3........................6"/>
              <w:listItem w:displayText="630G01023 ESTRUCTURAS 2..........................6" w:value="630G01023 ESTRUCTURAS 2..........................6"/>
              <w:listItem w:displayText="630G01024 URBANISTICA 2.............................6" w:value="630G01024 URBANISTICA 2.............................6"/>
              <w:listItem w:displayText="630G01025 TEORIA DE LA ARQ......................6" w:value="630G01025 TEORIA DE LA ARQ......................6"/>
              <w:listItem w:displayText="630G01026 PROYECTOS 6..............................6" w:value="630G01026 PROYECTOS 6..............................6"/>
              <w:listItem w:displayText="630G01027 CONSTRUCCION 4.......................6" w:value="630G01027 CONSTRUCCION 4.......................6"/>
              <w:listItem w:displayText="630G01028 ESTRUCTURAS 3..........................6" w:value="630G01028 ESTRUCTURAS 3..........................6"/>
              <w:listItem w:displayText="630G01029 URBANISTICA 3............................6" w:value="630G01029 URBANISTICA 3............................6"/>
              <w:listItem w:displayText="630G01030 INSTALACIONES 1........................6" w:value="630G01030 INSTALACIONES 1........................6"/>
              <w:listItem w:displayText="630G01031 PROYECTOS 7..............................6" w:value="630G01031 PROYECTOS 7..............................6"/>
              <w:listItem w:displayText="630G01032 URBANISTICA 4............................6" w:value="630G01032 URBANISTICA 4............................6"/>
              <w:listItem w:displayText="630G01033 CONSTRUCCION 5.......................6" w:value="630G01033 CONSTRUCCION 5.......................6"/>
              <w:listItem w:displayText="630G01034 ESTRUCTURAS 4.........................6" w:value="630G01034 ESTRUCTURAS 4.........................6"/>
              <w:listItem w:displayText="630G01035 HISTORIA DE LA ARQ.I................6" w:value="630G01035 HISTORIA DE LA ARQ.I................6"/>
              <w:listItem w:displayText="630G01036 PROYECTOS 8..............................6" w:value="630G01036 PROYECTOS 8..............................6"/>
              <w:listItem w:displayText="630G01037 CONSTRUCCION 6.......................6" w:value="630G01037 CONSTRUCCION 6.......................6"/>
              <w:listItem w:displayText="630G01038 ESTRUCTURAS 5..........................6" w:value="630G01038 ESTRUCTURAS 5..........................6"/>
              <w:listItem w:displayText="630G01039 INSTALACIONES 2........................6" w:value="630G01039 INSTALACIONES 2........................6"/>
              <w:listItem w:displayText="630G01040 HISTORIA DE LA ARQ.II................6" w:value="630G01040 HISTORIA DE LA ARQ.II................6"/>
              <w:listItem w:displayText="630G01041PROYECTOS 9................................9" w:value="630G01041PROYECTOS 9................................9"/>
              <w:listItem w:displayText="630G01042 URBANISTICA 5.............................6" w:value="630G01042 URBANISTICA 5.............................6"/>
              <w:listItem w:displayText="630G01043 CIMENTACIONES..........................6" w:value="630G01043 CIMENTACIONES..........................6"/>
              <w:listItem w:displayText="630G01044 PROYECTOS 10............................9" w:value="630G01044 PROYECTOS 10............................9"/>
              <w:listItem w:displayText="630G01045 CONSTRUCCION 7.......................6" w:value="630G01045 CONSTRUCCION 7.......................6"/>
              <w:listItem w:displayText="630G01046 ARQUITECTURA LEGAL...............6" w:value="630G01046 ARQUITECTURA LEGAL...............6"/>
              <w:listItem w:displayText="630G01047 ARQ.INDUSTRIALIZADA..............4,5" w:value="630G01047 ARQ.INDUSTRIALIZADA..............4,5"/>
              <w:listItem w:displayText="630G01048 ORGANIZACION DE OBRAS........4,5" w:value="630G01048 ORGANIZACION DE OBRAS........4,5"/>
              <w:listItem w:displayText="630G01049 ESTR.SINGULARES......................4,5" w:value="630G01049 ESTR.SINGULARES......................4,5"/>
              <w:listItem w:displayText="630G01050 PROY. DE ESTRUCTURAS.........4,5" w:value="630G01050 PROY. DE ESTRUCTURAS.........4,5"/>
              <w:listItem w:displayText="630G01051 REPR.AVANZADA.EN ARQ..........4,5" w:value="630G01051 REPR.AVANZADA.EN ARQ..........4,5"/>
              <w:listItem w:displayText="630G01052  GEO.COMPLEJAS EN ARQ........4,5" w:value="630G01052  GEO.COMPLEJAS EN ARQ........4,5"/>
              <w:listItem w:displayText="630G01053  COM.GRÁFICA EN ARQ.............4,5" w:value="630G01053  COM.GRÁFICA EN ARQ.............4,5"/>
              <w:listItem w:displayText="630G01054 PROYECTO DE INST...................4,5" w:value="630G01054 PROYECTO DE INST...................4,5"/>
              <w:listItem w:displayText="630G01055 TEORIA DE LA C.Y P...................4,5" w:value="630G01055 TEORIA DE LA C.Y P...................4,5"/>
              <w:listItem w:displayText="630G01056 PAISAJE Y HABITAT S................4,5" w:value="630G01056 PAISAJE Y HABITAT S................4,5"/>
              <w:listItem w:displayText="630G01057 ORD. DEL TERRITORIO.............4,5" w:value="630G01057 ORD. DEL TERRITORIO.............4,5"/>
              <w:listItem w:displayText="630G01058 METODOS DE PLANEAM...........4,5" w:value="630G01058 METODOS DE PLANEAM...........4,5"/>
            </w:dropDownList>
          </w:sdtPr>
          <w:sdtContent>
            <w:tc>
              <w:tcPr>
                <w:tcW w:w="3773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</w:tcPr>
              <w:p w:rsidR="00AB6F06" w:rsidRPr="0006026F" w:rsidRDefault="00AB6F06" w:rsidP="002172C7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698" w:type="dxa"/>
            <w:tcBorders>
              <w:top w:val="single" w:sz="4" w:space="0" w:color="auto"/>
              <w:bottom w:val="single" w:sz="4" w:space="0" w:color="auto"/>
            </w:tcBorders>
          </w:tcPr>
          <w:p w:rsidR="00AB6F06" w:rsidRPr="0006026F" w:rsidRDefault="00AB6F06" w:rsidP="0044582D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B6F06" w:rsidRPr="0006026F" w:rsidTr="0044582D">
        <w:sdt>
          <w:sdtPr>
            <w:rPr>
              <w:rFonts w:ascii="Arial Narrow" w:hAnsi="Arial Narrow"/>
              <w:color w:val="050505"/>
              <w:sz w:val="18"/>
              <w:szCs w:val="18"/>
              <w:lang w:val="es-ES" w:eastAsia="es-ES"/>
            </w:rPr>
            <w:alias w:val="código materia"/>
            <w:tag w:val="código materia"/>
            <w:id w:val="34729883"/>
            <w:placeholder>
              <w:docPart w:val="AEF77CF51E6A4E6D9E32310AAFF40D79"/>
            </w:placeholder>
          </w:sdtPr>
          <w:sdtContent>
            <w:tc>
              <w:tcPr>
                <w:tcW w:w="90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AB6F06" w:rsidRPr="0006026F" w:rsidRDefault="00AB6F06" w:rsidP="0044582D">
                <w:pPr>
                  <w:rPr>
                    <w:rFonts w:ascii="Arial Narrow" w:hAnsi="Arial Narrow"/>
                    <w:color w:val="050505"/>
                    <w:sz w:val="18"/>
                    <w:szCs w:val="18"/>
                    <w:lang w:val="es-ES" w:eastAsia="es-ES"/>
                  </w:rPr>
                </w:pPr>
                <w:r>
                  <w:rPr>
                    <w:rFonts w:ascii="Arial Narrow" w:hAnsi="Arial Narrow"/>
                    <w:color w:val="050505"/>
                    <w:sz w:val="18"/>
                    <w:szCs w:val="18"/>
                    <w:lang w:val="es-ES" w:eastAsia="es-ES"/>
                  </w:rPr>
                  <w:t>_</w:t>
                </w:r>
              </w:p>
            </w:tc>
          </w:sdtContent>
        </w:sdt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  <w:alias w:val="materia c/hipervinculo"/>
              <w:tag w:val="materia c/hipervinculo"/>
              <w:id w:val="34729884"/>
              <w:placeholder>
                <w:docPart w:val="AEF77CF51E6A4E6D9E32310AAFF40D79"/>
              </w:placeholder>
            </w:sdtPr>
            <w:sdtContent>
              <w:p w:rsidR="00AB6F06" w:rsidRPr="0006026F" w:rsidRDefault="003C460E" w:rsidP="0044582D">
                <w:pPr>
                  <w:rPr>
                    <w:rFonts w:ascii="Arial Narrow" w:hAnsi="Arial Narrow"/>
                    <w:color w:val="1F2121"/>
                    <w:sz w:val="18"/>
                    <w:szCs w:val="18"/>
                    <w:lang w:val="es-ES" w:eastAsia="es-ES"/>
                  </w:rPr>
                </w:pPr>
                <w:hyperlink r:id="rId29" w:history="1"/>
                <w:r w:rsidR="00AB6F06">
                  <w:rPr>
                    <w:rFonts w:ascii="Arial Narrow" w:hAnsi="Arial Narrow"/>
                    <w:color w:val="1F2121"/>
                    <w:sz w:val="18"/>
                    <w:szCs w:val="18"/>
                    <w:lang w:val="es-ES" w:eastAsia="es-ES"/>
                  </w:rPr>
                  <w:t>_</w:t>
                </w:r>
              </w:p>
            </w:sdtContent>
          </w:sdt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 Narrow" w:hAnsi="Arial Narrow"/>
                <w:noProof/>
                <w:sz w:val="18"/>
                <w:szCs w:val="18"/>
              </w:rPr>
              <w:alias w:val="creditos"/>
              <w:tag w:val="creditos"/>
              <w:id w:val="34729885"/>
              <w:placeholder>
                <w:docPart w:val="AEF77CF51E6A4E6D9E32310AAFF40D79"/>
              </w:placeholder>
            </w:sdtPr>
            <w:sdtContent>
              <w:p w:rsidR="00AB6F06" w:rsidRPr="0006026F" w:rsidRDefault="00AB6F06" w:rsidP="0044582D">
                <w:pPr>
                  <w:jc w:val="center"/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 xml:space="preserve">_ </w:t>
                </w:r>
              </w:p>
            </w:sdtContent>
          </w:sdt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</w:tcPr>
          <w:p w:rsidR="00AB6F06" w:rsidRPr="0006026F" w:rsidRDefault="00AB6F06" w:rsidP="0044582D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grado en arquitectura"/>
            <w:tag w:val="grado en arquitectura"/>
            <w:id w:val="161784980"/>
            <w:placeholder>
              <w:docPart w:val="6C921E424AF24B2E810122332DB59F0B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 " w:value=" "/>
              <w:listItem w:displayText="630G01021 PROYECTOS 5...............................6" w:value="630G01021 PROYECTOS 5...............................6"/>
              <w:listItem w:displayText="630G01022 CONSTRUCCION 3........................6" w:value="630G01022 CONSTRUCCION 3........................6"/>
              <w:listItem w:displayText="630G01023 ESTRUCTURAS 2..........................6" w:value="630G01023 ESTRUCTURAS 2..........................6"/>
              <w:listItem w:displayText="630G01024 URBANISTICA 2.............................6" w:value="630G01024 URBANISTICA 2.............................6"/>
              <w:listItem w:displayText="630G01025 TEORIA DE LA ARQ......................6" w:value="630G01025 TEORIA DE LA ARQ......................6"/>
              <w:listItem w:displayText="630G01026 PROYECTOS 6..............................6" w:value="630G01026 PROYECTOS 6..............................6"/>
              <w:listItem w:displayText="630G01027 CONSTRUCCION 4.......................6" w:value="630G01027 CONSTRUCCION 4.......................6"/>
              <w:listItem w:displayText="630G01028 ESTRUCTURAS 3..........................6" w:value="630G01028 ESTRUCTURAS 3..........................6"/>
              <w:listItem w:displayText="630G01029 URBANISTICA 3............................6" w:value="630G01029 URBANISTICA 3............................6"/>
              <w:listItem w:displayText="630G01030 INSTALACIONES 1........................6" w:value="630G01030 INSTALACIONES 1........................6"/>
              <w:listItem w:displayText="630G01031 PROYECTOS 7..............................6" w:value="630G01031 PROYECTOS 7..............................6"/>
              <w:listItem w:displayText="630G01032 URBANISTICA 4............................6" w:value="630G01032 URBANISTICA 4............................6"/>
              <w:listItem w:displayText="630G01033 CONSTRUCCION 5.......................6" w:value="630G01033 CONSTRUCCION 5.......................6"/>
              <w:listItem w:displayText="630G01034 ESTRUCTURAS 4.........................6" w:value="630G01034 ESTRUCTURAS 4.........................6"/>
              <w:listItem w:displayText="630G01035 HISTORIA DE LA ARQ.I................6" w:value="630G01035 HISTORIA DE LA ARQ.I................6"/>
              <w:listItem w:displayText="630G01036 PROYECTOS 8..............................6" w:value="630G01036 PROYECTOS 8..............................6"/>
              <w:listItem w:displayText="630G01037 CONSTRUCCION 6.......................6" w:value="630G01037 CONSTRUCCION 6.......................6"/>
              <w:listItem w:displayText="630G01038 ESTRUCTURAS 5..........................6" w:value="630G01038 ESTRUCTURAS 5..........................6"/>
              <w:listItem w:displayText="630G01039 INSTALACIONES 2........................6" w:value="630G01039 INSTALACIONES 2........................6"/>
              <w:listItem w:displayText="630G01040 HISTORIA DE LA ARQ.II................6" w:value="630G01040 HISTORIA DE LA ARQ.II................6"/>
              <w:listItem w:displayText="630G01041PROYECTOS 9................................9" w:value="630G01041PROYECTOS 9................................9"/>
              <w:listItem w:displayText="630G01042 URBANISTICA 5.............................6" w:value="630G01042 URBANISTICA 5.............................6"/>
              <w:listItem w:displayText="630G01043 CIMENTACIONES..........................6" w:value="630G01043 CIMENTACIONES..........................6"/>
              <w:listItem w:displayText="630G01044 PROYECTOS 10............................9" w:value="630G01044 PROYECTOS 10............................9"/>
              <w:listItem w:displayText="630G01045 CONSTRUCCION 7.......................6" w:value="630G01045 CONSTRUCCION 7.......................6"/>
              <w:listItem w:displayText="630G01046 ARQUITECTURA LEGAL...............6" w:value="630G01046 ARQUITECTURA LEGAL...............6"/>
              <w:listItem w:displayText="630G01047 ARQ.INDUSTRIALIZADA..............4,5" w:value="630G01047 ARQ.INDUSTRIALIZADA..............4,5"/>
              <w:listItem w:displayText="630G01048 ORGANIZACION DE OBRAS........4,5" w:value="630G01048 ORGANIZACION DE OBRAS........4,5"/>
              <w:listItem w:displayText="630G01049 ESTR.SINGULARES......................4,5" w:value="630G01049 ESTR.SINGULARES......................4,5"/>
              <w:listItem w:displayText="630G01050 PROY. DE ESTRUCTURAS.........4,5" w:value="630G01050 PROY. DE ESTRUCTURAS.........4,5"/>
              <w:listItem w:displayText="630G01051 REPR.AVANZADA.EN ARQ..........4,5" w:value="630G01051 REPR.AVANZADA.EN ARQ..........4,5"/>
              <w:listItem w:displayText="630G01052  GEO.COMPLEJAS EN ARQ........4,5" w:value="630G01052  GEO.COMPLEJAS EN ARQ........4,5"/>
              <w:listItem w:displayText="630G01053  COM.GRÁFICA EN ARQ.............4,5" w:value="630G01053  COM.GRÁFICA EN ARQ.............4,5"/>
              <w:listItem w:displayText="630G01054 PROYECTO DE INST...................4,5" w:value="630G01054 PROYECTO DE INST...................4,5"/>
              <w:listItem w:displayText="630G01055 TEORIA DE LA C.Y P...................4,5" w:value="630G01055 TEORIA DE LA C.Y P...................4,5"/>
              <w:listItem w:displayText="630G01056 PAISAJE Y HABITAT S................4,5" w:value="630G01056 PAISAJE Y HABITAT S................4,5"/>
              <w:listItem w:displayText="630G01057 ORD. DEL TERRITORIO.............4,5" w:value="630G01057 ORD. DEL TERRITORIO.............4,5"/>
              <w:listItem w:displayText="630G01058 METODOS DE PLANEAM...........4,5" w:value="630G01058 METODOS DE PLANEAM...........4,5"/>
            </w:dropDownList>
          </w:sdtPr>
          <w:sdtContent>
            <w:tc>
              <w:tcPr>
                <w:tcW w:w="3773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</w:tcPr>
              <w:p w:rsidR="00AB6F06" w:rsidRPr="0006026F" w:rsidRDefault="00AB6F06" w:rsidP="002172C7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698" w:type="dxa"/>
            <w:tcBorders>
              <w:top w:val="single" w:sz="4" w:space="0" w:color="auto"/>
              <w:bottom w:val="single" w:sz="4" w:space="0" w:color="auto"/>
            </w:tcBorders>
          </w:tcPr>
          <w:p w:rsidR="00AB6F06" w:rsidRPr="0006026F" w:rsidRDefault="00AB6F06" w:rsidP="0044582D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B6F06" w:rsidRPr="0006026F" w:rsidTr="0044582D">
        <w:sdt>
          <w:sdtPr>
            <w:rPr>
              <w:rFonts w:ascii="Arial Narrow" w:hAnsi="Arial Narrow"/>
              <w:color w:val="050505"/>
              <w:sz w:val="18"/>
              <w:szCs w:val="18"/>
              <w:lang w:val="es-ES" w:eastAsia="es-ES"/>
            </w:rPr>
            <w:alias w:val="código materia"/>
            <w:tag w:val="código materia"/>
            <w:id w:val="34729887"/>
            <w:placeholder>
              <w:docPart w:val="B876F2FBB3394151B2891BE12E87AE4D"/>
            </w:placeholder>
          </w:sdtPr>
          <w:sdtContent>
            <w:tc>
              <w:tcPr>
                <w:tcW w:w="90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AB6F06" w:rsidRPr="0006026F" w:rsidRDefault="00AB6F06" w:rsidP="0044582D">
                <w:pPr>
                  <w:rPr>
                    <w:rFonts w:ascii="Arial Narrow" w:hAnsi="Arial Narrow"/>
                    <w:color w:val="050505"/>
                    <w:sz w:val="18"/>
                    <w:szCs w:val="18"/>
                    <w:lang w:val="es-ES" w:eastAsia="es-ES"/>
                  </w:rPr>
                </w:pPr>
                <w:r>
                  <w:rPr>
                    <w:rFonts w:ascii="Arial Narrow" w:hAnsi="Arial Narrow"/>
                    <w:color w:val="050505"/>
                    <w:sz w:val="18"/>
                    <w:szCs w:val="18"/>
                    <w:lang w:val="es-ES" w:eastAsia="es-ES"/>
                  </w:rPr>
                  <w:t>_</w:t>
                </w:r>
              </w:p>
            </w:tc>
          </w:sdtContent>
        </w:sdt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  <w:alias w:val="materia c/hipervinculo"/>
              <w:tag w:val="materia c/hipervinculo"/>
              <w:id w:val="34729888"/>
              <w:placeholder>
                <w:docPart w:val="B876F2FBB3394151B2891BE12E87AE4D"/>
              </w:placeholder>
            </w:sdtPr>
            <w:sdtContent>
              <w:p w:rsidR="00AB6F06" w:rsidRPr="0006026F" w:rsidRDefault="003C460E" w:rsidP="0044582D">
                <w:pPr>
                  <w:rPr>
                    <w:rFonts w:ascii="Arial Narrow" w:hAnsi="Arial Narrow"/>
                    <w:color w:val="1F2121"/>
                    <w:sz w:val="18"/>
                    <w:szCs w:val="18"/>
                    <w:lang w:val="es-ES" w:eastAsia="es-ES"/>
                  </w:rPr>
                </w:pPr>
                <w:hyperlink r:id="rId30" w:history="1"/>
                <w:r w:rsidR="00AB6F06">
                  <w:rPr>
                    <w:rFonts w:ascii="Arial Narrow" w:hAnsi="Arial Narrow"/>
                    <w:color w:val="1F2121"/>
                    <w:sz w:val="18"/>
                    <w:szCs w:val="18"/>
                    <w:lang w:val="es-ES" w:eastAsia="es-ES"/>
                  </w:rPr>
                  <w:t>_</w:t>
                </w:r>
              </w:p>
            </w:sdtContent>
          </w:sdt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 Narrow" w:hAnsi="Arial Narrow"/>
                <w:noProof/>
                <w:sz w:val="18"/>
                <w:szCs w:val="18"/>
              </w:rPr>
              <w:alias w:val="creditos"/>
              <w:tag w:val="creditos"/>
              <w:id w:val="34729889"/>
              <w:placeholder>
                <w:docPart w:val="B876F2FBB3394151B2891BE12E87AE4D"/>
              </w:placeholder>
            </w:sdtPr>
            <w:sdtContent>
              <w:p w:rsidR="00AB6F06" w:rsidRPr="0006026F" w:rsidRDefault="00AB6F06" w:rsidP="0044582D">
                <w:pPr>
                  <w:jc w:val="center"/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 xml:space="preserve">_ </w:t>
                </w:r>
              </w:p>
            </w:sdtContent>
          </w:sdt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</w:tcPr>
          <w:p w:rsidR="00AB6F06" w:rsidRPr="0006026F" w:rsidRDefault="00AB6F06" w:rsidP="0044582D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grado en arquitectura"/>
            <w:tag w:val="grado en arquitectura"/>
            <w:id w:val="161785055"/>
            <w:placeholder>
              <w:docPart w:val="E4C5F2EED11B47D58171521CE1A176CD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 " w:value=" "/>
              <w:listItem w:displayText="630G01021 PROYECTOS 5...............................6" w:value="630G01021 PROYECTOS 5...............................6"/>
              <w:listItem w:displayText="630G01022 CONSTRUCCION 3........................6" w:value="630G01022 CONSTRUCCION 3........................6"/>
              <w:listItem w:displayText="630G01023 ESTRUCTURAS 2..........................6" w:value="630G01023 ESTRUCTURAS 2..........................6"/>
              <w:listItem w:displayText="630G01024 URBANISTICA 2.............................6" w:value="630G01024 URBANISTICA 2.............................6"/>
              <w:listItem w:displayText="630G01025 TEORIA DE LA ARQ......................6" w:value="630G01025 TEORIA DE LA ARQ......................6"/>
              <w:listItem w:displayText="630G01026 PROYECTOS 6..............................6" w:value="630G01026 PROYECTOS 6..............................6"/>
              <w:listItem w:displayText="630G01027 CONSTRUCCION 4.......................6" w:value="630G01027 CONSTRUCCION 4.......................6"/>
              <w:listItem w:displayText="630G01028 ESTRUCTURAS 3..........................6" w:value="630G01028 ESTRUCTURAS 3..........................6"/>
              <w:listItem w:displayText="630G01029 URBANISTICA 3............................6" w:value="630G01029 URBANISTICA 3............................6"/>
              <w:listItem w:displayText="630G01030 INSTALACIONES 1........................6" w:value="630G01030 INSTALACIONES 1........................6"/>
              <w:listItem w:displayText="630G01031 PROYECTOS 7..............................6" w:value="630G01031 PROYECTOS 7..............................6"/>
              <w:listItem w:displayText="630G01032 URBANISTICA 4............................6" w:value="630G01032 URBANISTICA 4............................6"/>
              <w:listItem w:displayText="630G01033 CONSTRUCCION 5.......................6" w:value="630G01033 CONSTRUCCION 5.......................6"/>
              <w:listItem w:displayText="630G01034 ESTRUCTURAS 4.........................6" w:value="630G01034 ESTRUCTURAS 4.........................6"/>
              <w:listItem w:displayText="630G01035 HISTORIA DE LA ARQ.I................6" w:value="630G01035 HISTORIA DE LA ARQ.I................6"/>
              <w:listItem w:displayText="630G01036 PROYECTOS 8..............................6" w:value="630G01036 PROYECTOS 8..............................6"/>
              <w:listItem w:displayText="630G01037 CONSTRUCCION 6.......................6" w:value="630G01037 CONSTRUCCION 6.......................6"/>
              <w:listItem w:displayText="630G01038 ESTRUCTURAS 5..........................6" w:value="630G01038 ESTRUCTURAS 5..........................6"/>
              <w:listItem w:displayText="630G01039 INSTALACIONES 2........................6" w:value="630G01039 INSTALACIONES 2........................6"/>
              <w:listItem w:displayText="630G01040 HISTORIA DE LA ARQ.II................6" w:value="630G01040 HISTORIA DE LA ARQ.II................6"/>
              <w:listItem w:displayText="630G01041PROYECTOS 9................................9" w:value="630G01041PROYECTOS 9................................9"/>
              <w:listItem w:displayText="630G01042 URBANISTICA 5.............................6" w:value="630G01042 URBANISTICA 5.............................6"/>
              <w:listItem w:displayText="630G01043 CIMENTACIONES..........................6" w:value="630G01043 CIMENTACIONES..........................6"/>
              <w:listItem w:displayText="630G01044 PROYECTOS 10............................9" w:value="630G01044 PROYECTOS 10............................9"/>
              <w:listItem w:displayText="630G01045 CONSTRUCCION 7.......................6" w:value="630G01045 CONSTRUCCION 7.......................6"/>
              <w:listItem w:displayText="630G01046 ARQUITECTURA LEGAL...............6" w:value="630G01046 ARQUITECTURA LEGAL...............6"/>
              <w:listItem w:displayText="630G01047 ARQ.INDUSTRIALIZADA..............4,5" w:value="630G01047 ARQ.INDUSTRIALIZADA..............4,5"/>
              <w:listItem w:displayText="630G01048 ORGANIZACION DE OBRAS........4,5" w:value="630G01048 ORGANIZACION DE OBRAS........4,5"/>
              <w:listItem w:displayText="630G01049 ESTR.SINGULARES......................4,5" w:value="630G01049 ESTR.SINGULARES......................4,5"/>
              <w:listItem w:displayText="630G01050 PROY. DE ESTRUCTURAS.........4,5" w:value="630G01050 PROY. DE ESTRUCTURAS.........4,5"/>
              <w:listItem w:displayText="630G01051 REPR.AVANZADA.EN ARQ..........4,5" w:value="630G01051 REPR.AVANZADA.EN ARQ..........4,5"/>
              <w:listItem w:displayText="630G01052  GEO.COMPLEJAS EN ARQ........4,5" w:value="630G01052  GEO.COMPLEJAS EN ARQ........4,5"/>
              <w:listItem w:displayText="630G01053  COM.GRÁFICA EN ARQ.............4,5" w:value="630G01053  COM.GRÁFICA EN ARQ.............4,5"/>
              <w:listItem w:displayText="630G01054 PROYECTO DE INST...................4,5" w:value="630G01054 PROYECTO DE INST...................4,5"/>
              <w:listItem w:displayText="630G01055 TEORIA DE LA C.Y P...................4,5" w:value="630G01055 TEORIA DE LA C.Y P...................4,5"/>
              <w:listItem w:displayText="630G01056 PAISAJE Y HABITAT S................4,5" w:value="630G01056 PAISAJE Y HABITAT S................4,5"/>
              <w:listItem w:displayText="630G01057 ORD. DEL TERRITORIO.............4,5" w:value="630G01057 ORD. DEL TERRITORIO.............4,5"/>
              <w:listItem w:displayText="630G01058 METODOS DE PLANEAM...........4,5" w:value="630G01058 METODOS DE PLANEAM...........4,5"/>
            </w:dropDownList>
          </w:sdtPr>
          <w:sdtContent>
            <w:tc>
              <w:tcPr>
                <w:tcW w:w="3773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</w:tcPr>
              <w:p w:rsidR="00AB6F06" w:rsidRPr="0006026F" w:rsidRDefault="00AB6F06" w:rsidP="002172C7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698" w:type="dxa"/>
            <w:tcBorders>
              <w:top w:val="single" w:sz="4" w:space="0" w:color="auto"/>
              <w:bottom w:val="single" w:sz="4" w:space="0" w:color="auto"/>
            </w:tcBorders>
          </w:tcPr>
          <w:p w:rsidR="00AB6F06" w:rsidRPr="0006026F" w:rsidRDefault="00AB6F06" w:rsidP="0044582D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B6F06" w:rsidRPr="0006026F" w:rsidTr="0044582D">
        <w:sdt>
          <w:sdtPr>
            <w:rPr>
              <w:rFonts w:ascii="Arial Narrow" w:hAnsi="Arial Narrow"/>
              <w:color w:val="050505"/>
              <w:sz w:val="18"/>
              <w:szCs w:val="18"/>
              <w:lang w:val="es-ES" w:eastAsia="es-ES"/>
            </w:rPr>
            <w:alias w:val="código materia"/>
            <w:tag w:val="código materia"/>
            <w:id w:val="34729891"/>
            <w:placeholder>
              <w:docPart w:val="6136C92752694392AA204E35C608C4C9"/>
            </w:placeholder>
          </w:sdtPr>
          <w:sdtContent>
            <w:tc>
              <w:tcPr>
                <w:tcW w:w="90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AB6F06" w:rsidRPr="0006026F" w:rsidRDefault="00AB6F06" w:rsidP="0044582D">
                <w:pPr>
                  <w:rPr>
                    <w:rFonts w:ascii="Arial Narrow" w:hAnsi="Arial Narrow"/>
                    <w:color w:val="050505"/>
                    <w:sz w:val="18"/>
                    <w:szCs w:val="18"/>
                    <w:lang w:val="es-ES" w:eastAsia="es-ES"/>
                  </w:rPr>
                </w:pPr>
                <w:r>
                  <w:rPr>
                    <w:rFonts w:ascii="Arial Narrow" w:hAnsi="Arial Narrow"/>
                    <w:color w:val="050505"/>
                    <w:sz w:val="18"/>
                    <w:szCs w:val="18"/>
                    <w:lang w:val="es-ES" w:eastAsia="es-ES"/>
                  </w:rPr>
                  <w:t>_</w:t>
                </w:r>
              </w:p>
            </w:tc>
          </w:sdtContent>
        </w:sdt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  <w:alias w:val="materia c/hipervinculo"/>
              <w:tag w:val="materia c/hipervinculo"/>
              <w:id w:val="34729892"/>
              <w:placeholder>
                <w:docPart w:val="6136C92752694392AA204E35C608C4C9"/>
              </w:placeholder>
            </w:sdtPr>
            <w:sdtContent>
              <w:p w:rsidR="00AB6F06" w:rsidRPr="0006026F" w:rsidRDefault="003C460E" w:rsidP="0044582D">
                <w:pPr>
                  <w:rPr>
                    <w:rFonts w:ascii="Arial Narrow" w:hAnsi="Arial Narrow"/>
                    <w:color w:val="1F2121"/>
                    <w:sz w:val="18"/>
                    <w:szCs w:val="18"/>
                    <w:lang w:val="es-ES" w:eastAsia="es-ES"/>
                  </w:rPr>
                </w:pPr>
                <w:hyperlink r:id="rId31" w:history="1"/>
                <w:r w:rsidR="00AB6F06">
                  <w:rPr>
                    <w:rFonts w:ascii="Arial Narrow" w:hAnsi="Arial Narrow"/>
                    <w:color w:val="1F2121"/>
                    <w:sz w:val="18"/>
                    <w:szCs w:val="18"/>
                    <w:lang w:val="es-ES" w:eastAsia="es-ES"/>
                  </w:rPr>
                  <w:t>_</w:t>
                </w:r>
              </w:p>
            </w:sdtContent>
          </w:sdt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 Narrow" w:hAnsi="Arial Narrow"/>
                <w:noProof/>
                <w:sz w:val="18"/>
                <w:szCs w:val="18"/>
              </w:rPr>
              <w:alias w:val="creditos"/>
              <w:tag w:val="creditos"/>
              <w:id w:val="34729893"/>
              <w:placeholder>
                <w:docPart w:val="6136C92752694392AA204E35C608C4C9"/>
              </w:placeholder>
            </w:sdtPr>
            <w:sdtContent>
              <w:p w:rsidR="00AB6F06" w:rsidRPr="0006026F" w:rsidRDefault="00AB6F06" w:rsidP="0044582D">
                <w:pPr>
                  <w:jc w:val="center"/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 xml:space="preserve">_ </w:t>
                </w:r>
              </w:p>
            </w:sdtContent>
          </w:sdt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</w:tcPr>
          <w:p w:rsidR="00AB6F06" w:rsidRPr="0006026F" w:rsidRDefault="00AB6F06" w:rsidP="0044582D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grado en arquitectura"/>
            <w:tag w:val="grado en arquitectura"/>
            <w:id w:val="161785127"/>
            <w:placeholder>
              <w:docPart w:val="7D2B09886AED4614AF096110AB526549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 " w:value=" "/>
              <w:listItem w:displayText="630G01021 PROYECTOS 5...............................6" w:value="630G01021 PROYECTOS 5...............................6"/>
              <w:listItem w:displayText="630G01022 CONSTRUCCION 3........................6" w:value="630G01022 CONSTRUCCION 3........................6"/>
              <w:listItem w:displayText="630G01023 ESTRUCTURAS 2..........................6" w:value="630G01023 ESTRUCTURAS 2..........................6"/>
              <w:listItem w:displayText="630G01024 URBANISTICA 2.............................6" w:value="630G01024 URBANISTICA 2.............................6"/>
              <w:listItem w:displayText="630G01025 TEORIA DE LA ARQ......................6" w:value="630G01025 TEORIA DE LA ARQ......................6"/>
              <w:listItem w:displayText="630G01026 PROYECTOS 6..............................6" w:value="630G01026 PROYECTOS 6..............................6"/>
              <w:listItem w:displayText="630G01027 CONSTRUCCION 4.......................6" w:value="630G01027 CONSTRUCCION 4.......................6"/>
              <w:listItem w:displayText="630G01028 ESTRUCTURAS 3..........................6" w:value="630G01028 ESTRUCTURAS 3..........................6"/>
              <w:listItem w:displayText="630G01029 URBANISTICA 3............................6" w:value="630G01029 URBANISTICA 3............................6"/>
              <w:listItem w:displayText="630G01030 INSTALACIONES 1........................6" w:value="630G01030 INSTALACIONES 1........................6"/>
              <w:listItem w:displayText="630G01031 PROYECTOS 7..............................6" w:value="630G01031 PROYECTOS 7..............................6"/>
              <w:listItem w:displayText="630G01032 URBANISTICA 4............................6" w:value="630G01032 URBANISTICA 4............................6"/>
              <w:listItem w:displayText="630G01033 CONSTRUCCION 5.......................6" w:value="630G01033 CONSTRUCCION 5.......................6"/>
              <w:listItem w:displayText="630G01034 ESTRUCTURAS 4.........................6" w:value="630G01034 ESTRUCTURAS 4.........................6"/>
              <w:listItem w:displayText="630G01035 HISTORIA DE LA ARQ.I................6" w:value="630G01035 HISTORIA DE LA ARQ.I................6"/>
              <w:listItem w:displayText="630G01036 PROYECTOS 8..............................6" w:value="630G01036 PROYECTOS 8..............................6"/>
              <w:listItem w:displayText="630G01037 CONSTRUCCION 6.......................6" w:value="630G01037 CONSTRUCCION 6.......................6"/>
              <w:listItem w:displayText="630G01038 ESTRUCTURAS 5..........................6" w:value="630G01038 ESTRUCTURAS 5..........................6"/>
              <w:listItem w:displayText="630G01039 INSTALACIONES 2........................6" w:value="630G01039 INSTALACIONES 2........................6"/>
              <w:listItem w:displayText="630G01040 HISTORIA DE LA ARQ.II................6" w:value="630G01040 HISTORIA DE LA ARQ.II................6"/>
              <w:listItem w:displayText="630G01041PROYECTOS 9................................9" w:value="630G01041PROYECTOS 9................................9"/>
              <w:listItem w:displayText="630G01042 URBANISTICA 5.............................6" w:value="630G01042 URBANISTICA 5.............................6"/>
              <w:listItem w:displayText="630G01043 CIMENTACIONES..........................6" w:value="630G01043 CIMENTACIONES..........................6"/>
              <w:listItem w:displayText="630G01044 PROYECTOS 10............................9" w:value="630G01044 PROYECTOS 10............................9"/>
              <w:listItem w:displayText="630G01045 CONSTRUCCION 7.......................6" w:value="630G01045 CONSTRUCCION 7.......................6"/>
              <w:listItem w:displayText="630G01046 ARQUITECTURA LEGAL...............6" w:value="630G01046 ARQUITECTURA LEGAL...............6"/>
              <w:listItem w:displayText="630G01047 ARQ.INDUSTRIALIZADA..............4,5" w:value="630G01047 ARQ.INDUSTRIALIZADA..............4,5"/>
              <w:listItem w:displayText="630G01048 ORGANIZACION DE OBRAS........4,5" w:value="630G01048 ORGANIZACION DE OBRAS........4,5"/>
              <w:listItem w:displayText="630G01049 ESTR.SINGULARES......................4,5" w:value="630G01049 ESTR.SINGULARES......................4,5"/>
              <w:listItem w:displayText="630G01050 PROY. DE ESTRUCTURAS.........4,5" w:value="630G01050 PROY. DE ESTRUCTURAS.........4,5"/>
              <w:listItem w:displayText="630G01051 REPR.AVANZADA.EN ARQ..........4,5" w:value="630G01051 REPR.AVANZADA.EN ARQ..........4,5"/>
              <w:listItem w:displayText="630G01052  GEO.COMPLEJAS EN ARQ........4,5" w:value="630G01052  GEO.COMPLEJAS EN ARQ........4,5"/>
              <w:listItem w:displayText="630G01053  COM.GRÁFICA EN ARQ.............4,5" w:value="630G01053  COM.GRÁFICA EN ARQ.............4,5"/>
              <w:listItem w:displayText="630G01054 PROYECTO DE INST...................4,5" w:value="630G01054 PROYECTO DE INST...................4,5"/>
              <w:listItem w:displayText="630G01055 TEORIA DE LA C.Y P...................4,5" w:value="630G01055 TEORIA DE LA C.Y P...................4,5"/>
              <w:listItem w:displayText="630G01056 PAISAJE Y HABITAT S................4,5" w:value="630G01056 PAISAJE Y HABITAT S................4,5"/>
              <w:listItem w:displayText="630G01057 ORD. DEL TERRITORIO.............4,5" w:value="630G01057 ORD. DEL TERRITORIO.............4,5"/>
              <w:listItem w:displayText="630G01058 METODOS DE PLANEAM...........4,5" w:value="630G01058 METODOS DE PLANEAM...........4,5"/>
            </w:dropDownList>
          </w:sdtPr>
          <w:sdtContent>
            <w:tc>
              <w:tcPr>
                <w:tcW w:w="3773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</w:tcPr>
              <w:p w:rsidR="00AB6F06" w:rsidRPr="0006026F" w:rsidRDefault="00AB6F06" w:rsidP="002172C7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698" w:type="dxa"/>
            <w:tcBorders>
              <w:top w:val="single" w:sz="4" w:space="0" w:color="auto"/>
              <w:bottom w:val="single" w:sz="4" w:space="0" w:color="auto"/>
            </w:tcBorders>
          </w:tcPr>
          <w:p w:rsidR="00AB6F06" w:rsidRPr="0006026F" w:rsidRDefault="00AB6F06" w:rsidP="0044582D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B6F06" w:rsidRPr="0006026F" w:rsidTr="0044582D">
        <w:sdt>
          <w:sdtPr>
            <w:rPr>
              <w:rFonts w:ascii="Arial Narrow" w:hAnsi="Arial Narrow"/>
              <w:color w:val="050505"/>
              <w:sz w:val="18"/>
              <w:szCs w:val="18"/>
              <w:lang w:val="es-ES" w:eastAsia="es-ES"/>
            </w:rPr>
            <w:alias w:val="código materia"/>
            <w:tag w:val="código materia"/>
            <w:id w:val="34729895"/>
            <w:placeholder>
              <w:docPart w:val="3709182A16204112AB0C61E521D8749A"/>
            </w:placeholder>
          </w:sdtPr>
          <w:sdtContent>
            <w:tc>
              <w:tcPr>
                <w:tcW w:w="90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AB6F06" w:rsidRPr="0006026F" w:rsidRDefault="00AB6F06" w:rsidP="0044582D">
                <w:pPr>
                  <w:rPr>
                    <w:rFonts w:ascii="Arial Narrow" w:hAnsi="Arial Narrow"/>
                    <w:color w:val="050505"/>
                    <w:sz w:val="18"/>
                    <w:szCs w:val="18"/>
                    <w:lang w:val="es-ES" w:eastAsia="es-ES"/>
                  </w:rPr>
                </w:pPr>
                <w:r>
                  <w:rPr>
                    <w:rFonts w:ascii="Arial Narrow" w:hAnsi="Arial Narrow"/>
                    <w:color w:val="050505"/>
                    <w:sz w:val="18"/>
                    <w:szCs w:val="18"/>
                    <w:lang w:val="es-ES" w:eastAsia="es-ES"/>
                  </w:rPr>
                  <w:t>_</w:t>
                </w:r>
              </w:p>
            </w:tc>
          </w:sdtContent>
        </w:sdt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  <w:alias w:val="materia c/hipervinculo"/>
              <w:tag w:val="materia c/hipervinculo"/>
              <w:id w:val="34729896"/>
              <w:placeholder>
                <w:docPart w:val="3709182A16204112AB0C61E521D8749A"/>
              </w:placeholder>
            </w:sdtPr>
            <w:sdtContent>
              <w:p w:rsidR="00AB6F06" w:rsidRPr="0006026F" w:rsidRDefault="003C460E" w:rsidP="0044582D">
                <w:pPr>
                  <w:rPr>
                    <w:rFonts w:ascii="Arial Narrow" w:hAnsi="Arial Narrow"/>
                    <w:color w:val="1F2121"/>
                    <w:sz w:val="18"/>
                    <w:szCs w:val="18"/>
                    <w:lang w:val="es-ES" w:eastAsia="es-ES"/>
                  </w:rPr>
                </w:pPr>
                <w:hyperlink r:id="rId32" w:history="1"/>
                <w:r w:rsidR="00AB6F06">
                  <w:rPr>
                    <w:rFonts w:ascii="Arial Narrow" w:hAnsi="Arial Narrow"/>
                    <w:color w:val="1F2121"/>
                    <w:sz w:val="18"/>
                    <w:szCs w:val="18"/>
                    <w:lang w:val="es-ES" w:eastAsia="es-ES"/>
                  </w:rPr>
                  <w:t>_</w:t>
                </w:r>
              </w:p>
            </w:sdtContent>
          </w:sdt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 Narrow" w:hAnsi="Arial Narrow"/>
                <w:noProof/>
                <w:sz w:val="18"/>
                <w:szCs w:val="18"/>
              </w:rPr>
              <w:alias w:val="creditos"/>
              <w:tag w:val="creditos"/>
              <w:id w:val="34729897"/>
              <w:placeholder>
                <w:docPart w:val="3709182A16204112AB0C61E521D8749A"/>
              </w:placeholder>
            </w:sdtPr>
            <w:sdtContent>
              <w:p w:rsidR="00AB6F06" w:rsidRPr="0006026F" w:rsidRDefault="00AB6F06" w:rsidP="0044582D">
                <w:pPr>
                  <w:jc w:val="center"/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 xml:space="preserve">_ </w:t>
                </w:r>
              </w:p>
            </w:sdtContent>
          </w:sdt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</w:tcPr>
          <w:p w:rsidR="00AB6F06" w:rsidRPr="0006026F" w:rsidRDefault="00AB6F06" w:rsidP="0044582D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grado en arquitectura"/>
            <w:tag w:val="grado en arquitectura"/>
            <w:id w:val="161785196"/>
            <w:placeholder>
              <w:docPart w:val="ADB2780E4A1042A79B620783D33FA233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 " w:value=" "/>
              <w:listItem w:displayText="630G01021 PROYECTOS 5...............................6" w:value="630G01021 PROYECTOS 5...............................6"/>
              <w:listItem w:displayText="630G01022 CONSTRUCCION 3........................6" w:value="630G01022 CONSTRUCCION 3........................6"/>
              <w:listItem w:displayText="630G01023 ESTRUCTURAS 2..........................6" w:value="630G01023 ESTRUCTURAS 2..........................6"/>
              <w:listItem w:displayText="630G01024 URBANISTICA 2.............................6" w:value="630G01024 URBANISTICA 2.............................6"/>
              <w:listItem w:displayText="630G01025 TEORIA DE LA ARQ......................6" w:value="630G01025 TEORIA DE LA ARQ......................6"/>
              <w:listItem w:displayText="630G01026 PROYECTOS 6..............................6" w:value="630G01026 PROYECTOS 6..............................6"/>
              <w:listItem w:displayText="630G01027 CONSTRUCCION 4.......................6" w:value="630G01027 CONSTRUCCION 4.......................6"/>
              <w:listItem w:displayText="630G01028 ESTRUCTURAS 3..........................6" w:value="630G01028 ESTRUCTURAS 3..........................6"/>
              <w:listItem w:displayText="630G01029 URBANISTICA 3............................6" w:value="630G01029 URBANISTICA 3............................6"/>
              <w:listItem w:displayText="630G01030 INSTALACIONES 1........................6" w:value="630G01030 INSTALACIONES 1........................6"/>
              <w:listItem w:displayText="630G01031 PROYECTOS 7..............................6" w:value="630G01031 PROYECTOS 7..............................6"/>
              <w:listItem w:displayText="630G01032 URBANISTICA 4............................6" w:value="630G01032 URBANISTICA 4............................6"/>
              <w:listItem w:displayText="630G01033 CONSTRUCCION 5.......................6" w:value="630G01033 CONSTRUCCION 5.......................6"/>
              <w:listItem w:displayText="630G01034 ESTRUCTURAS 4.........................6" w:value="630G01034 ESTRUCTURAS 4.........................6"/>
              <w:listItem w:displayText="630G01035 HISTORIA DE LA ARQ.I................6" w:value="630G01035 HISTORIA DE LA ARQ.I................6"/>
              <w:listItem w:displayText="630G01036 PROYECTOS 8..............................6" w:value="630G01036 PROYECTOS 8..............................6"/>
              <w:listItem w:displayText="630G01037 CONSTRUCCION 6.......................6" w:value="630G01037 CONSTRUCCION 6.......................6"/>
              <w:listItem w:displayText="630G01038 ESTRUCTURAS 5..........................6" w:value="630G01038 ESTRUCTURAS 5..........................6"/>
              <w:listItem w:displayText="630G01039 INSTALACIONES 2........................6" w:value="630G01039 INSTALACIONES 2........................6"/>
              <w:listItem w:displayText="630G01040 HISTORIA DE LA ARQ.II................6" w:value="630G01040 HISTORIA DE LA ARQ.II................6"/>
              <w:listItem w:displayText="630G01041PROYECTOS 9................................9" w:value="630G01041PROYECTOS 9................................9"/>
              <w:listItem w:displayText="630G01042 URBANISTICA 5.............................6" w:value="630G01042 URBANISTICA 5.............................6"/>
              <w:listItem w:displayText="630G01043 CIMENTACIONES..........................6" w:value="630G01043 CIMENTACIONES..........................6"/>
              <w:listItem w:displayText="630G01044 PROYECTOS 10............................9" w:value="630G01044 PROYECTOS 10............................9"/>
              <w:listItem w:displayText="630G01045 CONSTRUCCION 7.......................6" w:value="630G01045 CONSTRUCCION 7.......................6"/>
              <w:listItem w:displayText="630G01046 ARQUITECTURA LEGAL...............6" w:value="630G01046 ARQUITECTURA LEGAL...............6"/>
              <w:listItem w:displayText="630G01047 ARQ.INDUSTRIALIZADA..............4,5" w:value="630G01047 ARQ.INDUSTRIALIZADA..............4,5"/>
              <w:listItem w:displayText="630G01048 ORGANIZACION DE OBRAS........4,5" w:value="630G01048 ORGANIZACION DE OBRAS........4,5"/>
              <w:listItem w:displayText="630G01049 ESTR.SINGULARES......................4,5" w:value="630G01049 ESTR.SINGULARES......................4,5"/>
              <w:listItem w:displayText="630G01050 PROY. DE ESTRUCTURAS.........4,5" w:value="630G01050 PROY. DE ESTRUCTURAS.........4,5"/>
              <w:listItem w:displayText="630G01051 REPR.AVANZADA.EN ARQ..........4,5" w:value="630G01051 REPR.AVANZADA.EN ARQ..........4,5"/>
              <w:listItem w:displayText="630G01052  GEO.COMPLEJAS EN ARQ........4,5" w:value="630G01052  GEO.COMPLEJAS EN ARQ........4,5"/>
              <w:listItem w:displayText="630G01053  COM.GRÁFICA EN ARQ.............4,5" w:value="630G01053  COM.GRÁFICA EN ARQ.............4,5"/>
              <w:listItem w:displayText="630G01054 PROYECTO DE INST...................4,5" w:value="630G01054 PROYECTO DE INST...................4,5"/>
              <w:listItem w:displayText="630G01055 TEORIA DE LA C.Y P...................4,5" w:value="630G01055 TEORIA DE LA C.Y P...................4,5"/>
              <w:listItem w:displayText="630G01056 PAISAJE Y HABITAT S................4,5" w:value="630G01056 PAISAJE Y HABITAT S................4,5"/>
              <w:listItem w:displayText="630G01057 ORD. DEL TERRITORIO.............4,5" w:value="630G01057 ORD. DEL TERRITORIO.............4,5"/>
              <w:listItem w:displayText="630G01058 METODOS DE PLANEAM...........4,5" w:value="630G01058 METODOS DE PLANEAM...........4,5"/>
            </w:dropDownList>
          </w:sdtPr>
          <w:sdtContent>
            <w:tc>
              <w:tcPr>
                <w:tcW w:w="3773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</w:tcPr>
              <w:p w:rsidR="00AB6F06" w:rsidRPr="0006026F" w:rsidRDefault="00AB6F06" w:rsidP="002172C7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698" w:type="dxa"/>
            <w:tcBorders>
              <w:top w:val="single" w:sz="4" w:space="0" w:color="auto"/>
              <w:bottom w:val="single" w:sz="4" w:space="0" w:color="auto"/>
            </w:tcBorders>
          </w:tcPr>
          <w:p w:rsidR="00AB6F06" w:rsidRPr="0006026F" w:rsidRDefault="00AB6F06" w:rsidP="0044582D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B6F06" w:rsidRPr="0006026F" w:rsidTr="0044582D">
        <w:sdt>
          <w:sdtPr>
            <w:rPr>
              <w:rFonts w:ascii="Arial Narrow" w:hAnsi="Arial Narrow"/>
              <w:color w:val="050505"/>
              <w:sz w:val="18"/>
              <w:szCs w:val="18"/>
              <w:lang w:val="es-ES" w:eastAsia="es-ES"/>
            </w:rPr>
            <w:alias w:val="código materia"/>
            <w:tag w:val="código materia"/>
            <w:id w:val="34729899"/>
            <w:placeholder>
              <w:docPart w:val="788D844CB05E4AD08ACC329E4B8001C0"/>
            </w:placeholder>
          </w:sdtPr>
          <w:sdtContent>
            <w:tc>
              <w:tcPr>
                <w:tcW w:w="90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AB6F06" w:rsidRPr="0006026F" w:rsidRDefault="00AB6F06" w:rsidP="0044582D">
                <w:pPr>
                  <w:rPr>
                    <w:rFonts w:ascii="Arial Narrow" w:hAnsi="Arial Narrow"/>
                    <w:color w:val="050505"/>
                    <w:sz w:val="18"/>
                    <w:szCs w:val="18"/>
                    <w:lang w:val="es-ES" w:eastAsia="es-ES"/>
                  </w:rPr>
                </w:pPr>
                <w:r>
                  <w:rPr>
                    <w:rFonts w:ascii="Arial Narrow" w:hAnsi="Arial Narrow"/>
                    <w:color w:val="050505"/>
                    <w:sz w:val="18"/>
                    <w:szCs w:val="18"/>
                    <w:lang w:val="es-ES" w:eastAsia="es-ES"/>
                  </w:rPr>
                  <w:t>_</w:t>
                </w:r>
              </w:p>
            </w:tc>
          </w:sdtContent>
        </w:sdt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  <w:alias w:val="materia c/hipervinculo"/>
              <w:tag w:val="materia c/hipervinculo"/>
              <w:id w:val="34729900"/>
              <w:placeholder>
                <w:docPart w:val="788D844CB05E4AD08ACC329E4B8001C0"/>
              </w:placeholder>
            </w:sdtPr>
            <w:sdtContent>
              <w:p w:rsidR="00AB6F06" w:rsidRPr="0006026F" w:rsidRDefault="003C460E" w:rsidP="0044582D">
                <w:pPr>
                  <w:rPr>
                    <w:rFonts w:ascii="Arial Narrow" w:hAnsi="Arial Narrow"/>
                    <w:color w:val="1F2121"/>
                    <w:sz w:val="18"/>
                    <w:szCs w:val="18"/>
                    <w:lang w:val="es-ES" w:eastAsia="es-ES"/>
                  </w:rPr>
                </w:pPr>
                <w:hyperlink r:id="rId33" w:history="1"/>
                <w:r w:rsidR="00AB6F06">
                  <w:rPr>
                    <w:rFonts w:ascii="Arial Narrow" w:hAnsi="Arial Narrow"/>
                    <w:color w:val="1F2121"/>
                    <w:sz w:val="18"/>
                    <w:szCs w:val="18"/>
                    <w:lang w:val="es-ES" w:eastAsia="es-ES"/>
                  </w:rPr>
                  <w:t>_</w:t>
                </w:r>
              </w:p>
            </w:sdtContent>
          </w:sdt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 Narrow" w:hAnsi="Arial Narrow"/>
                <w:noProof/>
                <w:sz w:val="18"/>
                <w:szCs w:val="18"/>
              </w:rPr>
              <w:alias w:val="creditos"/>
              <w:tag w:val="creditos"/>
              <w:id w:val="34729901"/>
              <w:placeholder>
                <w:docPart w:val="788D844CB05E4AD08ACC329E4B8001C0"/>
              </w:placeholder>
            </w:sdtPr>
            <w:sdtContent>
              <w:p w:rsidR="00AB6F06" w:rsidRPr="0006026F" w:rsidRDefault="00AB6F06" w:rsidP="0044582D">
                <w:pPr>
                  <w:jc w:val="center"/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 xml:space="preserve">_ </w:t>
                </w:r>
              </w:p>
            </w:sdtContent>
          </w:sdt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</w:tcPr>
          <w:p w:rsidR="00AB6F06" w:rsidRPr="0006026F" w:rsidRDefault="00AB6F06" w:rsidP="0044582D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grado en arquitectura"/>
            <w:tag w:val="grado en arquitectura"/>
            <w:id w:val="161785262"/>
            <w:placeholder>
              <w:docPart w:val="9582F824A1804CC3AD051B152F835076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 " w:value=" "/>
              <w:listItem w:displayText="630G01021 PROYECTOS 5...............................6" w:value="630G01021 PROYECTOS 5...............................6"/>
              <w:listItem w:displayText="630G01022 CONSTRUCCION 3........................6" w:value="630G01022 CONSTRUCCION 3........................6"/>
              <w:listItem w:displayText="630G01023 ESTRUCTURAS 2..........................6" w:value="630G01023 ESTRUCTURAS 2..........................6"/>
              <w:listItem w:displayText="630G01024 URBANISTICA 2.............................6" w:value="630G01024 URBANISTICA 2.............................6"/>
              <w:listItem w:displayText="630G01025 TEORIA DE LA ARQ......................6" w:value="630G01025 TEORIA DE LA ARQ......................6"/>
              <w:listItem w:displayText="630G01026 PROYECTOS 6..............................6" w:value="630G01026 PROYECTOS 6..............................6"/>
              <w:listItem w:displayText="630G01027 CONSTRUCCION 4.......................6" w:value="630G01027 CONSTRUCCION 4.......................6"/>
              <w:listItem w:displayText="630G01028 ESTRUCTURAS 3..........................6" w:value="630G01028 ESTRUCTURAS 3..........................6"/>
              <w:listItem w:displayText="630G01029 URBANISTICA 3............................6" w:value="630G01029 URBANISTICA 3............................6"/>
              <w:listItem w:displayText="630G01030 INSTALACIONES 1........................6" w:value="630G01030 INSTALACIONES 1........................6"/>
              <w:listItem w:displayText="630G01031 PROYECTOS 7..............................6" w:value="630G01031 PROYECTOS 7..............................6"/>
              <w:listItem w:displayText="630G01032 URBANISTICA 4............................6" w:value="630G01032 URBANISTICA 4............................6"/>
              <w:listItem w:displayText="630G01033 CONSTRUCCION 5.......................6" w:value="630G01033 CONSTRUCCION 5.......................6"/>
              <w:listItem w:displayText="630G01034 ESTRUCTURAS 4.........................6" w:value="630G01034 ESTRUCTURAS 4.........................6"/>
              <w:listItem w:displayText="630G01035 HISTORIA DE LA ARQ.I................6" w:value="630G01035 HISTORIA DE LA ARQ.I................6"/>
              <w:listItem w:displayText="630G01036 PROYECTOS 8..............................6" w:value="630G01036 PROYECTOS 8..............................6"/>
              <w:listItem w:displayText="630G01037 CONSTRUCCION 6.......................6" w:value="630G01037 CONSTRUCCION 6.......................6"/>
              <w:listItem w:displayText="630G01038 ESTRUCTURAS 5..........................6" w:value="630G01038 ESTRUCTURAS 5..........................6"/>
              <w:listItem w:displayText="630G01039 INSTALACIONES 2........................6" w:value="630G01039 INSTALACIONES 2........................6"/>
              <w:listItem w:displayText="630G01040 HISTORIA DE LA ARQ.II................6" w:value="630G01040 HISTORIA DE LA ARQ.II................6"/>
              <w:listItem w:displayText="630G01041PROYECTOS 9................................9" w:value="630G01041PROYECTOS 9................................9"/>
              <w:listItem w:displayText="630G01042 URBANISTICA 5.............................6" w:value="630G01042 URBANISTICA 5.............................6"/>
              <w:listItem w:displayText="630G01043 CIMENTACIONES..........................6" w:value="630G01043 CIMENTACIONES..........................6"/>
              <w:listItem w:displayText="630G01044 PROYECTOS 10............................9" w:value="630G01044 PROYECTOS 10............................9"/>
              <w:listItem w:displayText="630G01045 CONSTRUCCION 7.......................6" w:value="630G01045 CONSTRUCCION 7.......................6"/>
              <w:listItem w:displayText="630G01046 ARQUITECTURA LEGAL...............6" w:value="630G01046 ARQUITECTURA LEGAL...............6"/>
              <w:listItem w:displayText="630G01047 ARQ.INDUSTRIALIZADA..............4,5" w:value="630G01047 ARQ.INDUSTRIALIZADA..............4,5"/>
              <w:listItem w:displayText="630G01048 ORGANIZACION DE OBRAS........4,5" w:value="630G01048 ORGANIZACION DE OBRAS........4,5"/>
              <w:listItem w:displayText="630G01049 ESTR.SINGULARES......................4,5" w:value="630G01049 ESTR.SINGULARES......................4,5"/>
              <w:listItem w:displayText="630G01050 PROY. DE ESTRUCTURAS.........4,5" w:value="630G01050 PROY. DE ESTRUCTURAS.........4,5"/>
              <w:listItem w:displayText="630G01051 REPR.AVANZADA.EN ARQ..........4,5" w:value="630G01051 REPR.AVANZADA.EN ARQ..........4,5"/>
              <w:listItem w:displayText="630G01052  GEO.COMPLEJAS EN ARQ........4,5" w:value="630G01052  GEO.COMPLEJAS EN ARQ........4,5"/>
              <w:listItem w:displayText="630G01053  COM.GRÁFICA EN ARQ.............4,5" w:value="630G01053  COM.GRÁFICA EN ARQ.............4,5"/>
              <w:listItem w:displayText="630G01054 PROYECTO DE INST...................4,5" w:value="630G01054 PROYECTO DE INST...................4,5"/>
              <w:listItem w:displayText="630G01055 TEORIA DE LA C.Y P...................4,5" w:value="630G01055 TEORIA DE LA C.Y P...................4,5"/>
              <w:listItem w:displayText="630G01056 PAISAJE Y HABITAT S................4,5" w:value="630G01056 PAISAJE Y HABITAT S................4,5"/>
              <w:listItem w:displayText="630G01057 ORD. DEL TERRITORIO.............4,5" w:value="630G01057 ORD. DEL TERRITORIO.............4,5"/>
              <w:listItem w:displayText="630G01058 METODOS DE PLANEAM...........4,5" w:value="630G01058 METODOS DE PLANEAM...........4,5"/>
            </w:dropDownList>
          </w:sdtPr>
          <w:sdtContent>
            <w:tc>
              <w:tcPr>
                <w:tcW w:w="3773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</w:tcPr>
              <w:p w:rsidR="00AB6F06" w:rsidRPr="0006026F" w:rsidRDefault="00AB6F06" w:rsidP="002172C7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698" w:type="dxa"/>
            <w:tcBorders>
              <w:top w:val="single" w:sz="4" w:space="0" w:color="auto"/>
              <w:bottom w:val="single" w:sz="4" w:space="0" w:color="auto"/>
            </w:tcBorders>
          </w:tcPr>
          <w:p w:rsidR="00AB6F06" w:rsidRPr="0006026F" w:rsidRDefault="00AB6F06" w:rsidP="0044582D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B6F06" w:rsidRPr="0006026F" w:rsidTr="0044582D">
        <w:sdt>
          <w:sdtPr>
            <w:rPr>
              <w:rFonts w:ascii="Arial Narrow" w:hAnsi="Arial Narrow"/>
              <w:color w:val="050505"/>
              <w:sz w:val="18"/>
              <w:szCs w:val="18"/>
              <w:lang w:val="es-ES" w:eastAsia="es-ES"/>
            </w:rPr>
            <w:alias w:val="código materia"/>
            <w:tag w:val="código materia"/>
            <w:id w:val="34729903"/>
            <w:placeholder>
              <w:docPart w:val="9D436EE2D8F5493D9229B7C2407F646A"/>
            </w:placeholder>
          </w:sdtPr>
          <w:sdtContent>
            <w:tc>
              <w:tcPr>
                <w:tcW w:w="90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AB6F06" w:rsidRPr="0006026F" w:rsidRDefault="00AB6F06" w:rsidP="0044582D">
                <w:pPr>
                  <w:rPr>
                    <w:rFonts w:ascii="Arial Narrow" w:hAnsi="Arial Narrow"/>
                    <w:color w:val="050505"/>
                    <w:sz w:val="18"/>
                    <w:szCs w:val="18"/>
                    <w:lang w:val="es-ES" w:eastAsia="es-ES"/>
                  </w:rPr>
                </w:pPr>
                <w:r>
                  <w:rPr>
                    <w:rFonts w:ascii="Arial Narrow" w:hAnsi="Arial Narrow"/>
                    <w:color w:val="050505"/>
                    <w:sz w:val="18"/>
                    <w:szCs w:val="18"/>
                    <w:lang w:val="es-ES" w:eastAsia="es-ES"/>
                  </w:rPr>
                  <w:t>_</w:t>
                </w:r>
              </w:p>
            </w:tc>
          </w:sdtContent>
        </w:sdt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  <w:alias w:val="materia c/hipervinculo"/>
              <w:tag w:val="materia c/hipervinculo"/>
              <w:id w:val="34729904"/>
              <w:placeholder>
                <w:docPart w:val="9D436EE2D8F5493D9229B7C2407F646A"/>
              </w:placeholder>
            </w:sdtPr>
            <w:sdtContent>
              <w:p w:rsidR="00AB6F06" w:rsidRPr="0006026F" w:rsidRDefault="003C460E" w:rsidP="0044582D">
                <w:pPr>
                  <w:rPr>
                    <w:rFonts w:ascii="Arial Narrow" w:hAnsi="Arial Narrow"/>
                    <w:color w:val="1F2121"/>
                    <w:sz w:val="18"/>
                    <w:szCs w:val="18"/>
                    <w:lang w:val="es-ES" w:eastAsia="es-ES"/>
                  </w:rPr>
                </w:pPr>
                <w:hyperlink r:id="rId34" w:history="1"/>
                <w:r w:rsidR="00AB6F06">
                  <w:rPr>
                    <w:rFonts w:ascii="Arial Narrow" w:hAnsi="Arial Narrow"/>
                    <w:color w:val="1F2121"/>
                    <w:sz w:val="18"/>
                    <w:szCs w:val="18"/>
                    <w:lang w:val="es-ES" w:eastAsia="es-ES"/>
                  </w:rPr>
                  <w:t>_</w:t>
                </w:r>
              </w:p>
            </w:sdtContent>
          </w:sdt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 Narrow" w:hAnsi="Arial Narrow"/>
                <w:noProof/>
                <w:sz w:val="18"/>
                <w:szCs w:val="18"/>
              </w:rPr>
              <w:alias w:val="creditos"/>
              <w:tag w:val="creditos"/>
              <w:id w:val="34729905"/>
              <w:placeholder>
                <w:docPart w:val="9D436EE2D8F5493D9229B7C2407F646A"/>
              </w:placeholder>
            </w:sdtPr>
            <w:sdtContent>
              <w:p w:rsidR="00AB6F06" w:rsidRPr="0006026F" w:rsidRDefault="00AB6F06" w:rsidP="0044582D">
                <w:pPr>
                  <w:jc w:val="center"/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 xml:space="preserve">_ </w:t>
                </w:r>
              </w:p>
            </w:sdtContent>
          </w:sdt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</w:tcPr>
          <w:p w:rsidR="00AB6F06" w:rsidRPr="0006026F" w:rsidRDefault="00AB6F06" w:rsidP="0044582D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grado en arquitectura"/>
            <w:tag w:val="grado en arquitectura"/>
            <w:id w:val="161785325"/>
            <w:placeholder>
              <w:docPart w:val="316897CB897C4C998C29DA628E854F6E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 " w:value=" "/>
              <w:listItem w:displayText="630G01021 PROYECTOS 5...............................6" w:value="630G01021 PROYECTOS 5...............................6"/>
              <w:listItem w:displayText="630G01022 CONSTRUCCION 3........................6" w:value="630G01022 CONSTRUCCION 3........................6"/>
              <w:listItem w:displayText="630G01023 ESTRUCTURAS 2..........................6" w:value="630G01023 ESTRUCTURAS 2..........................6"/>
              <w:listItem w:displayText="630G01024 URBANISTICA 2.............................6" w:value="630G01024 URBANISTICA 2.............................6"/>
              <w:listItem w:displayText="630G01025 TEORIA DE LA ARQ......................6" w:value="630G01025 TEORIA DE LA ARQ......................6"/>
              <w:listItem w:displayText="630G01026 PROYECTOS 6..............................6" w:value="630G01026 PROYECTOS 6..............................6"/>
              <w:listItem w:displayText="630G01027 CONSTRUCCION 4.......................6" w:value="630G01027 CONSTRUCCION 4.......................6"/>
              <w:listItem w:displayText="630G01028 ESTRUCTURAS 3..........................6" w:value="630G01028 ESTRUCTURAS 3..........................6"/>
              <w:listItem w:displayText="630G01029 URBANISTICA 3............................6" w:value="630G01029 URBANISTICA 3............................6"/>
              <w:listItem w:displayText="630G01030 INSTALACIONES 1........................6" w:value="630G01030 INSTALACIONES 1........................6"/>
              <w:listItem w:displayText="630G01031 PROYECTOS 7..............................6" w:value="630G01031 PROYECTOS 7..............................6"/>
              <w:listItem w:displayText="630G01032 URBANISTICA 4............................6" w:value="630G01032 URBANISTICA 4............................6"/>
              <w:listItem w:displayText="630G01033 CONSTRUCCION 5.......................6" w:value="630G01033 CONSTRUCCION 5.......................6"/>
              <w:listItem w:displayText="630G01034 ESTRUCTURAS 4.........................6" w:value="630G01034 ESTRUCTURAS 4.........................6"/>
              <w:listItem w:displayText="630G01035 HISTORIA DE LA ARQ.I................6" w:value="630G01035 HISTORIA DE LA ARQ.I................6"/>
              <w:listItem w:displayText="630G01036 PROYECTOS 8..............................6" w:value="630G01036 PROYECTOS 8..............................6"/>
              <w:listItem w:displayText="630G01037 CONSTRUCCION 6.......................6" w:value="630G01037 CONSTRUCCION 6.......................6"/>
              <w:listItem w:displayText="630G01038 ESTRUCTURAS 5..........................6" w:value="630G01038 ESTRUCTURAS 5..........................6"/>
              <w:listItem w:displayText="630G01039 INSTALACIONES 2........................6" w:value="630G01039 INSTALACIONES 2........................6"/>
              <w:listItem w:displayText="630G01040 HISTORIA DE LA ARQ.II................6" w:value="630G01040 HISTORIA DE LA ARQ.II................6"/>
              <w:listItem w:displayText="630G01041PROYECTOS 9................................9" w:value="630G01041PROYECTOS 9................................9"/>
              <w:listItem w:displayText="630G01042 URBANISTICA 5.............................6" w:value="630G01042 URBANISTICA 5.............................6"/>
              <w:listItem w:displayText="630G01043 CIMENTACIONES..........................6" w:value="630G01043 CIMENTACIONES..........................6"/>
              <w:listItem w:displayText="630G01044 PROYECTOS 10............................9" w:value="630G01044 PROYECTOS 10............................9"/>
              <w:listItem w:displayText="630G01045 CONSTRUCCION 7.......................6" w:value="630G01045 CONSTRUCCION 7.......................6"/>
              <w:listItem w:displayText="630G01046 ARQUITECTURA LEGAL...............6" w:value="630G01046 ARQUITECTURA LEGAL...............6"/>
              <w:listItem w:displayText="630G01047 ARQ.INDUSTRIALIZADA..............4,5" w:value="630G01047 ARQ.INDUSTRIALIZADA..............4,5"/>
              <w:listItem w:displayText="630G01048 ORGANIZACION DE OBRAS........4,5" w:value="630G01048 ORGANIZACION DE OBRAS........4,5"/>
              <w:listItem w:displayText="630G01049 ESTR.SINGULARES......................4,5" w:value="630G01049 ESTR.SINGULARES......................4,5"/>
              <w:listItem w:displayText="630G01050 PROY. DE ESTRUCTURAS.........4,5" w:value="630G01050 PROY. DE ESTRUCTURAS.........4,5"/>
              <w:listItem w:displayText="630G01051 REPR.AVANZADA.EN ARQ..........4,5" w:value="630G01051 REPR.AVANZADA.EN ARQ..........4,5"/>
              <w:listItem w:displayText="630G01052  GEO.COMPLEJAS EN ARQ........4,5" w:value="630G01052  GEO.COMPLEJAS EN ARQ........4,5"/>
              <w:listItem w:displayText="630G01053  COM.GRÁFICA EN ARQ.............4,5" w:value="630G01053  COM.GRÁFICA EN ARQ.............4,5"/>
              <w:listItem w:displayText="630G01054 PROYECTO DE INST...................4,5" w:value="630G01054 PROYECTO DE INST...................4,5"/>
              <w:listItem w:displayText="630G01055 TEORIA DE LA C.Y P...................4,5" w:value="630G01055 TEORIA DE LA C.Y P...................4,5"/>
              <w:listItem w:displayText="630G01056 PAISAJE Y HABITAT S................4,5" w:value="630G01056 PAISAJE Y HABITAT S................4,5"/>
              <w:listItem w:displayText="630G01057 ORD. DEL TERRITORIO.............4,5" w:value="630G01057 ORD. DEL TERRITORIO.............4,5"/>
              <w:listItem w:displayText="630G01058 METODOS DE PLANEAM...........4,5" w:value="630G01058 METODOS DE PLANEAM...........4,5"/>
            </w:dropDownList>
          </w:sdtPr>
          <w:sdtContent>
            <w:tc>
              <w:tcPr>
                <w:tcW w:w="3773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</w:tcPr>
              <w:p w:rsidR="00AB6F06" w:rsidRPr="0006026F" w:rsidRDefault="00AB6F06" w:rsidP="002172C7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698" w:type="dxa"/>
            <w:tcBorders>
              <w:top w:val="single" w:sz="4" w:space="0" w:color="auto"/>
              <w:bottom w:val="single" w:sz="4" w:space="0" w:color="auto"/>
            </w:tcBorders>
          </w:tcPr>
          <w:p w:rsidR="00AB6F06" w:rsidRPr="0006026F" w:rsidRDefault="00AB6F06" w:rsidP="0044582D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B6F06" w:rsidRPr="0006026F" w:rsidTr="0044582D">
        <w:sdt>
          <w:sdtPr>
            <w:rPr>
              <w:rFonts w:ascii="Arial Narrow" w:hAnsi="Arial Narrow"/>
              <w:color w:val="050505"/>
              <w:sz w:val="18"/>
              <w:szCs w:val="18"/>
              <w:lang w:val="es-ES" w:eastAsia="es-ES"/>
            </w:rPr>
            <w:alias w:val="código materia"/>
            <w:tag w:val="código materia"/>
            <w:id w:val="34729907"/>
            <w:placeholder>
              <w:docPart w:val="E7E8FB0535864475985743845C3EC08A"/>
            </w:placeholder>
          </w:sdtPr>
          <w:sdtContent>
            <w:tc>
              <w:tcPr>
                <w:tcW w:w="90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AB6F06" w:rsidRPr="0006026F" w:rsidRDefault="00AB6F06" w:rsidP="0044582D">
                <w:pPr>
                  <w:rPr>
                    <w:rFonts w:ascii="Arial Narrow" w:hAnsi="Arial Narrow"/>
                    <w:color w:val="050505"/>
                    <w:sz w:val="18"/>
                    <w:szCs w:val="18"/>
                    <w:lang w:val="es-ES" w:eastAsia="es-ES"/>
                  </w:rPr>
                </w:pPr>
                <w:r>
                  <w:rPr>
                    <w:rFonts w:ascii="Arial Narrow" w:hAnsi="Arial Narrow"/>
                    <w:color w:val="050505"/>
                    <w:sz w:val="18"/>
                    <w:szCs w:val="18"/>
                    <w:lang w:val="es-ES" w:eastAsia="es-ES"/>
                  </w:rPr>
                  <w:t>_</w:t>
                </w:r>
              </w:p>
            </w:tc>
          </w:sdtContent>
        </w:sdt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  <w:alias w:val="materia c/hipervinculo"/>
              <w:tag w:val="materia c/hipervinculo"/>
              <w:id w:val="34729908"/>
              <w:placeholder>
                <w:docPart w:val="E7E8FB0535864475985743845C3EC08A"/>
              </w:placeholder>
            </w:sdtPr>
            <w:sdtContent>
              <w:p w:rsidR="00AB6F06" w:rsidRPr="0006026F" w:rsidRDefault="003C460E" w:rsidP="0044582D">
                <w:pPr>
                  <w:rPr>
                    <w:rFonts w:ascii="Arial Narrow" w:hAnsi="Arial Narrow"/>
                    <w:color w:val="1F2121"/>
                    <w:sz w:val="18"/>
                    <w:szCs w:val="18"/>
                    <w:lang w:val="es-ES" w:eastAsia="es-ES"/>
                  </w:rPr>
                </w:pPr>
                <w:hyperlink r:id="rId35" w:history="1"/>
                <w:r w:rsidR="00AB6F06">
                  <w:rPr>
                    <w:rFonts w:ascii="Arial Narrow" w:hAnsi="Arial Narrow"/>
                    <w:color w:val="1F2121"/>
                    <w:sz w:val="18"/>
                    <w:szCs w:val="18"/>
                    <w:lang w:val="es-ES" w:eastAsia="es-ES"/>
                  </w:rPr>
                  <w:t>_</w:t>
                </w:r>
              </w:p>
            </w:sdtContent>
          </w:sdt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 Narrow" w:hAnsi="Arial Narrow"/>
                <w:noProof/>
                <w:sz w:val="18"/>
                <w:szCs w:val="18"/>
              </w:rPr>
              <w:alias w:val="creditos"/>
              <w:tag w:val="creditos"/>
              <w:id w:val="34729909"/>
              <w:placeholder>
                <w:docPart w:val="E7E8FB0535864475985743845C3EC08A"/>
              </w:placeholder>
            </w:sdtPr>
            <w:sdtContent>
              <w:p w:rsidR="00AB6F06" w:rsidRPr="0006026F" w:rsidRDefault="00AB6F06" w:rsidP="0044582D">
                <w:pPr>
                  <w:jc w:val="center"/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 xml:space="preserve">_ </w:t>
                </w:r>
              </w:p>
            </w:sdtContent>
          </w:sdt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</w:tcPr>
          <w:p w:rsidR="00AB6F06" w:rsidRPr="0006026F" w:rsidRDefault="00AB6F06" w:rsidP="0044582D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grado en arquitectura"/>
            <w:tag w:val="grado en arquitectura"/>
            <w:id w:val="161785385"/>
            <w:placeholder>
              <w:docPart w:val="E03CBEEF1FC345638B39AEC32772893C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 " w:value=" "/>
              <w:listItem w:displayText="630G01021 PROYECTOS 5...............................6" w:value="630G01021 PROYECTOS 5...............................6"/>
              <w:listItem w:displayText="630G01022 CONSTRUCCION 3........................6" w:value="630G01022 CONSTRUCCION 3........................6"/>
              <w:listItem w:displayText="630G01023 ESTRUCTURAS 2..........................6" w:value="630G01023 ESTRUCTURAS 2..........................6"/>
              <w:listItem w:displayText="630G01024 URBANISTICA 2.............................6" w:value="630G01024 URBANISTICA 2.............................6"/>
              <w:listItem w:displayText="630G01025 TEORIA DE LA ARQ......................6" w:value="630G01025 TEORIA DE LA ARQ......................6"/>
              <w:listItem w:displayText="630G01026 PROYECTOS 6..............................6" w:value="630G01026 PROYECTOS 6..............................6"/>
              <w:listItem w:displayText="630G01027 CONSTRUCCION 4.......................6" w:value="630G01027 CONSTRUCCION 4.......................6"/>
              <w:listItem w:displayText="630G01028 ESTRUCTURAS 3..........................6" w:value="630G01028 ESTRUCTURAS 3..........................6"/>
              <w:listItem w:displayText="630G01029 URBANISTICA 3............................6" w:value="630G01029 URBANISTICA 3............................6"/>
              <w:listItem w:displayText="630G01030 INSTALACIONES 1........................6" w:value="630G01030 INSTALACIONES 1........................6"/>
              <w:listItem w:displayText="630G01031 PROYECTOS 7..............................6" w:value="630G01031 PROYECTOS 7..............................6"/>
              <w:listItem w:displayText="630G01032 URBANISTICA 4............................6" w:value="630G01032 URBANISTICA 4............................6"/>
              <w:listItem w:displayText="630G01033 CONSTRUCCION 5.......................6" w:value="630G01033 CONSTRUCCION 5.......................6"/>
              <w:listItem w:displayText="630G01034 ESTRUCTURAS 4.........................6" w:value="630G01034 ESTRUCTURAS 4.........................6"/>
              <w:listItem w:displayText="630G01035 HISTORIA DE LA ARQ.I................6" w:value="630G01035 HISTORIA DE LA ARQ.I................6"/>
              <w:listItem w:displayText="630G01036 PROYECTOS 8..............................6" w:value="630G01036 PROYECTOS 8..............................6"/>
              <w:listItem w:displayText="630G01037 CONSTRUCCION 6.......................6" w:value="630G01037 CONSTRUCCION 6.......................6"/>
              <w:listItem w:displayText="630G01038 ESTRUCTURAS 5..........................6" w:value="630G01038 ESTRUCTURAS 5..........................6"/>
              <w:listItem w:displayText="630G01039 INSTALACIONES 2........................6" w:value="630G01039 INSTALACIONES 2........................6"/>
              <w:listItem w:displayText="630G01040 HISTORIA DE LA ARQ.II................6" w:value="630G01040 HISTORIA DE LA ARQ.II................6"/>
              <w:listItem w:displayText="630G01041PROYECTOS 9................................9" w:value="630G01041PROYECTOS 9................................9"/>
              <w:listItem w:displayText="630G01042 URBANISTICA 5.............................6" w:value="630G01042 URBANISTICA 5.............................6"/>
              <w:listItem w:displayText="630G01043 CIMENTACIONES..........................6" w:value="630G01043 CIMENTACIONES..........................6"/>
              <w:listItem w:displayText="630G01044 PROYECTOS 10............................9" w:value="630G01044 PROYECTOS 10............................9"/>
              <w:listItem w:displayText="630G01045 CONSTRUCCION 7.......................6" w:value="630G01045 CONSTRUCCION 7.......................6"/>
              <w:listItem w:displayText="630G01046 ARQUITECTURA LEGAL...............6" w:value="630G01046 ARQUITECTURA LEGAL...............6"/>
              <w:listItem w:displayText="630G01047 ARQ.INDUSTRIALIZADA..............4,5" w:value="630G01047 ARQ.INDUSTRIALIZADA..............4,5"/>
              <w:listItem w:displayText="630G01048 ORGANIZACION DE OBRAS........4,5" w:value="630G01048 ORGANIZACION DE OBRAS........4,5"/>
              <w:listItem w:displayText="630G01049 ESTR.SINGULARES......................4,5" w:value="630G01049 ESTR.SINGULARES......................4,5"/>
              <w:listItem w:displayText="630G01050 PROY. DE ESTRUCTURAS.........4,5" w:value="630G01050 PROY. DE ESTRUCTURAS.........4,5"/>
              <w:listItem w:displayText="630G01051 REPR.AVANZADA.EN ARQ..........4,5" w:value="630G01051 REPR.AVANZADA.EN ARQ..........4,5"/>
              <w:listItem w:displayText="630G01052  GEO.COMPLEJAS EN ARQ........4,5" w:value="630G01052  GEO.COMPLEJAS EN ARQ........4,5"/>
              <w:listItem w:displayText="630G01053  COM.GRÁFICA EN ARQ.............4,5" w:value="630G01053  COM.GRÁFICA EN ARQ.............4,5"/>
              <w:listItem w:displayText="630G01054 PROYECTO DE INST...................4,5" w:value="630G01054 PROYECTO DE INST...................4,5"/>
              <w:listItem w:displayText="630G01055 TEORIA DE LA C.Y P...................4,5" w:value="630G01055 TEORIA DE LA C.Y P...................4,5"/>
              <w:listItem w:displayText="630G01056 PAISAJE Y HABITAT S................4,5" w:value="630G01056 PAISAJE Y HABITAT S................4,5"/>
              <w:listItem w:displayText="630G01057 ORD. DEL TERRITORIO.............4,5" w:value="630G01057 ORD. DEL TERRITORIO.............4,5"/>
              <w:listItem w:displayText="630G01058 METODOS DE PLANEAM...........4,5" w:value="630G01058 METODOS DE PLANEAM...........4,5"/>
            </w:dropDownList>
          </w:sdtPr>
          <w:sdtContent>
            <w:tc>
              <w:tcPr>
                <w:tcW w:w="3773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</w:tcPr>
              <w:p w:rsidR="00AB6F06" w:rsidRPr="0006026F" w:rsidRDefault="00AB6F06" w:rsidP="002172C7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698" w:type="dxa"/>
            <w:tcBorders>
              <w:top w:val="single" w:sz="4" w:space="0" w:color="auto"/>
              <w:bottom w:val="single" w:sz="4" w:space="0" w:color="auto"/>
            </w:tcBorders>
          </w:tcPr>
          <w:p w:rsidR="00AB6F06" w:rsidRPr="0006026F" w:rsidRDefault="00AB6F06" w:rsidP="0044582D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B6F06" w:rsidRPr="0006026F" w:rsidTr="0044582D">
        <w:sdt>
          <w:sdtPr>
            <w:rPr>
              <w:rFonts w:ascii="Arial Narrow" w:hAnsi="Arial Narrow"/>
              <w:color w:val="050505"/>
              <w:sz w:val="18"/>
              <w:szCs w:val="18"/>
              <w:lang w:val="es-ES" w:eastAsia="es-ES"/>
            </w:rPr>
            <w:alias w:val="código materia"/>
            <w:tag w:val="código materia"/>
            <w:id w:val="34729911"/>
            <w:placeholder>
              <w:docPart w:val="B86BB58C3CC342FAB4478F12D216D1F4"/>
            </w:placeholder>
          </w:sdtPr>
          <w:sdtContent>
            <w:tc>
              <w:tcPr>
                <w:tcW w:w="90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AB6F06" w:rsidRPr="0006026F" w:rsidRDefault="00AB6F06" w:rsidP="0044582D">
                <w:pPr>
                  <w:rPr>
                    <w:rFonts w:ascii="Arial Narrow" w:hAnsi="Arial Narrow"/>
                    <w:color w:val="050505"/>
                    <w:sz w:val="18"/>
                    <w:szCs w:val="18"/>
                    <w:lang w:val="es-ES" w:eastAsia="es-ES"/>
                  </w:rPr>
                </w:pPr>
                <w:r>
                  <w:rPr>
                    <w:rFonts w:ascii="Arial Narrow" w:hAnsi="Arial Narrow"/>
                    <w:color w:val="050505"/>
                    <w:sz w:val="18"/>
                    <w:szCs w:val="18"/>
                    <w:lang w:val="es-ES" w:eastAsia="es-ES"/>
                  </w:rPr>
                  <w:t>_</w:t>
                </w:r>
              </w:p>
            </w:tc>
          </w:sdtContent>
        </w:sdt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  <w:alias w:val="materia c/hipervinculo"/>
              <w:tag w:val="materia c/hipervinculo"/>
              <w:id w:val="34729912"/>
              <w:placeholder>
                <w:docPart w:val="B86BB58C3CC342FAB4478F12D216D1F4"/>
              </w:placeholder>
            </w:sdtPr>
            <w:sdtContent>
              <w:p w:rsidR="00AB6F06" w:rsidRPr="0006026F" w:rsidRDefault="003C460E" w:rsidP="0044582D">
                <w:pPr>
                  <w:rPr>
                    <w:rFonts w:ascii="Arial Narrow" w:hAnsi="Arial Narrow"/>
                    <w:color w:val="1F2121"/>
                    <w:sz w:val="18"/>
                    <w:szCs w:val="18"/>
                    <w:lang w:val="es-ES" w:eastAsia="es-ES"/>
                  </w:rPr>
                </w:pPr>
                <w:hyperlink r:id="rId36" w:history="1"/>
                <w:r w:rsidR="00AB6F06">
                  <w:rPr>
                    <w:rFonts w:ascii="Arial Narrow" w:hAnsi="Arial Narrow"/>
                    <w:color w:val="1F2121"/>
                    <w:sz w:val="18"/>
                    <w:szCs w:val="18"/>
                    <w:lang w:val="es-ES" w:eastAsia="es-ES"/>
                  </w:rPr>
                  <w:t>_</w:t>
                </w:r>
              </w:p>
            </w:sdtContent>
          </w:sdt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 Narrow" w:hAnsi="Arial Narrow"/>
                <w:noProof/>
                <w:sz w:val="18"/>
                <w:szCs w:val="18"/>
              </w:rPr>
              <w:alias w:val="creditos"/>
              <w:tag w:val="creditos"/>
              <w:id w:val="34729913"/>
              <w:placeholder>
                <w:docPart w:val="B86BB58C3CC342FAB4478F12D216D1F4"/>
              </w:placeholder>
            </w:sdtPr>
            <w:sdtContent>
              <w:p w:rsidR="00AB6F06" w:rsidRPr="0006026F" w:rsidRDefault="00AB6F06" w:rsidP="0044582D">
                <w:pPr>
                  <w:jc w:val="center"/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 xml:space="preserve">_ </w:t>
                </w:r>
              </w:p>
            </w:sdtContent>
          </w:sdt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</w:tcPr>
          <w:p w:rsidR="00AB6F06" w:rsidRPr="0006026F" w:rsidRDefault="00AB6F06" w:rsidP="0044582D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grado en arquitectura"/>
            <w:tag w:val="grado en arquitectura"/>
            <w:id w:val="161785442"/>
            <w:placeholder>
              <w:docPart w:val="2D26C25058D04E4CBA73197B70128D01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 " w:value=" "/>
              <w:listItem w:displayText="630G01021 PROYECTOS 5...............................6" w:value="630G01021 PROYECTOS 5...............................6"/>
              <w:listItem w:displayText="630G01022 CONSTRUCCION 3........................6" w:value="630G01022 CONSTRUCCION 3........................6"/>
              <w:listItem w:displayText="630G01023 ESTRUCTURAS 2..........................6" w:value="630G01023 ESTRUCTURAS 2..........................6"/>
              <w:listItem w:displayText="630G01024 URBANISTICA 2.............................6" w:value="630G01024 URBANISTICA 2.............................6"/>
              <w:listItem w:displayText="630G01025 TEORIA DE LA ARQ......................6" w:value="630G01025 TEORIA DE LA ARQ......................6"/>
              <w:listItem w:displayText="630G01026 PROYECTOS 6..............................6" w:value="630G01026 PROYECTOS 6..............................6"/>
              <w:listItem w:displayText="630G01027 CONSTRUCCION 4.......................6" w:value="630G01027 CONSTRUCCION 4.......................6"/>
              <w:listItem w:displayText="630G01028 ESTRUCTURAS 3..........................6" w:value="630G01028 ESTRUCTURAS 3..........................6"/>
              <w:listItem w:displayText="630G01029 URBANISTICA 3............................6" w:value="630G01029 URBANISTICA 3............................6"/>
              <w:listItem w:displayText="630G01030 INSTALACIONES 1........................6" w:value="630G01030 INSTALACIONES 1........................6"/>
              <w:listItem w:displayText="630G01031 PROYECTOS 7..............................6" w:value="630G01031 PROYECTOS 7..............................6"/>
              <w:listItem w:displayText="630G01032 URBANISTICA 4............................6" w:value="630G01032 URBANISTICA 4............................6"/>
              <w:listItem w:displayText="630G01033 CONSTRUCCION 5.......................6" w:value="630G01033 CONSTRUCCION 5.......................6"/>
              <w:listItem w:displayText="630G01034 ESTRUCTURAS 4.........................6" w:value="630G01034 ESTRUCTURAS 4.........................6"/>
              <w:listItem w:displayText="630G01035 HISTORIA DE LA ARQ.I................6" w:value="630G01035 HISTORIA DE LA ARQ.I................6"/>
              <w:listItem w:displayText="630G01036 PROYECTOS 8..............................6" w:value="630G01036 PROYECTOS 8..............................6"/>
              <w:listItem w:displayText="630G01037 CONSTRUCCION 6.......................6" w:value="630G01037 CONSTRUCCION 6.......................6"/>
              <w:listItem w:displayText="630G01038 ESTRUCTURAS 5..........................6" w:value="630G01038 ESTRUCTURAS 5..........................6"/>
              <w:listItem w:displayText="630G01039 INSTALACIONES 2........................6" w:value="630G01039 INSTALACIONES 2........................6"/>
              <w:listItem w:displayText="630G01040 HISTORIA DE LA ARQ.II................6" w:value="630G01040 HISTORIA DE LA ARQ.II................6"/>
              <w:listItem w:displayText="630G01041PROYECTOS 9................................9" w:value="630G01041PROYECTOS 9................................9"/>
              <w:listItem w:displayText="630G01042 URBANISTICA 5.............................6" w:value="630G01042 URBANISTICA 5.............................6"/>
              <w:listItem w:displayText="630G01043 CIMENTACIONES..........................6" w:value="630G01043 CIMENTACIONES..........................6"/>
              <w:listItem w:displayText="630G01044 PROYECTOS 10............................9" w:value="630G01044 PROYECTOS 10............................9"/>
              <w:listItem w:displayText="630G01045 CONSTRUCCION 7.......................6" w:value="630G01045 CONSTRUCCION 7.......................6"/>
              <w:listItem w:displayText="630G01046 ARQUITECTURA LEGAL...............6" w:value="630G01046 ARQUITECTURA LEGAL...............6"/>
              <w:listItem w:displayText="630G01047 ARQ.INDUSTRIALIZADA..............4,5" w:value="630G01047 ARQ.INDUSTRIALIZADA..............4,5"/>
              <w:listItem w:displayText="630G01048 ORGANIZACION DE OBRAS........4,5" w:value="630G01048 ORGANIZACION DE OBRAS........4,5"/>
              <w:listItem w:displayText="630G01049 ESTR.SINGULARES......................4,5" w:value="630G01049 ESTR.SINGULARES......................4,5"/>
              <w:listItem w:displayText="630G01050 PROY. DE ESTRUCTURAS.........4,5" w:value="630G01050 PROY. DE ESTRUCTURAS.........4,5"/>
              <w:listItem w:displayText="630G01051 REPR.AVANZADA.EN ARQ..........4,5" w:value="630G01051 REPR.AVANZADA.EN ARQ..........4,5"/>
              <w:listItem w:displayText="630G01052  GEO.COMPLEJAS EN ARQ........4,5" w:value="630G01052  GEO.COMPLEJAS EN ARQ........4,5"/>
              <w:listItem w:displayText="630G01053  COM.GRÁFICA EN ARQ.............4,5" w:value="630G01053  COM.GRÁFICA EN ARQ.............4,5"/>
              <w:listItem w:displayText="630G01054 PROYECTO DE INST...................4,5" w:value="630G01054 PROYECTO DE INST...................4,5"/>
              <w:listItem w:displayText="630G01055 TEORIA DE LA C.Y P...................4,5" w:value="630G01055 TEORIA DE LA C.Y P...................4,5"/>
              <w:listItem w:displayText="630G01056 PAISAJE Y HABITAT S................4,5" w:value="630G01056 PAISAJE Y HABITAT S................4,5"/>
              <w:listItem w:displayText="630G01057 ORD. DEL TERRITORIO.............4,5" w:value="630G01057 ORD. DEL TERRITORIO.............4,5"/>
              <w:listItem w:displayText="630G01058 METODOS DE PLANEAM...........4,5" w:value="630G01058 METODOS DE PLANEAM...........4,5"/>
            </w:dropDownList>
          </w:sdtPr>
          <w:sdtContent>
            <w:tc>
              <w:tcPr>
                <w:tcW w:w="3773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</w:tcPr>
              <w:p w:rsidR="00AB6F06" w:rsidRPr="0006026F" w:rsidRDefault="00AB6F06" w:rsidP="002172C7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698" w:type="dxa"/>
            <w:tcBorders>
              <w:top w:val="single" w:sz="4" w:space="0" w:color="auto"/>
              <w:bottom w:val="single" w:sz="4" w:space="0" w:color="auto"/>
            </w:tcBorders>
          </w:tcPr>
          <w:p w:rsidR="00AB6F06" w:rsidRPr="0006026F" w:rsidRDefault="00AB6F06" w:rsidP="0044582D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B6F06" w:rsidRPr="0006026F" w:rsidTr="0044582D">
        <w:sdt>
          <w:sdtPr>
            <w:rPr>
              <w:rFonts w:ascii="Arial Narrow" w:hAnsi="Arial Narrow"/>
              <w:color w:val="050505"/>
              <w:sz w:val="18"/>
              <w:szCs w:val="18"/>
              <w:lang w:val="es-ES" w:eastAsia="es-ES"/>
            </w:rPr>
            <w:alias w:val="código materia"/>
            <w:tag w:val="código materia"/>
            <w:id w:val="34729915"/>
            <w:placeholder>
              <w:docPart w:val="0613D829D6414291BF9B2131CE1D6716"/>
            </w:placeholder>
          </w:sdtPr>
          <w:sdtContent>
            <w:tc>
              <w:tcPr>
                <w:tcW w:w="90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AB6F06" w:rsidRPr="0006026F" w:rsidRDefault="00AB6F06" w:rsidP="0044582D">
                <w:pPr>
                  <w:rPr>
                    <w:rFonts w:ascii="Arial Narrow" w:hAnsi="Arial Narrow"/>
                    <w:color w:val="050505"/>
                    <w:sz w:val="18"/>
                    <w:szCs w:val="18"/>
                    <w:lang w:val="es-ES" w:eastAsia="es-ES"/>
                  </w:rPr>
                </w:pPr>
                <w:r>
                  <w:rPr>
                    <w:rFonts w:ascii="Arial Narrow" w:hAnsi="Arial Narrow"/>
                    <w:color w:val="050505"/>
                    <w:sz w:val="18"/>
                    <w:szCs w:val="18"/>
                    <w:lang w:val="es-ES" w:eastAsia="es-ES"/>
                  </w:rPr>
                  <w:t>_</w:t>
                </w:r>
              </w:p>
            </w:tc>
          </w:sdtContent>
        </w:sdt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  <w:alias w:val="materia c/hipervinculo"/>
              <w:tag w:val="materia c/hipervinculo"/>
              <w:id w:val="34729916"/>
              <w:placeholder>
                <w:docPart w:val="0613D829D6414291BF9B2131CE1D6716"/>
              </w:placeholder>
            </w:sdtPr>
            <w:sdtContent>
              <w:p w:rsidR="00AB6F06" w:rsidRPr="0006026F" w:rsidRDefault="003C460E" w:rsidP="0044582D">
                <w:pPr>
                  <w:rPr>
                    <w:rFonts w:ascii="Arial Narrow" w:hAnsi="Arial Narrow"/>
                    <w:color w:val="1F2121"/>
                    <w:sz w:val="18"/>
                    <w:szCs w:val="18"/>
                    <w:lang w:val="es-ES" w:eastAsia="es-ES"/>
                  </w:rPr>
                </w:pPr>
                <w:hyperlink r:id="rId37" w:history="1"/>
                <w:r w:rsidR="00AB6F06">
                  <w:rPr>
                    <w:rFonts w:ascii="Arial Narrow" w:hAnsi="Arial Narrow"/>
                    <w:color w:val="1F2121"/>
                    <w:sz w:val="18"/>
                    <w:szCs w:val="18"/>
                    <w:lang w:val="es-ES" w:eastAsia="es-ES"/>
                  </w:rPr>
                  <w:t>_</w:t>
                </w:r>
              </w:p>
            </w:sdtContent>
          </w:sdt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 Narrow" w:hAnsi="Arial Narrow"/>
                <w:noProof/>
                <w:sz w:val="18"/>
                <w:szCs w:val="18"/>
              </w:rPr>
              <w:alias w:val="creditos"/>
              <w:tag w:val="creditos"/>
              <w:id w:val="34729917"/>
              <w:placeholder>
                <w:docPart w:val="0613D829D6414291BF9B2131CE1D6716"/>
              </w:placeholder>
            </w:sdtPr>
            <w:sdtContent>
              <w:p w:rsidR="00AB6F06" w:rsidRPr="0006026F" w:rsidRDefault="00AB6F06" w:rsidP="0044582D">
                <w:pPr>
                  <w:jc w:val="center"/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 xml:space="preserve">_ </w:t>
                </w:r>
              </w:p>
            </w:sdtContent>
          </w:sdt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</w:tcPr>
          <w:p w:rsidR="00AB6F06" w:rsidRPr="0006026F" w:rsidRDefault="00AB6F06" w:rsidP="0044582D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grado en arquitectura"/>
            <w:tag w:val="grado en arquitectura"/>
            <w:id w:val="161785496"/>
            <w:placeholder>
              <w:docPart w:val="43F6F1279A054107B1E89BE58E2BEFA3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 " w:value=" "/>
              <w:listItem w:displayText="630G01021 PROYECTOS 5...............................6" w:value="630G01021 PROYECTOS 5...............................6"/>
              <w:listItem w:displayText="630G01022 CONSTRUCCION 3........................6" w:value="630G01022 CONSTRUCCION 3........................6"/>
              <w:listItem w:displayText="630G01023 ESTRUCTURAS 2..........................6" w:value="630G01023 ESTRUCTURAS 2..........................6"/>
              <w:listItem w:displayText="630G01024 URBANISTICA 2.............................6" w:value="630G01024 URBANISTICA 2.............................6"/>
              <w:listItem w:displayText="630G01025 TEORIA DE LA ARQ......................6" w:value="630G01025 TEORIA DE LA ARQ......................6"/>
              <w:listItem w:displayText="630G01026 PROYECTOS 6..............................6" w:value="630G01026 PROYECTOS 6..............................6"/>
              <w:listItem w:displayText="630G01027 CONSTRUCCION 4.......................6" w:value="630G01027 CONSTRUCCION 4.......................6"/>
              <w:listItem w:displayText="630G01028 ESTRUCTURAS 3..........................6" w:value="630G01028 ESTRUCTURAS 3..........................6"/>
              <w:listItem w:displayText="630G01029 URBANISTICA 3............................6" w:value="630G01029 URBANISTICA 3............................6"/>
              <w:listItem w:displayText="630G01030 INSTALACIONES 1........................6" w:value="630G01030 INSTALACIONES 1........................6"/>
              <w:listItem w:displayText="630G01031 PROYECTOS 7..............................6" w:value="630G01031 PROYECTOS 7..............................6"/>
              <w:listItem w:displayText="630G01032 URBANISTICA 4............................6" w:value="630G01032 URBANISTICA 4............................6"/>
              <w:listItem w:displayText="630G01033 CONSTRUCCION 5.......................6" w:value="630G01033 CONSTRUCCION 5.......................6"/>
              <w:listItem w:displayText="630G01034 ESTRUCTURAS 4.........................6" w:value="630G01034 ESTRUCTURAS 4.........................6"/>
              <w:listItem w:displayText="630G01035 HISTORIA DE LA ARQ.I................6" w:value="630G01035 HISTORIA DE LA ARQ.I................6"/>
              <w:listItem w:displayText="630G01036 PROYECTOS 8..............................6" w:value="630G01036 PROYECTOS 8..............................6"/>
              <w:listItem w:displayText="630G01037 CONSTRUCCION 6.......................6" w:value="630G01037 CONSTRUCCION 6.......................6"/>
              <w:listItem w:displayText="630G01038 ESTRUCTURAS 5..........................6" w:value="630G01038 ESTRUCTURAS 5..........................6"/>
              <w:listItem w:displayText="630G01039 INSTALACIONES 2........................6" w:value="630G01039 INSTALACIONES 2........................6"/>
              <w:listItem w:displayText="630G01040 HISTORIA DE LA ARQ.II................6" w:value="630G01040 HISTORIA DE LA ARQ.II................6"/>
              <w:listItem w:displayText="630G01041PROYECTOS 9................................9" w:value="630G01041PROYECTOS 9................................9"/>
              <w:listItem w:displayText="630G01042 URBANISTICA 5.............................6" w:value="630G01042 URBANISTICA 5.............................6"/>
              <w:listItem w:displayText="630G01043 CIMENTACIONES..........................6" w:value="630G01043 CIMENTACIONES..........................6"/>
              <w:listItem w:displayText="630G01044 PROYECTOS 10............................9" w:value="630G01044 PROYECTOS 10............................9"/>
              <w:listItem w:displayText="630G01045 CONSTRUCCION 7.......................6" w:value="630G01045 CONSTRUCCION 7.......................6"/>
              <w:listItem w:displayText="630G01046 ARQUITECTURA LEGAL...............6" w:value="630G01046 ARQUITECTURA LEGAL...............6"/>
              <w:listItem w:displayText="630G01047 ARQ.INDUSTRIALIZADA..............4,5" w:value="630G01047 ARQ.INDUSTRIALIZADA..............4,5"/>
              <w:listItem w:displayText="630G01048 ORGANIZACION DE OBRAS........4,5" w:value="630G01048 ORGANIZACION DE OBRAS........4,5"/>
              <w:listItem w:displayText="630G01049 ESTR.SINGULARES......................4,5" w:value="630G01049 ESTR.SINGULARES......................4,5"/>
              <w:listItem w:displayText="630G01050 PROY. DE ESTRUCTURAS.........4,5" w:value="630G01050 PROY. DE ESTRUCTURAS.........4,5"/>
              <w:listItem w:displayText="630G01051 REPR.AVANZADA.EN ARQ..........4,5" w:value="630G01051 REPR.AVANZADA.EN ARQ..........4,5"/>
              <w:listItem w:displayText="630G01052  GEO.COMPLEJAS EN ARQ........4,5" w:value="630G01052  GEO.COMPLEJAS EN ARQ........4,5"/>
              <w:listItem w:displayText="630G01053  COM.GRÁFICA EN ARQ.............4,5" w:value="630G01053  COM.GRÁFICA EN ARQ.............4,5"/>
              <w:listItem w:displayText="630G01054 PROYECTO DE INST...................4,5" w:value="630G01054 PROYECTO DE INST...................4,5"/>
              <w:listItem w:displayText="630G01055 TEORIA DE LA C.Y P...................4,5" w:value="630G01055 TEORIA DE LA C.Y P...................4,5"/>
              <w:listItem w:displayText="630G01056 PAISAJE Y HABITAT S................4,5" w:value="630G01056 PAISAJE Y HABITAT S................4,5"/>
              <w:listItem w:displayText="630G01057 ORD. DEL TERRITORIO.............4,5" w:value="630G01057 ORD. DEL TERRITORIO.............4,5"/>
              <w:listItem w:displayText="630G01058 METODOS DE PLANEAM...........4,5" w:value="630G01058 METODOS DE PLANEAM...........4,5"/>
            </w:dropDownList>
          </w:sdtPr>
          <w:sdtContent>
            <w:tc>
              <w:tcPr>
                <w:tcW w:w="3773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</w:tcPr>
              <w:p w:rsidR="00AB6F06" w:rsidRPr="0006026F" w:rsidRDefault="00AB6F06" w:rsidP="002172C7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698" w:type="dxa"/>
            <w:tcBorders>
              <w:top w:val="single" w:sz="4" w:space="0" w:color="auto"/>
              <w:bottom w:val="single" w:sz="4" w:space="0" w:color="auto"/>
            </w:tcBorders>
          </w:tcPr>
          <w:p w:rsidR="00AB6F06" w:rsidRPr="0006026F" w:rsidRDefault="00AB6F06" w:rsidP="0044582D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B6F06" w:rsidRPr="0006026F" w:rsidTr="0044582D">
        <w:sdt>
          <w:sdtPr>
            <w:rPr>
              <w:rFonts w:ascii="Arial Narrow" w:hAnsi="Arial Narrow"/>
              <w:color w:val="050505"/>
              <w:sz w:val="18"/>
              <w:szCs w:val="18"/>
              <w:lang w:val="es-ES" w:eastAsia="es-ES"/>
            </w:rPr>
            <w:alias w:val="código materia"/>
            <w:tag w:val="código materia"/>
            <w:id w:val="34729919"/>
            <w:placeholder>
              <w:docPart w:val="8A62DDBA0EB44808A55CCD84C262D07E"/>
            </w:placeholder>
          </w:sdtPr>
          <w:sdtContent>
            <w:tc>
              <w:tcPr>
                <w:tcW w:w="90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AB6F06" w:rsidRPr="0006026F" w:rsidRDefault="00AB6F06" w:rsidP="0044582D">
                <w:pPr>
                  <w:rPr>
                    <w:rFonts w:ascii="Arial Narrow" w:hAnsi="Arial Narrow"/>
                    <w:color w:val="050505"/>
                    <w:sz w:val="18"/>
                    <w:szCs w:val="18"/>
                    <w:lang w:val="es-ES" w:eastAsia="es-ES"/>
                  </w:rPr>
                </w:pPr>
                <w:r>
                  <w:rPr>
                    <w:rFonts w:ascii="Arial Narrow" w:hAnsi="Arial Narrow"/>
                    <w:color w:val="050505"/>
                    <w:sz w:val="18"/>
                    <w:szCs w:val="18"/>
                    <w:lang w:val="es-ES" w:eastAsia="es-ES"/>
                  </w:rPr>
                  <w:t>_</w:t>
                </w:r>
              </w:p>
            </w:tc>
          </w:sdtContent>
        </w:sdt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  <w:alias w:val="materia c/hipervinculo"/>
              <w:tag w:val="materia c/hipervinculo"/>
              <w:id w:val="34729920"/>
              <w:placeholder>
                <w:docPart w:val="8A62DDBA0EB44808A55CCD84C262D07E"/>
              </w:placeholder>
            </w:sdtPr>
            <w:sdtContent>
              <w:p w:rsidR="00AB6F06" w:rsidRPr="0006026F" w:rsidRDefault="003C460E" w:rsidP="0044582D">
                <w:pPr>
                  <w:rPr>
                    <w:rFonts w:ascii="Arial Narrow" w:hAnsi="Arial Narrow"/>
                    <w:color w:val="1F2121"/>
                    <w:sz w:val="18"/>
                    <w:szCs w:val="18"/>
                    <w:lang w:val="es-ES" w:eastAsia="es-ES"/>
                  </w:rPr>
                </w:pPr>
                <w:hyperlink r:id="rId38" w:history="1"/>
                <w:r w:rsidR="00AB6F06">
                  <w:rPr>
                    <w:rFonts w:ascii="Arial Narrow" w:hAnsi="Arial Narrow"/>
                    <w:color w:val="1F2121"/>
                    <w:sz w:val="18"/>
                    <w:szCs w:val="18"/>
                    <w:lang w:val="es-ES" w:eastAsia="es-ES"/>
                  </w:rPr>
                  <w:t>_</w:t>
                </w:r>
              </w:p>
            </w:sdtContent>
          </w:sdt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 Narrow" w:hAnsi="Arial Narrow"/>
                <w:noProof/>
                <w:sz w:val="18"/>
                <w:szCs w:val="18"/>
              </w:rPr>
              <w:alias w:val="creditos"/>
              <w:tag w:val="creditos"/>
              <w:id w:val="34729921"/>
              <w:placeholder>
                <w:docPart w:val="8A62DDBA0EB44808A55CCD84C262D07E"/>
              </w:placeholder>
            </w:sdtPr>
            <w:sdtContent>
              <w:p w:rsidR="00AB6F06" w:rsidRPr="0006026F" w:rsidRDefault="00AB6F06" w:rsidP="0044582D">
                <w:pPr>
                  <w:jc w:val="center"/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 xml:space="preserve">_ </w:t>
                </w:r>
              </w:p>
            </w:sdtContent>
          </w:sdt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</w:tcPr>
          <w:p w:rsidR="00AB6F06" w:rsidRPr="0006026F" w:rsidRDefault="00AB6F06" w:rsidP="0044582D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grado en arquitectura"/>
            <w:tag w:val="grado en arquitectura"/>
            <w:id w:val="161785547"/>
            <w:placeholder>
              <w:docPart w:val="A44E5CBAA54249F193FE6069C97E1659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 " w:value=" "/>
              <w:listItem w:displayText="630G01021 PROYECTOS 5...............................6" w:value="630G01021 PROYECTOS 5...............................6"/>
              <w:listItem w:displayText="630G01022 CONSTRUCCION 3........................6" w:value="630G01022 CONSTRUCCION 3........................6"/>
              <w:listItem w:displayText="630G01023 ESTRUCTURAS 2..........................6" w:value="630G01023 ESTRUCTURAS 2..........................6"/>
              <w:listItem w:displayText="630G01024 URBANISTICA 2.............................6" w:value="630G01024 URBANISTICA 2.............................6"/>
              <w:listItem w:displayText="630G01025 TEORIA DE LA ARQ......................6" w:value="630G01025 TEORIA DE LA ARQ......................6"/>
              <w:listItem w:displayText="630G01026 PROYECTOS 6..............................6" w:value="630G01026 PROYECTOS 6..............................6"/>
              <w:listItem w:displayText="630G01027 CONSTRUCCION 4.......................6" w:value="630G01027 CONSTRUCCION 4.......................6"/>
              <w:listItem w:displayText="630G01028 ESTRUCTURAS 3..........................6" w:value="630G01028 ESTRUCTURAS 3..........................6"/>
              <w:listItem w:displayText="630G01029 URBANISTICA 3............................6" w:value="630G01029 URBANISTICA 3............................6"/>
              <w:listItem w:displayText="630G01030 INSTALACIONES 1........................6" w:value="630G01030 INSTALACIONES 1........................6"/>
              <w:listItem w:displayText="630G01031 PROYECTOS 7..............................6" w:value="630G01031 PROYECTOS 7..............................6"/>
              <w:listItem w:displayText="630G01032 URBANISTICA 4............................6" w:value="630G01032 URBANISTICA 4............................6"/>
              <w:listItem w:displayText="630G01033 CONSTRUCCION 5.......................6" w:value="630G01033 CONSTRUCCION 5.......................6"/>
              <w:listItem w:displayText="630G01034 ESTRUCTURAS 4.........................6" w:value="630G01034 ESTRUCTURAS 4.........................6"/>
              <w:listItem w:displayText="630G01035 HISTORIA DE LA ARQ.I................6" w:value="630G01035 HISTORIA DE LA ARQ.I................6"/>
              <w:listItem w:displayText="630G01036 PROYECTOS 8..............................6" w:value="630G01036 PROYECTOS 8..............................6"/>
              <w:listItem w:displayText="630G01037 CONSTRUCCION 6.......................6" w:value="630G01037 CONSTRUCCION 6.......................6"/>
              <w:listItem w:displayText="630G01038 ESTRUCTURAS 5..........................6" w:value="630G01038 ESTRUCTURAS 5..........................6"/>
              <w:listItem w:displayText="630G01039 INSTALACIONES 2........................6" w:value="630G01039 INSTALACIONES 2........................6"/>
              <w:listItem w:displayText="630G01040 HISTORIA DE LA ARQ.II................6" w:value="630G01040 HISTORIA DE LA ARQ.II................6"/>
              <w:listItem w:displayText="630G01041PROYECTOS 9................................9" w:value="630G01041PROYECTOS 9................................9"/>
              <w:listItem w:displayText="630G01042 URBANISTICA 5.............................6" w:value="630G01042 URBANISTICA 5.............................6"/>
              <w:listItem w:displayText="630G01043 CIMENTACIONES..........................6" w:value="630G01043 CIMENTACIONES..........................6"/>
              <w:listItem w:displayText="630G01044 PROYECTOS 10............................9" w:value="630G01044 PROYECTOS 10............................9"/>
              <w:listItem w:displayText="630G01045 CONSTRUCCION 7.......................6" w:value="630G01045 CONSTRUCCION 7.......................6"/>
              <w:listItem w:displayText="630G01046 ARQUITECTURA LEGAL...............6" w:value="630G01046 ARQUITECTURA LEGAL...............6"/>
              <w:listItem w:displayText="630G01047 ARQ.INDUSTRIALIZADA..............4,5" w:value="630G01047 ARQ.INDUSTRIALIZADA..............4,5"/>
              <w:listItem w:displayText="630G01048 ORGANIZACION DE OBRAS........4,5" w:value="630G01048 ORGANIZACION DE OBRAS........4,5"/>
              <w:listItem w:displayText="630G01049 ESTR.SINGULARES......................4,5" w:value="630G01049 ESTR.SINGULARES......................4,5"/>
              <w:listItem w:displayText="630G01050 PROY. DE ESTRUCTURAS.........4,5" w:value="630G01050 PROY. DE ESTRUCTURAS.........4,5"/>
              <w:listItem w:displayText="630G01051 REPR.AVANZADA.EN ARQ..........4,5" w:value="630G01051 REPR.AVANZADA.EN ARQ..........4,5"/>
              <w:listItem w:displayText="630G01052  GEO.COMPLEJAS EN ARQ........4,5" w:value="630G01052  GEO.COMPLEJAS EN ARQ........4,5"/>
              <w:listItem w:displayText="630G01053  COM.GRÁFICA EN ARQ.............4,5" w:value="630G01053  COM.GRÁFICA EN ARQ.............4,5"/>
              <w:listItem w:displayText="630G01054 PROYECTO DE INST...................4,5" w:value="630G01054 PROYECTO DE INST...................4,5"/>
              <w:listItem w:displayText="630G01055 TEORIA DE LA C.Y P...................4,5" w:value="630G01055 TEORIA DE LA C.Y P...................4,5"/>
              <w:listItem w:displayText="630G01056 PAISAJE Y HABITAT S................4,5" w:value="630G01056 PAISAJE Y HABITAT S................4,5"/>
              <w:listItem w:displayText="630G01057 ORD. DEL TERRITORIO.............4,5" w:value="630G01057 ORD. DEL TERRITORIO.............4,5"/>
              <w:listItem w:displayText="630G01058 METODOS DE PLANEAM...........4,5" w:value="630G01058 METODOS DE PLANEAM...........4,5"/>
            </w:dropDownList>
          </w:sdtPr>
          <w:sdtContent>
            <w:tc>
              <w:tcPr>
                <w:tcW w:w="3773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</w:tcPr>
              <w:p w:rsidR="00AB6F06" w:rsidRPr="0006026F" w:rsidRDefault="00AB6F06" w:rsidP="002172C7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698" w:type="dxa"/>
            <w:tcBorders>
              <w:top w:val="single" w:sz="4" w:space="0" w:color="auto"/>
              <w:bottom w:val="single" w:sz="4" w:space="0" w:color="auto"/>
            </w:tcBorders>
          </w:tcPr>
          <w:p w:rsidR="00AB6F06" w:rsidRPr="0006026F" w:rsidRDefault="00AB6F06" w:rsidP="0044582D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B6F06" w:rsidRPr="0006026F" w:rsidTr="0044582D">
        <w:sdt>
          <w:sdtPr>
            <w:rPr>
              <w:rFonts w:ascii="Arial Narrow" w:hAnsi="Arial Narrow"/>
              <w:color w:val="050505"/>
              <w:sz w:val="18"/>
              <w:szCs w:val="18"/>
              <w:lang w:val="es-ES" w:eastAsia="es-ES"/>
            </w:rPr>
            <w:alias w:val="código materia"/>
            <w:tag w:val="código materia"/>
            <w:id w:val="34729923"/>
            <w:placeholder>
              <w:docPart w:val="6C9F7EE291EB4C8CB67B432ED55CF71E"/>
            </w:placeholder>
          </w:sdtPr>
          <w:sdtContent>
            <w:tc>
              <w:tcPr>
                <w:tcW w:w="90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AB6F06" w:rsidRPr="0006026F" w:rsidRDefault="00AB6F06" w:rsidP="0044582D">
                <w:pPr>
                  <w:rPr>
                    <w:rFonts w:ascii="Arial Narrow" w:hAnsi="Arial Narrow"/>
                    <w:color w:val="050505"/>
                    <w:sz w:val="18"/>
                    <w:szCs w:val="18"/>
                    <w:lang w:val="es-ES" w:eastAsia="es-ES"/>
                  </w:rPr>
                </w:pPr>
                <w:r>
                  <w:rPr>
                    <w:rFonts w:ascii="Arial Narrow" w:hAnsi="Arial Narrow"/>
                    <w:color w:val="050505"/>
                    <w:sz w:val="18"/>
                    <w:szCs w:val="18"/>
                    <w:lang w:val="es-ES" w:eastAsia="es-ES"/>
                  </w:rPr>
                  <w:t>_</w:t>
                </w:r>
              </w:p>
            </w:tc>
          </w:sdtContent>
        </w:sdt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  <w:alias w:val="materia c/hipervinculo"/>
              <w:tag w:val="materia c/hipervinculo"/>
              <w:id w:val="34729924"/>
              <w:placeholder>
                <w:docPart w:val="6C9F7EE291EB4C8CB67B432ED55CF71E"/>
              </w:placeholder>
            </w:sdtPr>
            <w:sdtContent>
              <w:p w:rsidR="00AB6F06" w:rsidRPr="0006026F" w:rsidRDefault="003C460E" w:rsidP="0044582D">
                <w:pPr>
                  <w:rPr>
                    <w:rFonts w:ascii="Arial Narrow" w:hAnsi="Arial Narrow"/>
                    <w:color w:val="1F2121"/>
                    <w:sz w:val="18"/>
                    <w:szCs w:val="18"/>
                    <w:lang w:val="es-ES" w:eastAsia="es-ES"/>
                  </w:rPr>
                </w:pPr>
                <w:hyperlink r:id="rId39" w:history="1"/>
                <w:r w:rsidR="00AB6F06">
                  <w:rPr>
                    <w:rFonts w:ascii="Arial Narrow" w:hAnsi="Arial Narrow"/>
                    <w:color w:val="1F2121"/>
                    <w:sz w:val="18"/>
                    <w:szCs w:val="18"/>
                    <w:lang w:val="es-ES" w:eastAsia="es-ES"/>
                  </w:rPr>
                  <w:t>_</w:t>
                </w:r>
              </w:p>
            </w:sdtContent>
          </w:sdt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 Narrow" w:hAnsi="Arial Narrow"/>
                <w:noProof/>
                <w:sz w:val="18"/>
                <w:szCs w:val="18"/>
              </w:rPr>
              <w:alias w:val="creditos"/>
              <w:tag w:val="creditos"/>
              <w:id w:val="34729925"/>
              <w:placeholder>
                <w:docPart w:val="6C9F7EE291EB4C8CB67B432ED55CF71E"/>
              </w:placeholder>
            </w:sdtPr>
            <w:sdtContent>
              <w:p w:rsidR="00AB6F06" w:rsidRPr="0006026F" w:rsidRDefault="00AB6F06" w:rsidP="0044582D">
                <w:pPr>
                  <w:jc w:val="center"/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 xml:space="preserve">_ </w:t>
                </w:r>
              </w:p>
            </w:sdtContent>
          </w:sdt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</w:tcPr>
          <w:p w:rsidR="00AB6F06" w:rsidRPr="0006026F" w:rsidRDefault="00AB6F06" w:rsidP="0044582D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grado en arquitectura"/>
            <w:tag w:val="grado en arquitectura"/>
            <w:id w:val="161785595"/>
            <w:placeholder>
              <w:docPart w:val="16B0750C491B4F64A99D17DECB037804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 " w:value=" "/>
              <w:listItem w:displayText="630G01021 PROYECTOS 5...............................6" w:value="630G01021 PROYECTOS 5...............................6"/>
              <w:listItem w:displayText="630G01022 CONSTRUCCION 3........................6" w:value="630G01022 CONSTRUCCION 3........................6"/>
              <w:listItem w:displayText="630G01023 ESTRUCTURAS 2..........................6" w:value="630G01023 ESTRUCTURAS 2..........................6"/>
              <w:listItem w:displayText="630G01024 URBANISTICA 2.............................6" w:value="630G01024 URBANISTICA 2.............................6"/>
              <w:listItem w:displayText="630G01025 TEORIA DE LA ARQ......................6" w:value="630G01025 TEORIA DE LA ARQ......................6"/>
              <w:listItem w:displayText="630G01026 PROYECTOS 6..............................6" w:value="630G01026 PROYECTOS 6..............................6"/>
              <w:listItem w:displayText="630G01027 CONSTRUCCION 4.......................6" w:value="630G01027 CONSTRUCCION 4.......................6"/>
              <w:listItem w:displayText="630G01028 ESTRUCTURAS 3..........................6" w:value="630G01028 ESTRUCTURAS 3..........................6"/>
              <w:listItem w:displayText="630G01029 URBANISTICA 3............................6" w:value="630G01029 URBANISTICA 3............................6"/>
              <w:listItem w:displayText="630G01030 INSTALACIONES 1........................6" w:value="630G01030 INSTALACIONES 1........................6"/>
              <w:listItem w:displayText="630G01031 PROYECTOS 7..............................6" w:value="630G01031 PROYECTOS 7..............................6"/>
              <w:listItem w:displayText="630G01032 URBANISTICA 4............................6" w:value="630G01032 URBANISTICA 4............................6"/>
              <w:listItem w:displayText="630G01033 CONSTRUCCION 5.......................6" w:value="630G01033 CONSTRUCCION 5.......................6"/>
              <w:listItem w:displayText="630G01034 ESTRUCTURAS 4.........................6" w:value="630G01034 ESTRUCTURAS 4.........................6"/>
              <w:listItem w:displayText="630G01035 HISTORIA DE LA ARQ.I................6" w:value="630G01035 HISTORIA DE LA ARQ.I................6"/>
              <w:listItem w:displayText="630G01036 PROYECTOS 8..............................6" w:value="630G01036 PROYECTOS 8..............................6"/>
              <w:listItem w:displayText="630G01037 CONSTRUCCION 6.......................6" w:value="630G01037 CONSTRUCCION 6.......................6"/>
              <w:listItem w:displayText="630G01038 ESTRUCTURAS 5..........................6" w:value="630G01038 ESTRUCTURAS 5..........................6"/>
              <w:listItem w:displayText="630G01039 INSTALACIONES 2........................6" w:value="630G01039 INSTALACIONES 2........................6"/>
              <w:listItem w:displayText="630G01040 HISTORIA DE LA ARQ.II................6" w:value="630G01040 HISTORIA DE LA ARQ.II................6"/>
              <w:listItem w:displayText="630G01041PROYECTOS 9................................9" w:value="630G01041PROYECTOS 9................................9"/>
              <w:listItem w:displayText="630G01042 URBANISTICA 5.............................6" w:value="630G01042 URBANISTICA 5.............................6"/>
              <w:listItem w:displayText="630G01043 CIMENTACIONES..........................6" w:value="630G01043 CIMENTACIONES..........................6"/>
              <w:listItem w:displayText="630G01044 PROYECTOS 10............................9" w:value="630G01044 PROYECTOS 10............................9"/>
              <w:listItem w:displayText="630G01045 CONSTRUCCION 7.......................6" w:value="630G01045 CONSTRUCCION 7.......................6"/>
              <w:listItem w:displayText="630G01046 ARQUITECTURA LEGAL...............6" w:value="630G01046 ARQUITECTURA LEGAL...............6"/>
              <w:listItem w:displayText="630G01047 ARQ.INDUSTRIALIZADA..............4,5" w:value="630G01047 ARQ.INDUSTRIALIZADA..............4,5"/>
              <w:listItem w:displayText="630G01048 ORGANIZACION DE OBRAS........4,5" w:value="630G01048 ORGANIZACION DE OBRAS........4,5"/>
              <w:listItem w:displayText="630G01049 ESTR.SINGULARES......................4,5" w:value="630G01049 ESTR.SINGULARES......................4,5"/>
              <w:listItem w:displayText="630G01050 PROY. DE ESTRUCTURAS.........4,5" w:value="630G01050 PROY. DE ESTRUCTURAS.........4,5"/>
              <w:listItem w:displayText="630G01051 REPR.AVANZADA.EN ARQ..........4,5" w:value="630G01051 REPR.AVANZADA.EN ARQ..........4,5"/>
              <w:listItem w:displayText="630G01052  GEO.COMPLEJAS EN ARQ........4,5" w:value="630G01052  GEO.COMPLEJAS EN ARQ........4,5"/>
              <w:listItem w:displayText="630G01053  COM.GRÁFICA EN ARQ.............4,5" w:value="630G01053  COM.GRÁFICA EN ARQ.............4,5"/>
              <w:listItem w:displayText="630G01054 PROYECTO DE INST...................4,5" w:value="630G01054 PROYECTO DE INST...................4,5"/>
              <w:listItem w:displayText="630G01055 TEORIA DE LA C.Y P...................4,5" w:value="630G01055 TEORIA DE LA C.Y P...................4,5"/>
              <w:listItem w:displayText="630G01056 PAISAJE Y HABITAT S................4,5" w:value="630G01056 PAISAJE Y HABITAT S................4,5"/>
              <w:listItem w:displayText="630G01057 ORD. DEL TERRITORIO.............4,5" w:value="630G01057 ORD. DEL TERRITORIO.............4,5"/>
              <w:listItem w:displayText="630G01058 METODOS DE PLANEAM...........4,5" w:value="630G01058 METODOS DE PLANEAM...........4,5"/>
            </w:dropDownList>
          </w:sdtPr>
          <w:sdtContent>
            <w:tc>
              <w:tcPr>
                <w:tcW w:w="3773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</w:tcPr>
              <w:p w:rsidR="00AB6F06" w:rsidRPr="0006026F" w:rsidRDefault="00AB6F06" w:rsidP="002172C7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698" w:type="dxa"/>
            <w:tcBorders>
              <w:top w:val="single" w:sz="4" w:space="0" w:color="auto"/>
              <w:bottom w:val="single" w:sz="4" w:space="0" w:color="auto"/>
            </w:tcBorders>
          </w:tcPr>
          <w:p w:rsidR="00AB6F06" w:rsidRPr="0006026F" w:rsidRDefault="00AB6F06" w:rsidP="0044582D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</w:tr>
      <w:tr w:rsidR="00AB6F06" w:rsidRPr="0006026F" w:rsidTr="0044582D">
        <w:sdt>
          <w:sdtPr>
            <w:rPr>
              <w:rFonts w:ascii="Arial Narrow" w:hAnsi="Arial Narrow"/>
              <w:color w:val="050505"/>
              <w:sz w:val="18"/>
              <w:szCs w:val="18"/>
              <w:lang w:val="es-ES" w:eastAsia="es-ES"/>
            </w:rPr>
            <w:alias w:val="código materia"/>
            <w:tag w:val="código materia"/>
            <w:id w:val="34729927"/>
            <w:placeholder>
              <w:docPart w:val="33BBB7BA0ABC415AA911E41E5DE8435F"/>
            </w:placeholder>
          </w:sdtPr>
          <w:sdtContent>
            <w:tc>
              <w:tcPr>
                <w:tcW w:w="90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AB6F06" w:rsidRPr="0006026F" w:rsidRDefault="00AB6F06" w:rsidP="0044582D">
                <w:pPr>
                  <w:rPr>
                    <w:rFonts w:ascii="Arial Narrow" w:hAnsi="Arial Narrow"/>
                    <w:color w:val="050505"/>
                    <w:sz w:val="18"/>
                    <w:szCs w:val="18"/>
                    <w:lang w:val="es-ES" w:eastAsia="es-ES"/>
                  </w:rPr>
                </w:pPr>
                <w:r>
                  <w:rPr>
                    <w:rFonts w:ascii="Arial Narrow" w:hAnsi="Arial Narrow"/>
                    <w:color w:val="050505"/>
                    <w:sz w:val="18"/>
                    <w:szCs w:val="18"/>
                    <w:lang w:val="es-ES" w:eastAsia="es-ES"/>
                  </w:rPr>
                  <w:t>_</w:t>
                </w:r>
              </w:p>
            </w:tc>
          </w:sdtContent>
        </w:sdt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  <w:alias w:val="materia c/hipervinculo"/>
              <w:tag w:val="materia c/hipervinculo"/>
              <w:id w:val="34729928"/>
              <w:placeholder>
                <w:docPart w:val="33BBB7BA0ABC415AA911E41E5DE8435F"/>
              </w:placeholder>
            </w:sdtPr>
            <w:sdtContent>
              <w:p w:rsidR="00AB6F06" w:rsidRPr="0006026F" w:rsidRDefault="003C460E" w:rsidP="0044582D">
                <w:pPr>
                  <w:rPr>
                    <w:rFonts w:ascii="Arial Narrow" w:hAnsi="Arial Narrow"/>
                    <w:color w:val="1F2121"/>
                    <w:sz w:val="18"/>
                    <w:szCs w:val="18"/>
                    <w:lang w:val="es-ES" w:eastAsia="es-ES"/>
                  </w:rPr>
                </w:pPr>
                <w:hyperlink r:id="rId40" w:history="1"/>
                <w:r w:rsidR="00AB6F06">
                  <w:rPr>
                    <w:rFonts w:ascii="Arial Narrow" w:hAnsi="Arial Narrow"/>
                    <w:color w:val="1F2121"/>
                    <w:sz w:val="18"/>
                    <w:szCs w:val="18"/>
                    <w:lang w:val="es-ES" w:eastAsia="es-ES"/>
                  </w:rPr>
                  <w:t>_</w:t>
                </w:r>
              </w:p>
            </w:sdtContent>
          </w:sdt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 Narrow" w:hAnsi="Arial Narrow"/>
                <w:noProof/>
                <w:sz w:val="18"/>
                <w:szCs w:val="18"/>
              </w:rPr>
              <w:alias w:val="creditos"/>
              <w:tag w:val="creditos"/>
              <w:id w:val="34729929"/>
              <w:placeholder>
                <w:docPart w:val="33BBB7BA0ABC415AA911E41E5DE8435F"/>
              </w:placeholder>
            </w:sdtPr>
            <w:sdtContent>
              <w:p w:rsidR="00AB6F06" w:rsidRPr="0006026F" w:rsidRDefault="00AB6F06" w:rsidP="0044582D">
                <w:pPr>
                  <w:jc w:val="center"/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 xml:space="preserve">_ </w:t>
                </w:r>
              </w:p>
            </w:sdtContent>
          </w:sdt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</w:tcPr>
          <w:p w:rsidR="00AB6F06" w:rsidRPr="0006026F" w:rsidRDefault="00AB6F06" w:rsidP="0044582D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grado en arquitectura"/>
            <w:tag w:val="grado en arquitectura"/>
            <w:id w:val="161785640"/>
            <w:placeholder>
              <w:docPart w:val="72F2DD0228CF480B9439D77B17C9B817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 " w:value=" "/>
              <w:listItem w:displayText="630G01021 PROYECTOS 5...............................6" w:value="630G01021 PROYECTOS 5...............................6"/>
              <w:listItem w:displayText="630G01022 CONSTRUCCION 3........................6" w:value="630G01022 CONSTRUCCION 3........................6"/>
              <w:listItem w:displayText="630G01023 ESTRUCTURAS 2..........................6" w:value="630G01023 ESTRUCTURAS 2..........................6"/>
              <w:listItem w:displayText="630G01024 URBANISTICA 2.............................6" w:value="630G01024 URBANISTICA 2.............................6"/>
              <w:listItem w:displayText="630G01025 TEORIA DE LA ARQ......................6" w:value="630G01025 TEORIA DE LA ARQ......................6"/>
              <w:listItem w:displayText="630G01026 PROYECTOS 6..............................6" w:value="630G01026 PROYECTOS 6..............................6"/>
              <w:listItem w:displayText="630G01027 CONSTRUCCION 4.......................6" w:value="630G01027 CONSTRUCCION 4.......................6"/>
              <w:listItem w:displayText="630G01028 ESTRUCTURAS 3..........................6" w:value="630G01028 ESTRUCTURAS 3..........................6"/>
              <w:listItem w:displayText="630G01029 URBANISTICA 3............................6" w:value="630G01029 URBANISTICA 3............................6"/>
              <w:listItem w:displayText="630G01030 INSTALACIONES 1........................6" w:value="630G01030 INSTALACIONES 1........................6"/>
              <w:listItem w:displayText="630G01031 PROYECTOS 7..............................6" w:value="630G01031 PROYECTOS 7..............................6"/>
              <w:listItem w:displayText="630G01032 URBANISTICA 4............................6" w:value="630G01032 URBANISTICA 4............................6"/>
              <w:listItem w:displayText="630G01033 CONSTRUCCION 5.......................6" w:value="630G01033 CONSTRUCCION 5.......................6"/>
              <w:listItem w:displayText="630G01034 ESTRUCTURAS 4.........................6" w:value="630G01034 ESTRUCTURAS 4.........................6"/>
              <w:listItem w:displayText="630G01035 HISTORIA DE LA ARQ.I................6" w:value="630G01035 HISTORIA DE LA ARQ.I................6"/>
              <w:listItem w:displayText="630G01036 PROYECTOS 8..............................6" w:value="630G01036 PROYECTOS 8..............................6"/>
              <w:listItem w:displayText="630G01037 CONSTRUCCION 6.......................6" w:value="630G01037 CONSTRUCCION 6.......................6"/>
              <w:listItem w:displayText="630G01038 ESTRUCTURAS 5..........................6" w:value="630G01038 ESTRUCTURAS 5..........................6"/>
              <w:listItem w:displayText="630G01039 INSTALACIONES 2........................6" w:value="630G01039 INSTALACIONES 2........................6"/>
              <w:listItem w:displayText="630G01040 HISTORIA DE LA ARQ.II................6" w:value="630G01040 HISTORIA DE LA ARQ.II................6"/>
              <w:listItem w:displayText="630G01041PROYECTOS 9................................9" w:value="630G01041PROYECTOS 9................................9"/>
              <w:listItem w:displayText="630G01042 URBANISTICA 5.............................6" w:value="630G01042 URBANISTICA 5.............................6"/>
              <w:listItem w:displayText="630G01043 CIMENTACIONES..........................6" w:value="630G01043 CIMENTACIONES..........................6"/>
              <w:listItem w:displayText="630G01044 PROYECTOS 10............................9" w:value="630G01044 PROYECTOS 10............................9"/>
              <w:listItem w:displayText="630G01045 CONSTRUCCION 7.......................6" w:value="630G01045 CONSTRUCCION 7.......................6"/>
              <w:listItem w:displayText="630G01046 ARQUITECTURA LEGAL...............6" w:value="630G01046 ARQUITECTURA LEGAL...............6"/>
              <w:listItem w:displayText="630G01047 ARQ.INDUSTRIALIZADA..............4,5" w:value="630G01047 ARQ.INDUSTRIALIZADA..............4,5"/>
              <w:listItem w:displayText="630G01048 ORGANIZACION DE OBRAS........4,5" w:value="630G01048 ORGANIZACION DE OBRAS........4,5"/>
              <w:listItem w:displayText="630G01049 ESTR.SINGULARES......................4,5" w:value="630G01049 ESTR.SINGULARES......................4,5"/>
              <w:listItem w:displayText="630G01050 PROY. DE ESTRUCTURAS.........4,5" w:value="630G01050 PROY. DE ESTRUCTURAS.........4,5"/>
              <w:listItem w:displayText="630G01051 REPR.AVANZADA.EN ARQ..........4,5" w:value="630G01051 REPR.AVANZADA.EN ARQ..........4,5"/>
              <w:listItem w:displayText="630G01052  GEO.COMPLEJAS EN ARQ........4,5" w:value="630G01052  GEO.COMPLEJAS EN ARQ........4,5"/>
              <w:listItem w:displayText="630G01053  COM.GRÁFICA EN ARQ.............4,5" w:value="630G01053  COM.GRÁFICA EN ARQ.............4,5"/>
              <w:listItem w:displayText="630G01054 PROYECTO DE INST...................4,5" w:value="630G01054 PROYECTO DE INST...................4,5"/>
              <w:listItem w:displayText="630G01055 TEORIA DE LA C.Y P...................4,5" w:value="630G01055 TEORIA DE LA C.Y P...................4,5"/>
              <w:listItem w:displayText="630G01056 PAISAJE Y HABITAT S................4,5" w:value="630G01056 PAISAJE Y HABITAT S................4,5"/>
              <w:listItem w:displayText="630G01057 ORD. DEL TERRITORIO.............4,5" w:value="630G01057 ORD. DEL TERRITORIO.............4,5"/>
              <w:listItem w:displayText="630G01058 METODOS DE PLANEAM...........4,5" w:value="630G01058 METODOS DE PLANEAM...........4,5"/>
            </w:dropDownList>
          </w:sdtPr>
          <w:sdtContent>
            <w:tc>
              <w:tcPr>
                <w:tcW w:w="3773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</w:tcPr>
              <w:p w:rsidR="00AB6F06" w:rsidRPr="0006026F" w:rsidRDefault="00AB6F06" w:rsidP="002172C7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698" w:type="dxa"/>
            <w:tcBorders>
              <w:top w:val="single" w:sz="4" w:space="0" w:color="auto"/>
              <w:bottom w:val="single" w:sz="4" w:space="0" w:color="auto"/>
            </w:tcBorders>
          </w:tcPr>
          <w:p w:rsidR="00AB6F06" w:rsidRPr="0006026F" w:rsidRDefault="00AB6F06" w:rsidP="0044582D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B6F06" w:rsidRPr="0006026F" w:rsidTr="0044582D">
        <w:sdt>
          <w:sdtPr>
            <w:rPr>
              <w:rFonts w:ascii="Arial Narrow" w:hAnsi="Arial Narrow"/>
              <w:color w:val="050505"/>
              <w:sz w:val="18"/>
              <w:szCs w:val="18"/>
              <w:lang w:val="es-ES" w:eastAsia="es-ES"/>
            </w:rPr>
            <w:alias w:val="código materia"/>
            <w:tag w:val="código materia"/>
            <w:id w:val="34729931"/>
            <w:placeholder>
              <w:docPart w:val="3136778A718244DCB96E8A41D59D60C1"/>
            </w:placeholder>
          </w:sdtPr>
          <w:sdtContent>
            <w:tc>
              <w:tcPr>
                <w:tcW w:w="90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AB6F06" w:rsidRPr="0006026F" w:rsidRDefault="00AB6F06" w:rsidP="0044582D">
                <w:pPr>
                  <w:rPr>
                    <w:rFonts w:ascii="Arial Narrow" w:hAnsi="Arial Narrow"/>
                    <w:color w:val="050505"/>
                    <w:sz w:val="18"/>
                    <w:szCs w:val="18"/>
                    <w:lang w:val="es-ES" w:eastAsia="es-ES"/>
                  </w:rPr>
                </w:pPr>
                <w:r>
                  <w:rPr>
                    <w:rFonts w:ascii="Arial Narrow" w:hAnsi="Arial Narrow"/>
                    <w:color w:val="050505"/>
                    <w:sz w:val="18"/>
                    <w:szCs w:val="18"/>
                    <w:lang w:val="es-ES" w:eastAsia="es-ES"/>
                  </w:rPr>
                  <w:t>_</w:t>
                </w:r>
              </w:p>
            </w:tc>
          </w:sdtContent>
        </w:sdt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  <w:alias w:val="materia c/hipervinculo"/>
              <w:tag w:val="materia c/hipervinculo"/>
              <w:id w:val="34729932"/>
              <w:placeholder>
                <w:docPart w:val="3136778A718244DCB96E8A41D59D60C1"/>
              </w:placeholder>
            </w:sdtPr>
            <w:sdtContent>
              <w:p w:rsidR="00AB6F06" w:rsidRPr="0006026F" w:rsidRDefault="003C460E" w:rsidP="0044582D">
                <w:pPr>
                  <w:rPr>
                    <w:rFonts w:ascii="Arial Narrow" w:hAnsi="Arial Narrow"/>
                    <w:color w:val="1F2121"/>
                    <w:sz w:val="18"/>
                    <w:szCs w:val="18"/>
                    <w:lang w:val="es-ES" w:eastAsia="es-ES"/>
                  </w:rPr>
                </w:pPr>
                <w:hyperlink r:id="rId41" w:history="1"/>
                <w:r w:rsidR="00AB6F06">
                  <w:rPr>
                    <w:rFonts w:ascii="Arial Narrow" w:hAnsi="Arial Narrow"/>
                    <w:color w:val="1F2121"/>
                    <w:sz w:val="18"/>
                    <w:szCs w:val="18"/>
                    <w:lang w:val="es-ES" w:eastAsia="es-ES"/>
                  </w:rPr>
                  <w:t>_</w:t>
                </w:r>
              </w:p>
            </w:sdtContent>
          </w:sdt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 Narrow" w:hAnsi="Arial Narrow"/>
                <w:noProof/>
                <w:sz w:val="18"/>
                <w:szCs w:val="18"/>
              </w:rPr>
              <w:alias w:val="creditos"/>
              <w:tag w:val="creditos"/>
              <w:id w:val="34729933"/>
              <w:placeholder>
                <w:docPart w:val="3136778A718244DCB96E8A41D59D60C1"/>
              </w:placeholder>
            </w:sdtPr>
            <w:sdtContent>
              <w:p w:rsidR="00AB6F06" w:rsidRPr="0006026F" w:rsidRDefault="00AB6F06" w:rsidP="0044582D">
                <w:pPr>
                  <w:jc w:val="center"/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 xml:space="preserve">_ </w:t>
                </w:r>
              </w:p>
            </w:sdtContent>
          </w:sdt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</w:tcPr>
          <w:p w:rsidR="00AB6F06" w:rsidRPr="0006026F" w:rsidRDefault="00AB6F06" w:rsidP="0044582D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grado en arquitectura"/>
            <w:tag w:val="grado en arquitectura"/>
            <w:id w:val="161785682"/>
            <w:placeholder>
              <w:docPart w:val="5A186F8243BF403BAB7C5A8471F58A06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 " w:value=" "/>
              <w:listItem w:displayText="630G01021 PROYECTOS 5...............................6" w:value="630G01021 PROYECTOS 5...............................6"/>
              <w:listItem w:displayText="630G01022 CONSTRUCCION 3........................6" w:value="630G01022 CONSTRUCCION 3........................6"/>
              <w:listItem w:displayText="630G01023 ESTRUCTURAS 2..........................6" w:value="630G01023 ESTRUCTURAS 2..........................6"/>
              <w:listItem w:displayText="630G01024 URBANISTICA 2.............................6" w:value="630G01024 URBANISTICA 2.............................6"/>
              <w:listItem w:displayText="630G01025 TEORIA DE LA ARQ......................6" w:value="630G01025 TEORIA DE LA ARQ......................6"/>
              <w:listItem w:displayText="630G01026 PROYECTOS 6..............................6" w:value="630G01026 PROYECTOS 6..............................6"/>
              <w:listItem w:displayText="630G01027 CONSTRUCCION 4.......................6" w:value="630G01027 CONSTRUCCION 4.......................6"/>
              <w:listItem w:displayText="630G01028 ESTRUCTURAS 3..........................6" w:value="630G01028 ESTRUCTURAS 3..........................6"/>
              <w:listItem w:displayText="630G01029 URBANISTICA 3............................6" w:value="630G01029 URBANISTICA 3............................6"/>
              <w:listItem w:displayText="630G01030 INSTALACIONES 1........................6" w:value="630G01030 INSTALACIONES 1........................6"/>
              <w:listItem w:displayText="630G01031 PROYECTOS 7..............................6" w:value="630G01031 PROYECTOS 7..............................6"/>
              <w:listItem w:displayText="630G01032 URBANISTICA 4............................6" w:value="630G01032 URBANISTICA 4............................6"/>
              <w:listItem w:displayText="630G01033 CONSTRUCCION 5.......................6" w:value="630G01033 CONSTRUCCION 5.......................6"/>
              <w:listItem w:displayText="630G01034 ESTRUCTURAS 4.........................6" w:value="630G01034 ESTRUCTURAS 4.........................6"/>
              <w:listItem w:displayText="630G01035 HISTORIA DE LA ARQ.I................6" w:value="630G01035 HISTORIA DE LA ARQ.I................6"/>
              <w:listItem w:displayText="630G01036 PROYECTOS 8..............................6" w:value="630G01036 PROYECTOS 8..............................6"/>
              <w:listItem w:displayText="630G01037 CONSTRUCCION 6.......................6" w:value="630G01037 CONSTRUCCION 6.......................6"/>
              <w:listItem w:displayText="630G01038 ESTRUCTURAS 5..........................6" w:value="630G01038 ESTRUCTURAS 5..........................6"/>
              <w:listItem w:displayText="630G01039 INSTALACIONES 2........................6" w:value="630G01039 INSTALACIONES 2........................6"/>
              <w:listItem w:displayText="630G01040 HISTORIA DE LA ARQ.II................6" w:value="630G01040 HISTORIA DE LA ARQ.II................6"/>
              <w:listItem w:displayText="630G01041PROYECTOS 9................................9" w:value="630G01041PROYECTOS 9................................9"/>
              <w:listItem w:displayText="630G01042 URBANISTICA 5.............................6" w:value="630G01042 URBANISTICA 5.............................6"/>
              <w:listItem w:displayText="630G01043 CIMENTACIONES..........................6" w:value="630G01043 CIMENTACIONES..........................6"/>
              <w:listItem w:displayText="630G01044 PROYECTOS 10............................9" w:value="630G01044 PROYECTOS 10............................9"/>
              <w:listItem w:displayText="630G01045 CONSTRUCCION 7.......................6" w:value="630G01045 CONSTRUCCION 7.......................6"/>
              <w:listItem w:displayText="630G01046 ARQUITECTURA LEGAL...............6" w:value="630G01046 ARQUITECTURA LEGAL...............6"/>
              <w:listItem w:displayText="630G01047 ARQ.INDUSTRIALIZADA..............4,5" w:value="630G01047 ARQ.INDUSTRIALIZADA..............4,5"/>
              <w:listItem w:displayText="630G01048 ORGANIZACION DE OBRAS........4,5" w:value="630G01048 ORGANIZACION DE OBRAS........4,5"/>
              <w:listItem w:displayText="630G01049 ESTR.SINGULARES......................4,5" w:value="630G01049 ESTR.SINGULARES......................4,5"/>
              <w:listItem w:displayText="630G01050 PROY. DE ESTRUCTURAS.........4,5" w:value="630G01050 PROY. DE ESTRUCTURAS.........4,5"/>
              <w:listItem w:displayText="630G01051 REPR.AVANZADA.EN ARQ..........4,5" w:value="630G01051 REPR.AVANZADA.EN ARQ..........4,5"/>
              <w:listItem w:displayText="630G01052  GEO.COMPLEJAS EN ARQ........4,5" w:value="630G01052  GEO.COMPLEJAS EN ARQ........4,5"/>
              <w:listItem w:displayText="630G01053  COM.GRÁFICA EN ARQ.............4,5" w:value="630G01053  COM.GRÁFICA EN ARQ.............4,5"/>
              <w:listItem w:displayText="630G01054 PROYECTO DE INST...................4,5" w:value="630G01054 PROYECTO DE INST...................4,5"/>
              <w:listItem w:displayText="630G01055 TEORIA DE LA C.Y P...................4,5" w:value="630G01055 TEORIA DE LA C.Y P...................4,5"/>
              <w:listItem w:displayText="630G01056 PAISAJE Y HABITAT S................4,5" w:value="630G01056 PAISAJE Y HABITAT S................4,5"/>
              <w:listItem w:displayText="630G01057 ORD. DEL TERRITORIO.............4,5" w:value="630G01057 ORD. DEL TERRITORIO.............4,5"/>
              <w:listItem w:displayText="630G01058 METODOS DE PLANEAM...........4,5" w:value="630G01058 METODOS DE PLANEAM...........4,5"/>
            </w:dropDownList>
          </w:sdtPr>
          <w:sdtContent>
            <w:tc>
              <w:tcPr>
                <w:tcW w:w="3773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</w:tcPr>
              <w:p w:rsidR="00AB6F06" w:rsidRPr="0006026F" w:rsidRDefault="00AB6F06" w:rsidP="002172C7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698" w:type="dxa"/>
            <w:tcBorders>
              <w:top w:val="single" w:sz="4" w:space="0" w:color="auto"/>
              <w:bottom w:val="single" w:sz="4" w:space="0" w:color="auto"/>
            </w:tcBorders>
          </w:tcPr>
          <w:p w:rsidR="00AB6F06" w:rsidRPr="0006026F" w:rsidRDefault="00AB6F06" w:rsidP="0044582D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B6F06" w:rsidRPr="0006026F" w:rsidTr="0044582D">
        <w:sdt>
          <w:sdtPr>
            <w:rPr>
              <w:rFonts w:ascii="Arial Narrow" w:hAnsi="Arial Narrow"/>
              <w:color w:val="050505"/>
              <w:sz w:val="18"/>
              <w:szCs w:val="18"/>
              <w:lang w:val="es-ES" w:eastAsia="es-ES"/>
            </w:rPr>
            <w:alias w:val="código materia"/>
            <w:tag w:val="código materia"/>
            <w:id w:val="34729935"/>
            <w:placeholder>
              <w:docPart w:val="E376CA009A5249C396B597655E6B3816"/>
            </w:placeholder>
          </w:sdtPr>
          <w:sdtContent>
            <w:tc>
              <w:tcPr>
                <w:tcW w:w="90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AB6F06" w:rsidRPr="0006026F" w:rsidRDefault="00AB6F06" w:rsidP="0044582D">
                <w:pPr>
                  <w:rPr>
                    <w:rFonts w:ascii="Arial Narrow" w:hAnsi="Arial Narrow"/>
                    <w:color w:val="050505"/>
                    <w:sz w:val="18"/>
                    <w:szCs w:val="18"/>
                    <w:lang w:val="es-ES" w:eastAsia="es-ES"/>
                  </w:rPr>
                </w:pPr>
                <w:r>
                  <w:rPr>
                    <w:rFonts w:ascii="Arial Narrow" w:hAnsi="Arial Narrow"/>
                    <w:color w:val="050505"/>
                    <w:sz w:val="18"/>
                    <w:szCs w:val="18"/>
                    <w:lang w:val="es-ES" w:eastAsia="es-ES"/>
                  </w:rPr>
                  <w:t>_</w:t>
                </w:r>
              </w:p>
            </w:tc>
          </w:sdtContent>
        </w:sdt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  <w:alias w:val="materia c/hipervinculo"/>
              <w:tag w:val="materia c/hipervinculo"/>
              <w:id w:val="34729936"/>
              <w:placeholder>
                <w:docPart w:val="E376CA009A5249C396B597655E6B3816"/>
              </w:placeholder>
            </w:sdtPr>
            <w:sdtContent>
              <w:p w:rsidR="00AB6F06" w:rsidRPr="0006026F" w:rsidRDefault="003C460E" w:rsidP="0044582D">
                <w:pPr>
                  <w:rPr>
                    <w:rFonts w:ascii="Arial Narrow" w:hAnsi="Arial Narrow"/>
                    <w:color w:val="1F2121"/>
                    <w:sz w:val="18"/>
                    <w:szCs w:val="18"/>
                    <w:lang w:val="es-ES" w:eastAsia="es-ES"/>
                  </w:rPr>
                </w:pPr>
                <w:hyperlink r:id="rId42" w:history="1"/>
                <w:r w:rsidR="00AB6F06">
                  <w:rPr>
                    <w:rFonts w:ascii="Arial Narrow" w:hAnsi="Arial Narrow"/>
                    <w:color w:val="1F2121"/>
                    <w:sz w:val="18"/>
                    <w:szCs w:val="18"/>
                    <w:lang w:val="es-ES" w:eastAsia="es-ES"/>
                  </w:rPr>
                  <w:t>_</w:t>
                </w:r>
              </w:p>
            </w:sdtContent>
          </w:sdt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 Narrow" w:hAnsi="Arial Narrow"/>
                <w:noProof/>
                <w:sz w:val="18"/>
                <w:szCs w:val="18"/>
              </w:rPr>
              <w:alias w:val="creditos"/>
              <w:tag w:val="creditos"/>
              <w:id w:val="34729937"/>
              <w:placeholder>
                <w:docPart w:val="E376CA009A5249C396B597655E6B3816"/>
              </w:placeholder>
            </w:sdtPr>
            <w:sdtContent>
              <w:p w:rsidR="00AB6F06" w:rsidRPr="0006026F" w:rsidRDefault="00AB6F06" w:rsidP="0044582D">
                <w:pPr>
                  <w:jc w:val="center"/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 xml:space="preserve">_ </w:t>
                </w:r>
              </w:p>
            </w:sdtContent>
          </w:sdt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</w:tcPr>
          <w:p w:rsidR="00AB6F06" w:rsidRPr="0006026F" w:rsidRDefault="00AB6F06" w:rsidP="0044582D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grado en arquitectura"/>
            <w:tag w:val="grado en arquitectura"/>
            <w:id w:val="161785721"/>
            <w:placeholder>
              <w:docPart w:val="8855B4E0575D44FEB485F8AF75795D8D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 " w:value=" "/>
              <w:listItem w:displayText="630G01021 PROYECTOS 5...............................6" w:value="630G01021 PROYECTOS 5...............................6"/>
              <w:listItem w:displayText="630G01022 CONSTRUCCION 3........................6" w:value="630G01022 CONSTRUCCION 3........................6"/>
              <w:listItem w:displayText="630G01023 ESTRUCTURAS 2..........................6" w:value="630G01023 ESTRUCTURAS 2..........................6"/>
              <w:listItem w:displayText="630G01024 URBANISTICA 2.............................6" w:value="630G01024 URBANISTICA 2.............................6"/>
              <w:listItem w:displayText="630G01025 TEORIA DE LA ARQ......................6" w:value="630G01025 TEORIA DE LA ARQ......................6"/>
              <w:listItem w:displayText="630G01026 PROYECTOS 6..............................6" w:value="630G01026 PROYECTOS 6..............................6"/>
              <w:listItem w:displayText="630G01027 CONSTRUCCION 4.......................6" w:value="630G01027 CONSTRUCCION 4.......................6"/>
              <w:listItem w:displayText="630G01028 ESTRUCTURAS 3..........................6" w:value="630G01028 ESTRUCTURAS 3..........................6"/>
              <w:listItem w:displayText="630G01029 URBANISTICA 3............................6" w:value="630G01029 URBANISTICA 3............................6"/>
              <w:listItem w:displayText="630G01030 INSTALACIONES 1........................6" w:value="630G01030 INSTALACIONES 1........................6"/>
              <w:listItem w:displayText="630G01031 PROYECTOS 7..............................6" w:value="630G01031 PROYECTOS 7..............................6"/>
              <w:listItem w:displayText="630G01032 URBANISTICA 4............................6" w:value="630G01032 URBANISTICA 4............................6"/>
              <w:listItem w:displayText="630G01033 CONSTRUCCION 5.......................6" w:value="630G01033 CONSTRUCCION 5.......................6"/>
              <w:listItem w:displayText="630G01034 ESTRUCTURAS 4.........................6" w:value="630G01034 ESTRUCTURAS 4.........................6"/>
              <w:listItem w:displayText="630G01035 HISTORIA DE LA ARQ.I................6" w:value="630G01035 HISTORIA DE LA ARQ.I................6"/>
              <w:listItem w:displayText="630G01036 PROYECTOS 8..............................6" w:value="630G01036 PROYECTOS 8..............................6"/>
              <w:listItem w:displayText="630G01037 CONSTRUCCION 6.......................6" w:value="630G01037 CONSTRUCCION 6.......................6"/>
              <w:listItem w:displayText="630G01038 ESTRUCTURAS 5..........................6" w:value="630G01038 ESTRUCTURAS 5..........................6"/>
              <w:listItem w:displayText="630G01039 INSTALACIONES 2........................6" w:value="630G01039 INSTALACIONES 2........................6"/>
              <w:listItem w:displayText="630G01040 HISTORIA DE LA ARQ.II................6" w:value="630G01040 HISTORIA DE LA ARQ.II................6"/>
              <w:listItem w:displayText="630G01041PROYECTOS 9................................9" w:value="630G01041PROYECTOS 9................................9"/>
              <w:listItem w:displayText="630G01042 URBANISTICA 5.............................6" w:value="630G01042 URBANISTICA 5.............................6"/>
              <w:listItem w:displayText="630G01043 CIMENTACIONES..........................6" w:value="630G01043 CIMENTACIONES..........................6"/>
              <w:listItem w:displayText="630G01044 PROYECTOS 10............................9" w:value="630G01044 PROYECTOS 10............................9"/>
              <w:listItem w:displayText="630G01045 CONSTRUCCION 7.......................6" w:value="630G01045 CONSTRUCCION 7.......................6"/>
              <w:listItem w:displayText="630G01046 ARQUITECTURA LEGAL...............6" w:value="630G01046 ARQUITECTURA LEGAL...............6"/>
              <w:listItem w:displayText="630G01047 ARQ.INDUSTRIALIZADA..............4,5" w:value="630G01047 ARQ.INDUSTRIALIZADA..............4,5"/>
              <w:listItem w:displayText="630G01048 ORGANIZACION DE OBRAS........4,5" w:value="630G01048 ORGANIZACION DE OBRAS........4,5"/>
              <w:listItem w:displayText="630G01049 ESTR.SINGULARES......................4,5" w:value="630G01049 ESTR.SINGULARES......................4,5"/>
              <w:listItem w:displayText="630G01050 PROY. DE ESTRUCTURAS.........4,5" w:value="630G01050 PROY. DE ESTRUCTURAS.........4,5"/>
              <w:listItem w:displayText="630G01051 REPR.AVANZADA.EN ARQ..........4,5" w:value="630G01051 REPR.AVANZADA.EN ARQ..........4,5"/>
              <w:listItem w:displayText="630G01052  GEO.COMPLEJAS EN ARQ........4,5" w:value="630G01052  GEO.COMPLEJAS EN ARQ........4,5"/>
              <w:listItem w:displayText="630G01053  COM.GRÁFICA EN ARQ.............4,5" w:value="630G01053  COM.GRÁFICA EN ARQ.............4,5"/>
              <w:listItem w:displayText="630G01054 PROYECTO DE INST...................4,5" w:value="630G01054 PROYECTO DE INST...................4,5"/>
              <w:listItem w:displayText="630G01055 TEORIA DE LA C.Y P...................4,5" w:value="630G01055 TEORIA DE LA C.Y P...................4,5"/>
              <w:listItem w:displayText="630G01056 PAISAJE Y HABITAT S................4,5" w:value="630G01056 PAISAJE Y HABITAT S................4,5"/>
              <w:listItem w:displayText="630G01057 ORD. DEL TERRITORIO.............4,5" w:value="630G01057 ORD. DEL TERRITORIO.............4,5"/>
              <w:listItem w:displayText="630G01058 METODOS DE PLANEAM...........4,5" w:value="630G01058 METODOS DE PLANEAM...........4,5"/>
            </w:dropDownList>
          </w:sdtPr>
          <w:sdtContent>
            <w:tc>
              <w:tcPr>
                <w:tcW w:w="3773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</w:tcPr>
              <w:p w:rsidR="00AB6F06" w:rsidRPr="0006026F" w:rsidRDefault="00AB6F06" w:rsidP="002172C7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698" w:type="dxa"/>
            <w:tcBorders>
              <w:top w:val="single" w:sz="4" w:space="0" w:color="auto"/>
              <w:bottom w:val="single" w:sz="4" w:space="0" w:color="auto"/>
            </w:tcBorders>
          </w:tcPr>
          <w:p w:rsidR="00AB6F06" w:rsidRPr="0006026F" w:rsidRDefault="00AB6F06" w:rsidP="0044582D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B6F06" w:rsidRPr="0006026F" w:rsidTr="0044582D">
        <w:sdt>
          <w:sdtPr>
            <w:rPr>
              <w:rFonts w:ascii="Arial Narrow" w:hAnsi="Arial Narrow"/>
              <w:color w:val="050505"/>
              <w:sz w:val="18"/>
              <w:szCs w:val="18"/>
              <w:lang w:val="es-ES" w:eastAsia="es-ES"/>
            </w:rPr>
            <w:alias w:val="código materia"/>
            <w:tag w:val="código materia"/>
            <w:id w:val="34729939"/>
            <w:placeholder>
              <w:docPart w:val="16BF7C2C4508425E833BB23EC0A6A554"/>
            </w:placeholder>
          </w:sdtPr>
          <w:sdtContent>
            <w:tc>
              <w:tcPr>
                <w:tcW w:w="90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AB6F06" w:rsidRPr="0006026F" w:rsidRDefault="00AB6F06" w:rsidP="0044582D">
                <w:pPr>
                  <w:rPr>
                    <w:rFonts w:ascii="Arial Narrow" w:hAnsi="Arial Narrow"/>
                    <w:color w:val="050505"/>
                    <w:sz w:val="18"/>
                    <w:szCs w:val="18"/>
                    <w:lang w:val="es-ES" w:eastAsia="es-ES"/>
                  </w:rPr>
                </w:pPr>
                <w:r>
                  <w:rPr>
                    <w:rFonts w:ascii="Arial Narrow" w:hAnsi="Arial Narrow"/>
                    <w:color w:val="050505"/>
                    <w:sz w:val="18"/>
                    <w:szCs w:val="18"/>
                    <w:lang w:val="es-ES" w:eastAsia="es-ES"/>
                  </w:rPr>
                  <w:t>_</w:t>
                </w:r>
              </w:p>
            </w:tc>
          </w:sdtContent>
        </w:sdt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  <w:alias w:val="materia c/hipervinculo"/>
              <w:tag w:val="materia c/hipervinculo"/>
              <w:id w:val="34729940"/>
              <w:placeholder>
                <w:docPart w:val="16BF7C2C4508425E833BB23EC0A6A554"/>
              </w:placeholder>
            </w:sdtPr>
            <w:sdtContent>
              <w:p w:rsidR="00AB6F06" w:rsidRPr="0006026F" w:rsidRDefault="003C460E" w:rsidP="0044582D">
                <w:pPr>
                  <w:rPr>
                    <w:rFonts w:ascii="Arial Narrow" w:hAnsi="Arial Narrow"/>
                    <w:color w:val="1F2121"/>
                    <w:sz w:val="18"/>
                    <w:szCs w:val="18"/>
                    <w:lang w:val="es-ES" w:eastAsia="es-ES"/>
                  </w:rPr>
                </w:pPr>
                <w:hyperlink r:id="rId43" w:history="1"/>
                <w:r w:rsidR="00AB6F06">
                  <w:rPr>
                    <w:rFonts w:ascii="Arial Narrow" w:hAnsi="Arial Narrow"/>
                    <w:color w:val="1F2121"/>
                    <w:sz w:val="18"/>
                    <w:szCs w:val="18"/>
                    <w:lang w:val="es-ES" w:eastAsia="es-ES"/>
                  </w:rPr>
                  <w:t>_</w:t>
                </w:r>
              </w:p>
            </w:sdtContent>
          </w:sdt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 Narrow" w:hAnsi="Arial Narrow"/>
                <w:noProof/>
                <w:sz w:val="18"/>
                <w:szCs w:val="18"/>
              </w:rPr>
              <w:alias w:val="creditos"/>
              <w:tag w:val="creditos"/>
              <w:id w:val="34729941"/>
              <w:placeholder>
                <w:docPart w:val="16BF7C2C4508425E833BB23EC0A6A554"/>
              </w:placeholder>
            </w:sdtPr>
            <w:sdtContent>
              <w:p w:rsidR="00AB6F06" w:rsidRPr="0006026F" w:rsidRDefault="00AB6F06" w:rsidP="0044582D">
                <w:pPr>
                  <w:jc w:val="center"/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 xml:space="preserve">_ </w:t>
                </w:r>
              </w:p>
            </w:sdtContent>
          </w:sdt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</w:tcPr>
          <w:p w:rsidR="00AB6F06" w:rsidRPr="0006026F" w:rsidRDefault="00AB6F06" w:rsidP="0044582D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grado en arquitectura"/>
            <w:tag w:val="grado en arquitectura"/>
            <w:id w:val="161785757"/>
            <w:placeholder>
              <w:docPart w:val="16F51D38E7264ABF993F66A108A4A597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 " w:value=" "/>
              <w:listItem w:displayText="630G01021 PROYECTOS 5...............................6" w:value="630G01021 PROYECTOS 5...............................6"/>
              <w:listItem w:displayText="630G01022 CONSTRUCCION 3........................6" w:value="630G01022 CONSTRUCCION 3........................6"/>
              <w:listItem w:displayText="630G01023 ESTRUCTURAS 2..........................6" w:value="630G01023 ESTRUCTURAS 2..........................6"/>
              <w:listItem w:displayText="630G01024 URBANISTICA 2.............................6" w:value="630G01024 URBANISTICA 2.............................6"/>
              <w:listItem w:displayText="630G01025 TEORIA DE LA ARQ......................6" w:value="630G01025 TEORIA DE LA ARQ......................6"/>
              <w:listItem w:displayText="630G01026 PROYECTOS 6..............................6" w:value="630G01026 PROYECTOS 6..............................6"/>
              <w:listItem w:displayText="630G01027 CONSTRUCCION 4.......................6" w:value="630G01027 CONSTRUCCION 4.......................6"/>
              <w:listItem w:displayText="630G01028 ESTRUCTURAS 3..........................6" w:value="630G01028 ESTRUCTURAS 3..........................6"/>
              <w:listItem w:displayText="630G01029 URBANISTICA 3............................6" w:value="630G01029 URBANISTICA 3............................6"/>
              <w:listItem w:displayText="630G01030 INSTALACIONES 1........................6" w:value="630G01030 INSTALACIONES 1........................6"/>
              <w:listItem w:displayText="630G01031 PROYECTOS 7..............................6" w:value="630G01031 PROYECTOS 7..............................6"/>
              <w:listItem w:displayText="630G01032 URBANISTICA 4............................6" w:value="630G01032 URBANISTICA 4............................6"/>
              <w:listItem w:displayText="630G01033 CONSTRUCCION 5.......................6" w:value="630G01033 CONSTRUCCION 5.......................6"/>
              <w:listItem w:displayText="630G01034 ESTRUCTURAS 4.........................6" w:value="630G01034 ESTRUCTURAS 4.........................6"/>
              <w:listItem w:displayText="630G01035 HISTORIA DE LA ARQ.I................6" w:value="630G01035 HISTORIA DE LA ARQ.I................6"/>
              <w:listItem w:displayText="630G01036 PROYECTOS 8..............................6" w:value="630G01036 PROYECTOS 8..............................6"/>
              <w:listItem w:displayText="630G01037 CONSTRUCCION 6.......................6" w:value="630G01037 CONSTRUCCION 6.......................6"/>
              <w:listItem w:displayText="630G01038 ESTRUCTURAS 5..........................6" w:value="630G01038 ESTRUCTURAS 5..........................6"/>
              <w:listItem w:displayText="630G01039 INSTALACIONES 2........................6" w:value="630G01039 INSTALACIONES 2........................6"/>
              <w:listItem w:displayText="630G01040 HISTORIA DE LA ARQ.II................6" w:value="630G01040 HISTORIA DE LA ARQ.II................6"/>
              <w:listItem w:displayText="630G01041PROYECTOS 9................................9" w:value="630G01041PROYECTOS 9................................9"/>
              <w:listItem w:displayText="630G01042 URBANISTICA 5.............................6" w:value="630G01042 URBANISTICA 5.............................6"/>
              <w:listItem w:displayText="630G01043 CIMENTACIONES..........................6" w:value="630G01043 CIMENTACIONES..........................6"/>
              <w:listItem w:displayText="630G01044 PROYECTOS 10............................9" w:value="630G01044 PROYECTOS 10............................9"/>
              <w:listItem w:displayText="630G01045 CONSTRUCCION 7.......................6" w:value="630G01045 CONSTRUCCION 7.......................6"/>
              <w:listItem w:displayText="630G01046 ARQUITECTURA LEGAL...............6" w:value="630G01046 ARQUITECTURA LEGAL...............6"/>
              <w:listItem w:displayText="630G01047 ARQ.INDUSTRIALIZADA..............4,5" w:value="630G01047 ARQ.INDUSTRIALIZADA..............4,5"/>
              <w:listItem w:displayText="630G01048 ORGANIZACION DE OBRAS........4,5" w:value="630G01048 ORGANIZACION DE OBRAS........4,5"/>
              <w:listItem w:displayText="630G01049 ESTR.SINGULARES......................4,5" w:value="630G01049 ESTR.SINGULARES......................4,5"/>
              <w:listItem w:displayText="630G01050 PROY. DE ESTRUCTURAS.........4,5" w:value="630G01050 PROY. DE ESTRUCTURAS.........4,5"/>
              <w:listItem w:displayText="630G01051 REPR.AVANZADA.EN ARQ..........4,5" w:value="630G01051 REPR.AVANZADA.EN ARQ..........4,5"/>
              <w:listItem w:displayText="630G01052  GEO.COMPLEJAS EN ARQ........4,5" w:value="630G01052  GEO.COMPLEJAS EN ARQ........4,5"/>
              <w:listItem w:displayText="630G01053  COM.GRÁFICA EN ARQ.............4,5" w:value="630G01053  COM.GRÁFICA EN ARQ.............4,5"/>
              <w:listItem w:displayText="630G01054 PROYECTO DE INST...................4,5" w:value="630G01054 PROYECTO DE INST...................4,5"/>
              <w:listItem w:displayText="630G01055 TEORIA DE LA C.Y P...................4,5" w:value="630G01055 TEORIA DE LA C.Y P...................4,5"/>
              <w:listItem w:displayText="630G01056 PAISAJE Y HABITAT S................4,5" w:value="630G01056 PAISAJE Y HABITAT S................4,5"/>
              <w:listItem w:displayText="630G01057 ORD. DEL TERRITORIO.............4,5" w:value="630G01057 ORD. DEL TERRITORIO.............4,5"/>
              <w:listItem w:displayText="630G01058 METODOS DE PLANEAM...........4,5" w:value="630G01058 METODOS DE PLANEAM...........4,5"/>
            </w:dropDownList>
          </w:sdtPr>
          <w:sdtContent>
            <w:tc>
              <w:tcPr>
                <w:tcW w:w="3773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</w:tcPr>
              <w:p w:rsidR="00AB6F06" w:rsidRPr="0006026F" w:rsidRDefault="00AB6F06" w:rsidP="002172C7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698" w:type="dxa"/>
            <w:tcBorders>
              <w:top w:val="single" w:sz="4" w:space="0" w:color="auto"/>
              <w:bottom w:val="single" w:sz="4" w:space="0" w:color="auto"/>
            </w:tcBorders>
          </w:tcPr>
          <w:p w:rsidR="00AB6F06" w:rsidRPr="0006026F" w:rsidRDefault="00AB6F06" w:rsidP="0044582D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B6F06" w:rsidRPr="0006026F" w:rsidTr="0044582D">
        <w:sdt>
          <w:sdtPr>
            <w:rPr>
              <w:rFonts w:ascii="Arial Narrow" w:hAnsi="Arial Narrow"/>
              <w:color w:val="050505"/>
              <w:sz w:val="18"/>
              <w:szCs w:val="18"/>
              <w:lang w:val="es-ES" w:eastAsia="es-ES"/>
            </w:rPr>
            <w:alias w:val="código materia"/>
            <w:tag w:val="código materia"/>
            <w:id w:val="34729951"/>
            <w:placeholder>
              <w:docPart w:val="69D8A160D2A540D0A360E1B1080A3718"/>
            </w:placeholder>
          </w:sdtPr>
          <w:sdtContent>
            <w:tc>
              <w:tcPr>
                <w:tcW w:w="90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AB6F06" w:rsidRPr="0006026F" w:rsidRDefault="00AB6F06" w:rsidP="0044582D">
                <w:pPr>
                  <w:rPr>
                    <w:rFonts w:ascii="Arial Narrow" w:hAnsi="Arial Narrow"/>
                    <w:color w:val="050505"/>
                    <w:sz w:val="18"/>
                    <w:szCs w:val="18"/>
                    <w:lang w:val="es-ES" w:eastAsia="es-ES"/>
                  </w:rPr>
                </w:pPr>
                <w:r>
                  <w:rPr>
                    <w:rFonts w:ascii="Arial Narrow" w:hAnsi="Arial Narrow"/>
                    <w:color w:val="050505"/>
                    <w:sz w:val="18"/>
                    <w:szCs w:val="18"/>
                    <w:lang w:val="es-ES" w:eastAsia="es-ES"/>
                  </w:rPr>
                  <w:t>_</w:t>
                </w:r>
              </w:p>
            </w:tc>
          </w:sdtContent>
        </w:sdt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  <w:alias w:val="materia c/hipervinculo"/>
              <w:tag w:val="materia c/hipervinculo"/>
              <w:id w:val="34729952"/>
              <w:placeholder>
                <w:docPart w:val="69D8A160D2A540D0A360E1B1080A3718"/>
              </w:placeholder>
            </w:sdtPr>
            <w:sdtContent>
              <w:p w:rsidR="00AB6F06" w:rsidRPr="0006026F" w:rsidRDefault="003C460E" w:rsidP="0044582D">
                <w:pPr>
                  <w:rPr>
                    <w:rFonts w:ascii="Arial Narrow" w:hAnsi="Arial Narrow"/>
                    <w:color w:val="1F2121"/>
                    <w:sz w:val="18"/>
                    <w:szCs w:val="18"/>
                    <w:lang w:val="es-ES" w:eastAsia="es-ES"/>
                  </w:rPr>
                </w:pPr>
                <w:hyperlink r:id="rId44" w:history="1"/>
                <w:r w:rsidR="00AB6F06">
                  <w:rPr>
                    <w:rFonts w:ascii="Arial Narrow" w:hAnsi="Arial Narrow"/>
                    <w:color w:val="1F2121"/>
                    <w:sz w:val="18"/>
                    <w:szCs w:val="18"/>
                    <w:lang w:val="es-ES" w:eastAsia="es-ES"/>
                  </w:rPr>
                  <w:t>_</w:t>
                </w:r>
              </w:p>
            </w:sdtContent>
          </w:sdt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 Narrow" w:hAnsi="Arial Narrow"/>
                <w:noProof/>
                <w:sz w:val="18"/>
                <w:szCs w:val="18"/>
              </w:rPr>
              <w:alias w:val="creditos"/>
              <w:tag w:val="creditos"/>
              <w:id w:val="34729953"/>
              <w:placeholder>
                <w:docPart w:val="69D8A160D2A540D0A360E1B1080A3718"/>
              </w:placeholder>
            </w:sdtPr>
            <w:sdtContent>
              <w:p w:rsidR="00AB6F06" w:rsidRPr="0006026F" w:rsidRDefault="00AB6F06" w:rsidP="0044582D">
                <w:pPr>
                  <w:jc w:val="center"/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 xml:space="preserve">_ </w:t>
                </w:r>
              </w:p>
            </w:sdtContent>
          </w:sdt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</w:tcPr>
          <w:p w:rsidR="00AB6F06" w:rsidRPr="0006026F" w:rsidRDefault="00AB6F06" w:rsidP="0044582D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grado en arquitectura"/>
            <w:tag w:val="grado en arquitectura"/>
            <w:id w:val="161785790"/>
            <w:placeholder>
              <w:docPart w:val="46AD71E2BB9947D598EFE9AAC1763D12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 " w:value=" "/>
              <w:listItem w:displayText="630G01021 PROYECTOS 5...............................6" w:value="630G01021 PROYECTOS 5...............................6"/>
              <w:listItem w:displayText="630G01022 CONSTRUCCION 3........................6" w:value="630G01022 CONSTRUCCION 3........................6"/>
              <w:listItem w:displayText="630G01023 ESTRUCTURAS 2..........................6" w:value="630G01023 ESTRUCTURAS 2..........................6"/>
              <w:listItem w:displayText="630G01024 URBANISTICA 2.............................6" w:value="630G01024 URBANISTICA 2.............................6"/>
              <w:listItem w:displayText="630G01025 TEORIA DE LA ARQ......................6" w:value="630G01025 TEORIA DE LA ARQ......................6"/>
              <w:listItem w:displayText="630G01026 PROYECTOS 6..............................6" w:value="630G01026 PROYECTOS 6..............................6"/>
              <w:listItem w:displayText="630G01027 CONSTRUCCION 4.......................6" w:value="630G01027 CONSTRUCCION 4.......................6"/>
              <w:listItem w:displayText="630G01028 ESTRUCTURAS 3..........................6" w:value="630G01028 ESTRUCTURAS 3..........................6"/>
              <w:listItem w:displayText="630G01029 URBANISTICA 3............................6" w:value="630G01029 URBANISTICA 3............................6"/>
              <w:listItem w:displayText="630G01030 INSTALACIONES 1........................6" w:value="630G01030 INSTALACIONES 1........................6"/>
              <w:listItem w:displayText="630G01031 PROYECTOS 7..............................6" w:value="630G01031 PROYECTOS 7..............................6"/>
              <w:listItem w:displayText="630G01032 URBANISTICA 4............................6" w:value="630G01032 URBANISTICA 4............................6"/>
              <w:listItem w:displayText="630G01033 CONSTRUCCION 5.......................6" w:value="630G01033 CONSTRUCCION 5.......................6"/>
              <w:listItem w:displayText="630G01034 ESTRUCTURAS 4.........................6" w:value="630G01034 ESTRUCTURAS 4.........................6"/>
              <w:listItem w:displayText="630G01035 HISTORIA DE LA ARQ.I................6" w:value="630G01035 HISTORIA DE LA ARQ.I................6"/>
              <w:listItem w:displayText="630G01036 PROYECTOS 8..............................6" w:value="630G01036 PROYECTOS 8..............................6"/>
              <w:listItem w:displayText="630G01037 CONSTRUCCION 6.......................6" w:value="630G01037 CONSTRUCCION 6.......................6"/>
              <w:listItem w:displayText="630G01038 ESTRUCTURAS 5..........................6" w:value="630G01038 ESTRUCTURAS 5..........................6"/>
              <w:listItem w:displayText="630G01039 INSTALACIONES 2........................6" w:value="630G01039 INSTALACIONES 2........................6"/>
              <w:listItem w:displayText="630G01040 HISTORIA DE LA ARQ.II................6" w:value="630G01040 HISTORIA DE LA ARQ.II................6"/>
              <w:listItem w:displayText="630G01041PROYECTOS 9................................9" w:value="630G01041PROYECTOS 9................................9"/>
              <w:listItem w:displayText="630G01042 URBANISTICA 5.............................6" w:value="630G01042 URBANISTICA 5.............................6"/>
              <w:listItem w:displayText="630G01043 CIMENTACIONES..........................6" w:value="630G01043 CIMENTACIONES..........................6"/>
              <w:listItem w:displayText="630G01044 PROYECTOS 10............................9" w:value="630G01044 PROYECTOS 10............................9"/>
              <w:listItem w:displayText="630G01045 CONSTRUCCION 7.......................6" w:value="630G01045 CONSTRUCCION 7.......................6"/>
              <w:listItem w:displayText="630G01046 ARQUITECTURA LEGAL...............6" w:value="630G01046 ARQUITECTURA LEGAL...............6"/>
              <w:listItem w:displayText="630G01047 ARQ.INDUSTRIALIZADA..............4,5" w:value="630G01047 ARQ.INDUSTRIALIZADA..............4,5"/>
              <w:listItem w:displayText="630G01048 ORGANIZACION DE OBRAS........4,5" w:value="630G01048 ORGANIZACION DE OBRAS........4,5"/>
              <w:listItem w:displayText="630G01049 ESTR.SINGULARES......................4,5" w:value="630G01049 ESTR.SINGULARES......................4,5"/>
              <w:listItem w:displayText="630G01050 PROY. DE ESTRUCTURAS.........4,5" w:value="630G01050 PROY. DE ESTRUCTURAS.........4,5"/>
              <w:listItem w:displayText="630G01051 REPR.AVANZADA.EN ARQ..........4,5" w:value="630G01051 REPR.AVANZADA.EN ARQ..........4,5"/>
              <w:listItem w:displayText="630G01052  GEO.COMPLEJAS EN ARQ........4,5" w:value="630G01052  GEO.COMPLEJAS EN ARQ........4,5"/>
              <w:listItem w:displayText="630G01053  COM.GRÁFICA EN ARQ.............4,5" w:value="630G01053  COM.GRÁFICA EN ARQ.............4,5"/>
              <w:listItem w:displayText="630G01054 PROYECTO DE INST...................4,5" w:value="630G01054 PROYECTO DE INST...................4,5"/>
              <w:listItem w:displayText="630G01055 TEORIA DE LA C.Y P...................4,5" w:value="630G01055 TEORIA DE LA C.Y P...................4,5"/>
              <w:listItem w:displayText="630G01056 PAISAJE Y HABITAT S................4,5" w:value="630G01056 PAISAJE Y HABITAT S................4,5"/>
              <w:listItem w:displayText="630G01057 ORD. DEL TERRITORIO.............4,5" w:value="630G01057 ORD. DEL TERRITORIO.............4,5"/>
              <w:listItem w:displayText="630G01058 METODOS DE PLANEAM...........4,5" w:value="630G01058 METODOS DE PLANEAM...........4,5"/>
            </w:dropDownList>
          </w:sdtPr>
          <w:sdtContent>
            <w:tc>
              <w:tcPr>
                <w:tcW w:w="3773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</w:tcPr>
              <w:p w:rsidR="00AB6F06" w:rsidRPr="0006026F" w:rsidRDefault="00AB6F06" w:rsidP="002172C7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698" w:type="dxa"/>
            <w:tcBorders>
              <w:top w:val="single" w:sz="4" w:space="0" w:color="auto"/>
              <w:bottom w:val="single" w:sz="4" w:space="0" w:color="auto"/>
            </w:tcBorders>
          </w:tcPr>
          <w:p w:rsidR="00AB6F06" w:rsidRPr="0006026F" w:rsidRDefault="00AB6F06" w:rsidP="0044582D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B6F06" w:rsidRPr="0006026F" w:rsidTr="0044582D">
        <w:sdt>
          <w:sdtPr>
            <w:rPr>
              <w:rFonts w:ascii="Arial Narrow" w:hAnsi="Arial Narrow"/>
              <w:color w:val="050505"/>
              <w:sz w:val="18"/>
              <w:szCs w:val="18"/>
              <w:lang w:val="es-ES" w:eastAsia="es-ES"/>
            </w:rPr>
            <w:alias w:val="código materia"/>
            <w:tag w:val="código materia"/>
            <w:id w:val="34729955"/>
            <w:placeholder>
              <w:docPart w:val="EB1D6AC5A3F24908AB75784D32FDB667"/>
            </w:placeholder>
          </w:sdtPr>
          <w:sdtContent>
            <w:tc>
              <w:tcPr>
                <w:tcW w:w="90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AB6F06" w:rsidRPr="0006026F" w:rsidRDefault="00AB6F06" w:rsidP="0044582D">
                <w:pPr>
                  <w:rPr>
                    <w:rFonts w:ascii="Arial Narrow" w:hAnsi="Arial Narrow"/>
                    <w:color w:val="050505"/>
                    <w:sz w:val="18"/>
                    <w:szCs w:val="18"/>
                    <w:lang w:val="es-ES" w:eastAsia="es-ES"/>
                  </w:rPr>
                </w:pPr>
                <w:r>
                  <w:rPr>
                    <w:rFonts w:ascii="Arial Narrow" w:hAnsi="Arial Narrow"/>
                    <w:color w:val="050505"/>
                    <w:sz w:val="18"/>
                    <w:szCs w:val="18"/>
                    <w:lang w:val="es-ES" w:eastAsia="es-ES"/>
                  </w:rPr>
                  <w:t>_</w:t>
                </w:r>
              </w:p>
            </w:tc>
          </w:sdtContent>
        </w:sdt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  <w:alias w:val="materia c/hipervinculo"/>
              <w:tag w:val="materia c/hipervinculo"/>
              <w:id w:val="34729956"/>
              <w:placeholder>
                <w:docPart w:val="EB1D6AC5A3F24908AB75784D32FDB667"/>
              </w:placeholder>
            </w:sdtPr>
            <w:sdtContent>
              <w:p w:rsidR="00AB6F06" w:rsidRPr="0006026F" w:rsidRDefault="003C460E" w:rsidP="0044582D">
                <w:pPr>
                  <w:rPr>
                    <w:rFonts w:ascii="Arial Narrow" w:hAnsi="Arial Narrow"/>
                    <w:color w:val="1F2121"/>
                    <w:sz w:val="18"/>
                    <w:szCs w:val="18"/>
                    <w:lang w:val="es-ES" w:eastAsia="es-ES"/>
                  </w:rPr>
                </w:pPr>
                <w:hyperlink r:id="rId45" w:history="1"/>
                <w:r w:rsidR="00AB6F06">
                  <w:rPr>
                    <w:rFonts w:ascii="Arial Narrow" w:hAnsi="Arial Narrow"/>
                    <w:color w:val="1F2121"/>
                    <w:sz w:val="18"/>
                    <w:szCs w:val="18"/>
                    <w:lang w:val="es-ES" w:eastAsia="es-ES"/>
                  </w:rPr>
                  <w:t>_</w:t>
                </w:r>
              </w:p>
            </w:sdtContent>
          </w:sdt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 Narrow" w:hAnsi="Arial Narrow"/>
                <w:noProof/>
                <w:sz w:val="18"/>
                <w:szCs w:val="18"/>
              </w:rPr>
              <w:alias w:val="creditos"/>
              <w:tag w:val="creditos"/>
              <w:id w:val="34729957"/>
              <w:placeholder>
                <w:docPart w:val="EB1D6AC5A3F24908AB75784D32FDB667"/>
              </w:placeholder>
            </w:sdtPr>
            <w:sdtContent>
              <w:p w:rsidR="00AB6F06" w:rsidRPr="0006026F" w:rsidRDefault="00AB6F06" w:rsidP="0044582D">
                <w:pPr>
                  <w:jc w:val="center"/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 xml:space="preserve">_ </w:t>
                </w:r>
              </w:p>
            </w:sdtContent>
          </w:sdt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</w:tcPr>
          <w:p w:rsidR="00AB6F06" w:rsidRPr="0006026F" w:rsidRDefault="00AB6F06" w:rsidP="0044582D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grado en arquitectura"/>
            <w:tag w:val="grado en arquitectura"/>
            <w:id w:val="161785820"/>
            <w:placeholder>
              <w:docPart w:val="8104BEFBE8654865BC45DBA8143D1D92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 " w:value=" "/>
              <w:listItem w:displayText="630G01021 PROYECTOS 5...............................6" w:value="630G01021 PROYECTOS 5...............................6"/>
              <w:listItem w:displayText="630G01022 CONSTRUCCION 3........................6" w:value="630G01022 CONSTRUCCION 3........................6"/>
              <w:listItem w:displayText="630G01023 ESTRUCTURAS 2..........................6" w:value="630G01023 ESTRUCTURAS 2..........................6"/>
              <w:listItem w:displayText="630G01024 URBANISTICA 2.............................6" w:value="630G01024 URBANISTICA 2.............................6"/>
              <w:listItem w:displayText="630G01025 TEORIA DE LA ARQ......................6" w:value="630G01025 TEORIA DE LA ARQ......................6"/>
              <w:listItem w:displayText="630G01026 PROYECTOS 6..............................6" w:value="630G01026 PROYECTOS 6..............................6"/>
              <w:listItem w:displayText="630G01027 CONSTRUCCION 4.......................6" w:value="630G01027 CONSTRUCCION 4.......................6"/>
              <w:listItem w:displayText="630G01028 ESTRUCTURAS 3..........................6" w:value="630G01028 ESTRUCTURAS 3..........................6"/>
              <w:listItem w:displayText="630G01029 URBANISTICA 3............................6" w:value="630G01029 URBANISTICA 3............................6"/>
              <w:listItem w:displayText="630G01030 INSTALACIONES 1........................6" w:value="630G01030 INSTALACIONES 1........................6"/>
              <w:listItem w:displayText="630G01031 PROYECTOS 7..............................6" w:value="630G01031 PROYECTOS 7..............................6"/>
              <w:listItem w:displayText="630G01032 URBANISTICA 4............................6" w:value="630G01032 URBANISTICA 4............................6"/>
              <w:listItem w:displayText="630G01033 CONSTRUCCION 5.......................6" w:value="630G01033 CONSTRUCCION 5.......................6"/>
              <w:listItem w:displayText="630G01034 ESTRUCTURAS 4.........................6" w:value="630G01034 ESTRUCTURAS 4.........................6"/>
              <w:listItem w:displayText="630G01035 HISTORIA DE LA ARQ.I................6" w:value="630G01035 HISTORIA DE LA ARQ.I................6"/>
              <w:listItem w:displayText="630G01036 PROYECTOS 8..............................6" w:value="630G01036 PROYECTOS 8..............................6"/>
              <w:listItem w:displayText="630G01037 CONSTRUCCION 6.......................6" w:value="630G01037 CONSTRUCCION 6.......................6"/>
              <w:listItem w:displayText="630G01038 ESTRUCTURAS 5..........................6" w:value="630G01038 ESTRUCTURAS 5..........................6"/>
              <w:listItem w:displayText="630G01039 INSTALACIONES 2........................6" w:value="630G01039 INSTALACIONES 2........................6"/>
              <w:listItem w:displayText="630G01040 HISTORIA DE LA ARQ.II................6" w:value="630G01040 HISTORIA DE LA ARQ.II................6"/>
              <w:listItem w:displayText="630G01041PROYECTOS 9................................9" w:value="630G01041PROYECTOS 9................................9"/>
              <w:listItem w:displayText="630G01042 URBANISTICA 5.............................6" w:value="630G01042 URBANISTICA 5.............................6"/>
              <w:listItem w:displayText="630G01043 CIMENTACIONES..........................6" w:value="630G01043 CIMENTACIONES..........................6"/>
              <w:listItem w:displayText="630G01044 PROYECTOS 10............................9" w:value="630G01044 PROYECTOS 10............................9"/>
              <w:listItem w:displayText="630G01045 CONSTRUCCION 7.......................6" w:value="630G01045 CONSTRUCCION 7.......................6"/>
              <w:listItem w:displayText="630G01046 ARQUITECTURA LEGAL...............6" w:value="630G01046 ARQUITECTURA LEGAL...............6"/>
              <w:listItem w:displayText="630G01047 ARQ.INDUSTRIALIZADA..............4,5" w:value="630G01047 ARQ.INDUSTRIALIZADA..............4,5"/>
              <w:listItem w:displayText="630G01048 ORGANIZACION DE OBRAS........4,5" w:value="630G01048 ORGANIZACION DE OBRAS........4,5"/>
              <w:listItem w:displayText="630G01049 ESTR.SINGULARES......................4,5" w:value="630G01049 ESTR.SINGULARES......................4,5"/>
              <w:listItem w:displayText="630G01050 PROY. DE ESTRUCTURAS.........4,5" w:value="630G01050 PROY. DE ESTRUCTURAS.........4,5"/>
              <w:listItem w:displayText="630G01051 REPR.AVANZADA.EN ARQ..........4,5" w:value="630G01051 REPR.AVANZADA.EN ARQ..........4,5"/>
              <w:listItem w:displayText="630G01052  GEO.COMPLEJAS EN ARQ........4,5" w:value="630G01052  GEO.COMPLEJAS EN ARQ........4,5"/>
              <w:listItem w:displayText="630G01053  COM.GRÁFICA EN ARQ.............4,5" w:value="630G01053  COM.GRÁFICA EN ARQ.............4,5"/>
              <w:listItem w:displayText="630G01054 PROYECTO DE INST...................4,5" w:value="630G01054 PROYECTO DE INST...................4,5"/>
              <w:listItem w:displayText="630G01055 TEORIA DE LA C.Y P...................4,5" w:value="630G01055 TEORIA DE LA C.Y P...................4,5"/>
              <w:listItem w:displayText="630G01056 PAISAJE Y HABITAT S................4,5" w:value="630G01056 PAISAJE Y HABITAT S................4,5"/>
              <w:listItem w:displayText="630G01057 ORD. DEL TERRITORIO.............4,5" w:value="630G01057 ORD. DEL TERRITORIO.............4,5"/>
              <w:listItem w:displayText="630G01058 METODOS DE PLANEAM...........4,5" w:value="630G01058 METODOS DE PLANEAM...........4,5"/>
            </w:dropDownList>
          </w:sdtPr>
          <w:sdtContent>
            <w:tc>
              <w:tcPr>
                <w:tcW w:w="3773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</w:tcPr>
              <w:p w:rsidR="00AB6F06" w:rsidRPr="0006026F" w:rsidRDefault="00AB6F06" w:rsidP="002172C7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698" w:type="dxa"/>
            <w:tcBorders>
              <w:top w:val="single" w:sz="4" w:space="0" w:color="auto"/>
              <w:bottom w:val="single" w:sz="4" w:space="0" w:color="auto"/>
            </w:tcBorders>
          </w:tcPr>
          <w:p w:rsidR="00AB6F06" w:rsidRPr="0006026F" w:rsidRDefault="00AB6F06" w:rsidP="0044582D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B6F06" w:rsidRPr="0006026F" w:rsidTr="0044582D">
        <w:sdt>
          <w:sdtPr>
            <w:rPr>
              <w:rFonts w:ascii="Arial Narrow" w:hAnsi="Arial Narrow"/>
              <w:color w:val="050505"/>
              <w:sz w:val="18"/>
              <w:szCs w:val="18"/>
              <w:lang w:val="es-ES" w:eastAsia="es-ES"/>
            </w:rPr>
            <w:alias w:val="código materia"/>
            <w:tag w:val="código materia"/>
            <w:id w:val="34729959"/>
            <w:placeholder>
              <w:docPart w:val="092CF3C513A145498EBA63238C38989F"/>
            </w:placeholder>
          </w:sdtPr>
          <w:sdtContent>
            <w:tc>
              <w:tcPr>
                <w:tcW w:w="90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AB6F06" w:rsidRPr="0006026F" w:rsidRDefault="00AB6F06" w:rsidP="0044582D">
                <w:pPr>
                  <w:rPr>
                    <w:rFonts w:ascii="Arial Narrow" w:hAnsi="Arial Narrow"/>
                    <w:color w:val="050505"/>
                    <w:sz w:val="18"/>
                    <w:szCs w:val="18"/>
                    <w:lang w:val="es-ES" w:eastAsia="es-ES"/>
                  </w:rPr>
                </w:pPr>
                <w:r>
                  <w:rPr>
                    <w:rFonts w:ascii="Arial Narrow" w:hAnsi="Arial Narrow"/>
                    <w:color w:val="050505"/>
                    <w:sz w:val="18"/>
                    <w:szCs w:val="18"/>
                    <w:lang w:val="es-ES" w:eastAsia="es-ES"/>
                  </w:rPr>
                  <w:t>_</w:t>
                </w:r>
              </w:p>
            </w:tc>
          </w:sdtContent>
        </w:sdt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  <w:alias w:val="materia c/hipervinculo"/>
              <w:tag w:val="materia c/hipervinculo"/>
              <w:id w:val="34729960"/>
              <w:placeholder>
                <w:docPart w:val="092CF3C513A145498EBA63238C38989F"/>
              </w:placeholder>
            </w:sdtPr>
            <w:sdtContent>
              <w:p w:rsidR="00AB6F06" w:rsidRPr="0006026F" w:rsidRDefault="003C460E" w:rsidP="0044582D">
                <w:pPr>
                  <w:rPr>
                    <w:rFonts w:ascii="Arial Narrow" w:hAnsi="Arial Narrow"/>
                    <w:color w:val="1F2121"/>
                    <w:sz w:val="18"/>
                    <w:szCs w:val="18"/>
                    <w:lang w:val="es-ES" w:eastAsia="es-ES"/>
                  </w:rPr>
                </w:pPr>
                <w:hyperlink r:id="rId46" w:history="1"/>
                <w:r w:rsidR="00AB6F06">
                  <w:rPr>
                    <w:rFonts w:ascii="Arial Narrow" w:hAnsi="Arial Narrow"/>
                    <w:color w:val="1F2121"/>
                    <w:sz w:val="18"/>
                    <w:szCs w:val="18"/>
                    <w:lang w:val="es-ES" w:eastAsia="es-ES"/>
                  </w:rPr>
                  <w:t>_</w:t>
                </w:r>
              </w:p>
            </w:sdtContent>
          </w:sdt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 Narrow" w:hAnsi="Arial Narrow"/>
                <w:noProof/>
                <w:sz w:val="18"/>
                <w:szCs w:val="18"/>
              </w:rPr>
              <w:alias w:val="creditos"/>
              <w:tag w:val="creditos"/>
              <w:id w:val="34729961"/>
              <w:placeholder>
                <w:docPart w:val="092CF3C513A145498EBA63238C38989F"/>
              </w:placeholder>
            </w:sdtPr>
            <w:sdtContent>
              <w:p w:rsidR="00AB6F06" w:rsidRPr="0006026F" w:rsidRDefault="00AB6F06" w:rsidP="0044582D">
                <w:pPr>
                  <w:jc w:val="center"/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 xml:space="preserve">_ </w:t>
                </w:r>
              </w:p>
            </w:sdtContent>
          </w:sdt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</w:tcPr>
          <w:p w:rsidR="00AB6F06" w:rsidRPr="0006026F" w:rsidRDefault="00AB6F06" w:rsidP="0044582D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grado en arquitectura"/>
            <w:tag w:val="grado en arquitectura"/>
            <w:id w:val="161785847"/>
            <w:placeholder>
              <w:docPart w:val="ACF4B0B11D774E8387B67AC0E5EA3980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 " w:value=" "/>
              <w:listItem w:displayText="630G01021 PROYECTOS 5...............................6" w:value="630G01021 PROYECTOS 5...............................6"/>
              <w:listItem w:displayText="630G01022 CONSTRUCCION 3........................6" w:value="630G01022 CONSTRUCCION 3........................6"/>
              <w:listItem w:displayText="630G01023 ESTRUCTURAS 2..........................6" w:value="630G01023 ESTRUCTURAS 2..........................6"/>
              <w:listItem w:displayText="630G01024 URBANISTICA 2.............................6" w:value="630G01024 URBANISTICA 2.............................6"/>
              <w:listItem w:displayText="630G01025 TEORIA DE LA ARQ......................6" w:value="630G01025 TEORIA DE LA ARQ......................6"/>
              <w:listItem w:displayText="630G01026 PROYECTOS 6..............................6" w:value="630G01026 PROYECTOS 6..............................6"/>
              <w:listItem w:displayText="630G01027 CONSTRUCCION 4.......................6" w:value="630G01027 CONSTRUCCION 4.......................6"/>
              <w:listItem w:displayText="630G01028 ESTRUCTURAS 3..........................6" w:value="630G01028 ESTRUCTURAS 3..........................6"/>
              <w:listItem w:displayText="630G01029 URBANISTICA 3............................6" w:value="630G01029 URBANISTICA 3............................6"/>
              <w:listItem w:displayText="630G01030 INSTALACIONES 1........................6" w:value="630G01030 INSTALACIONES 1........................6"/>
              <w:listItem w:displayText="630G01031 PROYECTOS 7..............................6" w:value="630G01031 PROYECTOS 7..............................6"/>
              <w:listItem w:displayText="630G01032 URBANISTICA 4............................6" w:value="630G01032 URBANISTICA 4............................6"/>
              <w:listItem w:displayText="630G01033 CONSTRUCCION 5.......................6" w:value="630G01033 CONSTRUCCION 5.......................6"/>
              <w:listItem w:displayText="630G01034 ESTRUCTURAS 4.........................6" w:value="630G01034 ESTRUCTURAS 4.........................6"/>
              <w:listItem w:displayText="630G01035 HISTORIA DE LA ARQ.I................6" w:value="630G01035 HISTORIA DE LA ARQ.I................6"/>
              <w:listItem w:displayText="630G01036 PROYECTOS 8..............................6" w:value="630G01036 PROYECTOS 8..............................6"/>
              <w:listItem w:displayText="630G01037 CONSTRUCCION 6.......................6" w:value="630G01037 CONSTRUCCION 6.......................6"/>
              <w:listItem w:displayText="630G01038 ESTRUCTURAS 5..........................6" w:value="630G01038 ESTRUCTURAS 5..........................6"/>
              <w:listItem w:displayText="630G01039 INSTALACIONES 2........................6" w:value="630G01039 INSTALACIONES 2........................6"/>
              <w:listItem w:displayText="630G01040 HISTORIA DE LA ARQ.II................6" w:value="630G01040 HISTORIA DE LA ARQ.II................6"/>
              <w:listItem w:displayText="630G01041PROYECTOS 9................................9" w:value="630G01041PROYECTOS 9................................9"/>
              <w:listItem w:displayText="630G01042 URBANISTICA 5.............................6" w:value="630G01042 URBANISTICA 5.............................6"/>
              <w:listItem w:displayText="630G01043 CIMENTACIONES..........................6" w:value="630G01043 CIMENTACIONES..........................6"/>
              <w:listItem w:displayText="630G01044 PROYECTOS 10............................9" w:value="630G01044 PROYECTOS 10............................9"/>
              <w:listItem w:displayText="630G01045 CONSTRUCCION 7.......................6" w:value="630G01045 CONSTRUCCION 7.......................6"/>
              <w:listItem w:displayText="630G01046 ARQUITECTURA LEGAL...............6" w:value="630G01046 ARQUITECTURA LEGAL...............6"/>
              <w:listItem w:displayText="630G01047 ARQ.INDUSTRIALIZADA..............4,5" w:value="630G01047 ARQ.INDUSTRIALIZADA..............4,5"/>
              <w:listItem w:displayText="630G01048 ORGANIZACION DE OBRAS........4,5" w:value="630G01048 ORGANIZACION DE OBRAS........4,5"/>
              <w:listItem w:displayText="630G01049 ESTR.SINGULARES......................4,5" w:value="630G01049 ESTR.SINGULARES......................4,5"/>
              <w:listItem w:displayText="630G01050 PROY. DE ESTRUCTURAS.........4,5" w:value="630G01050 PROY. DE ESTRUCTURAS.........4,5"/>
              <w:listItem w:displayText="630G01051 REPR.AVANZADA.EN ARQ..........4,5" w:value="630G01051 REPR.AVANZADA.EN ARQ..........4,5"/>
              <w:listItem w:displayText="630G01052  GEO.COMPLEJAS EN ARQ........4,5" w:value="630G01052  GEO.COMPLEJAS EN ARQ........4,5"/>
              <w:listItem w:displayText="630G01053  COM.GRÁFICA EN ARQ.............4,5" w:value="630G01053  COM.GRÁFICA EN ARQ.............4,5"/>
              <w:listItem w:displayText="630G01054 PROYECTO DE INST...................4,5" w:value="630G01054 PROYECTO DE INST...................4,5"/>
              <w:listItem w:displayText="630G01055 TEORIA DE LA C.Y P...................4,5" w:value="630G01055 TEORIA DE LA C.Y P...................4,5"/>
              <w:listItem w:displayText="630G01056 PAISAJE Y HABITAT S................4,5" w:value="630G01056 PAISAJE Y HABITAT S................4,5"/>
              <w:listItem w:displayText="630G01057 ORD. DEL TERRITORIO.............4,5" w:value="630G01057 ORD. DEL TERRITORIO.............4,5"/>
              <w:listItem w:displayText="630G01058 METODOS DE PLANEAM...........4,5" w:value="630G01058 METODOS DE PLANEAM...........4,5"/>
            </w:dropDownList>
          </w:sdtPr>
          <w:sdtContent>
            <w:tc>
              <w:tcPr>
                <w:tcW w:w="3773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</w:tcPr>
              <w:p w:rsidR="00AB6F06" w:rsidRPr="0006026F" w:rsidRDefault="00AB6F06" w:rsidP="002172C7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698" w:type="dxa"/>
            <w:tcBorders>
              <w:top w:val="single" w:sz="4" w:space="0" w:color="auto"/>
              <w:bottom w:val="single" w:sz="4" w:space="0" w:color="auto"/>
            </w:tcBorders>
          </w:tcPr>
          <w:p w:rsidR="00AB6F06" w:rsidRPr="0006026F" w:rsidRDefault="00AB6F06" w:rsidP="0044582D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B6F06" w:rsidRPr="0006026F" w:rsidTr="0044582D">
        <w:sdt>
          <w:sdtPr>
            <w:rPr>
              <w:rFonts w:ascii="Arial Narrow" w:hAnsi="Arial Narrow"/>
              <w:color w:val="050505"/>
              <w:sz w:val="18"/>
              <w:szCs w:val="18"/>
              <w:lang w:val="es-ES" w:eastAsia="es-ES"/>
            </w:rPr>
            <w:alias w:val="código materia"/>
            <w:tag w:val="código materia"/>
            <w:id w:val="34729963"/>
            <w:placeholder>
              <w:docPart w:val="455211B7482249BF8A0BCB272DA73065"/>
            </w:placeholder>
          </w:sdtPr>
          <w:sdtContent>
            <w:tc>
              <w:tcPr>
                <w:tcW w:w="90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AB6F06" w:rsidRPr="0006026F" w:rsidRDefault="00AB6F06" w:rsidP="0044582D">
                <w:pPr>
                  <w:rPr>
                    <w:rFonts w:ascii="Arial Narrow" w:hAnsi="Arial Narrow"/>
                    <w:color w:val="050505"/>
                    <w:sz w:val="18"/>
                    <w:szCs w:val="18"/>
                    <w:lang w:val="es-ES" w:eastAsia="es-ES"/>
                  </w:rPr>
                </w:pPr>
                <w:r>
                  <w:rPr>
                    <w:rFonts w:ascii="Arial Narrow" w:hAnsi="Arial Narrow"/>
                    <w:color w:val="050505"/>
                    <w:sz w:val="18"/>
                    <w:szCs w:val="18"/>
                    <w:lang w:val="es-ES" w:eastAsia="es-ES"/>
                  </w:rPr>
                  <w:t>_</w:t>
                </w:r>
              </w:p>
            </w:tc>
          </w:sdtContent>
        </w:sdt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  <w:alias w:val="materia c/hipervinculo"/>
              <w:tag w:val="materia c/hipervinculo"/>
              <w:id w:val="34729964"/>
              <w:placeholder>
                <w:docPart w:val="455211B7482249BF8A0BCB272DA73065"/>
              </w:placeholder>
            </w:sdtPr>
            <w:sdtContent>
              <w:p w:rsidR="00AB6F06" w:rsidRPr="0006026F" w:rsidRDefault="003C460E" w:rsidP="0044582D">
                <w:pPr>
                  <w:rPr>
                    <w:rFonts w:ascii="Arial Narrow" w:hAnsi="Arial Narrow"/>
                    <w:color w:val="1F2121"/>
                    <w:sz w:val="18"/>
                    <w:szCs w:val="18"/>
                    <w:lang w:val="es-ES" w:eastAsia="es-ES"/>
                  </w:rPr>
                </w:pPr>
                <w:hyperlink r:id="rId47" w:history="1"/>
                <w:r w:rsidR="00AB6F06">
                  <w:rPr>
                    <w:rFonts w:ascii="Arial Narrow" w:hAnsi="Arial Narrow"/>
                    <w:color w:val="1F2121"/>
                    <w:sz w:val="18"/>
                    <w:szCs w:val="18"/>
                    <w:lang w:val="es-ES" w:eastAsia="es-ES"/>
                  </w:rPr>
                  <w:t>_</w:t>
                </w:r>
              </w:p>
            </w:sdtContent>
          </w:sdt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 Narrow" w:hAnsi="Arial Narrow"/>
                <w:noProof/>
                <w:sz w:val="18"/>
                <w:szCs w:val="18"/>
              </w:rPr>
              <w:alias w:val="creditos"/>
              <w:tag w:val="creditos"/>
              <w:id w:val="34729965"/>
              <w:placeholder>
                <w:docPart w:val="455211B7482249BF8A0BCB272DA73065"/>
              </w:placeholder>
            </w:sdtPr>
            <w:sdtContent>
              <w:p w:rsidR="00AB6F06" w:rsidRPr="0006026F" w:rsidRDefault="00AB6F06" w:rsidP="0044582D">
                <w:pPr>
                  <w:jc w:val="center"/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 xml:space="preserve">_ </w:t>
                </w:r>
              </w:p>
            </w:sdtContent>
          </w:sdt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</w:tcPr>
          <w:p w:rsidR="00AB6F06" w:rsidRPr="0006026F" w:rsidRDefault="00AB6F06" w:rsidP="0044582D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grado en arquitectura"/>
            <w:tag w:val="grado en arquitectura"/>
            <w:id w:val="161785871"/>
            <w:placeholder>
              <w:docPart w:val="BAD8B3CE50DE40D4A5063CD9CE35A708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 " w:value=" "/>
              <w:listItem w:displayText="630G01021 PROYECTOS 5...............................6" w:value="630G01021 PROYECTOS 5...............................6"/>
              <w:listItem w:displayText="630G01022 CONSTRUCCION 3........................6" w:value="630G01022 CONSTRUCCION 3........................6"/>
              <w:listItem w:displayText="630G01023 ESTRUCTURAS 2..........................6" w:value="630G01023 ESTRUCTURAS 2..........................6"/>
              <w:listItem w:displayText="630G01024 URBANISTICA 2.............................6" w:value="630G01024 URBANISTICA 2.............................6"/>
              <w:listItem w:displayText="630G01025 TEORIA DE LA ARQ......................6" w:value="630G01025 TEORIA DE LA ARQ......................6"/>
              <w:listItem w:displayText="630G01026 PROYECTOS 6..............................6" w:value="630G01026 PROYECTOS 6..............................6"/>
              <w:listItem w:displayText="630G01027 CONSTRUCCION 4.......................6" w:value="630G01027 CONSTRUCCION 4.......................6"/>
              <w:listItem w:displayText="630G01028 ESTRUCTURAS 3..........................6" w:value="630G01028 ESTRUCTURAS 3..........................6"/>
              <w:listItem w:displayText="630G01029 URBANISTICA 3............................6" w:value="630G01029 URBANISTICA 3............................6"/>
              <w:listItem w:displayText="630G01030 INSTALACIONES 1........................6" w:value="630G01030 INSTALACIONES 1........................6"/>
              <w:listItem w:displayText="630G01031 PROYECTOS 7..............................6" w:value="630G01031 PROYECTOS 7..............................6"/>
              <w:listItem w:displayText="630G01032 URBANISTICA 4............................6" w:value="630G01032 URBANISTICA 4............................6"/>
              <w:listItem w:displayText="630G01033 CONSTRUCCION 5.......................6" w:value="630G01033 CONSTRUCCION 5.......................6"/>
              <w:listItem w:displayText="630G01034 ESTRUCTURAS 4.........................6" w:value="630G01034 ESTRUCTURAS 4.........................6"/>
              <w:listItem w:displayText="630G01035 HISTORIA DE LA ARQ.I................6" w:value="630G01035 HISTORIA DE LA ARQ.I................6"/>
              <w:listItem w:displayText="630G01036 PROYECTOS 8..............................6" w:value="630G01036 PROYECTOS 8..............................6"/>
              <w:listItem w:displayText="630G01037 CONSTRUCCION 6.......................6" w:value="630G01037 CONSTRUCCION 6.......................6"/>
              <w:listItem w:displayText="630G01038 ESTRUCTURAS 5..........................6" w:value="630G01038 ESTRUCTURAS 5..........................6"/>
              <w:listItem w:displayText="630G01039 INSTALACIONES 2........................6" w:value="630G01039 INSTALACIONES 2........................6"/>
              <w:listItem w:displayText="630G01040 HISTORIA DE LA ARQ.II................6" w:value="630G01040 HISTORIA DE LA ARQ.II................6"/>
              <w:listItem w:displayText="630G01041PROYECTOS 9................................9" w:value="630G01041PROYECTOS 9................................9"/>
              <w:listItem w:displayText="630G01042 URBANISTICA 5.............................6" w:value="630G01042 URBANISTICA 5.............................6"/>
              <w:listItem w:displayText="630G01043 CIMENTACIONES..........................6" w:value="630G01043 CIMENTACIONES..........................6"/>
              <w:listItem w:displayText="630G01044 PROYECTOS 10............................9" w:value="630G01044 PROYECTOS 10............................9"/>
              <w:listItem w:displayText="630G01045 CONSTRUCCION 7.......................6" w:value="630G01045 CONSTRUCCION 7.......................6"/>
              <w:listItem w:displayText="630G01046 ARQUITECTURA LEGAL...............6" w:value="630G01046 ARQUITECTURA LEGAL...............6"/>
              <w:listItem w:displayText="630G01047 ARQ.INDUSTRIALIZADA..............4,5" w:value="630G01047 ARQ.INDUSTRIALIZADA..............4,5"/>
              <w:listItem w:displayText="630G01048 ORGANIZACION DE OBRAS........4,5" w:value="630G01048 ORGANIZACION DE OBRAS........4,5"/>
              <w:listItem w:displayText="630G01049 ESTR.SINGULARES......................4,5" w:value="630G01049 ESTR.SINGULARES......................4,5"/>
              <w:listItem w:displayText="630G01050 PROY. DE ESTRUCTURAS.........4,5" w:value="630G01050 PROY. DE ESTRUCTURAS.........4,5"/>
              <w:listItem w:displayText="630G01051 REPR.AVANZADA.EN ARQ..........4,5" w:value="630G01051 REPR.AVANZADA.EN ARQ..........4,5"/>
              <w:listItem w:displayText="630G01052  GEO.COMPLEJAS EN ARQ........4,5" w:value="630G01052  GEO.COMPLEJAS EN ARQ........4,5"/>
              <w:listItem w:displayText="630G01053  COM.GRÁFICA EN ARQ.............4,5" w:value="630G01053  COM.GRÁFICA EN ARQ.............4,5"/>
              <w:listItem w:displayText="630G01054 PROYECTO DE INST...................4,5" w:value="630G01054 PROYECTO DE INST...................4,5"/>
              <w:listItem w:displayText="630G01055 TEORIA DE LA C.Y P...................4,5" w:value="630G01055 TEORIA DE LA C.Y P...................4,5"/>
              <w:listItem w:displayText="630G01056 PAISAJE Y HABITAT S................4,5" w:value="630G01056 PAISAJE Y HABITAT S................4,5"/>
              <w:listItem w:displayText="630G01057 ORD. DEL TERRITORIO.............4,5" w:value="630G01057 ORD. DEL TERRITORIO.............4,5"/>
              <w:listItem w:displayText="630G01058 METODOS DE PLANEAM...........4,5" w:value="630G01058 METODOS DE PLANEAM...........4,5"/>
            </w:dropDownList>
          </w:sdtPr>
          <w:sdtContent>
            <w:tc>
              <w:tcPr>
                <w:tcW w:w="3773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</w:tcPr>
              <w:p w:rsidR="00AB6F06" w:rsidRPr="0006026F" w:rsidRDefault="00AB6F06" w:rsidP="002172C7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698" w:type="dxa"/>
            <w:tcBorders>
              <w:top w:val="single" w:sz="4" w:space="0" w:color="auto"/>
              <w:bottom w:val="single" w:sz="4" w:space="0" w:color="auto"/>
            </w:tcBorders>
          </w:tcPr>
          <w:p w:rsidR="00AB6F06" w:rsidRPr="0006026F" w:rsidRDefault="00AB6F06" w:rsidP="0044582D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B6F06" w:rsidRPr="0006026F" w:rsidTr="005B0BC3">
        <w:sdt>
          <w:sdtPr>
            <w:rPr>
              <w:rFonts w:ascii="Arial Narrow" w:hAnsi="Arial Narrow"/>
              <w:color w:val="050505"/>
              <w:sz w:val="18"/>
              <w:szCs w:val="18"/>
              <w:lang w:val="es-ES" w:eastAsia="es-ES"/>
            </w:rPr>
            <w:alias w:val="código materia"/>
            <w:tag w:val="código materia"/>
            <w:id w:val="34721082"/>
            <w:placeholder>
              <w:docPart w:val="11A94B28CEEF48D88EFACBE62378633E"/>
            </w:placeholder>
          </w:sdtPr>
          <w:sdtContent>
            <w:tc>
              <w:tcPr>
                <w:tcW w:w="90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AB6F06" w:rsidRPr="0006026F" w:rsidRDefault="00AB6F06" w:rsidP="005B0BC3">
                <w:pPr>
                  <w:rPr>
                    <w:rFonts w:ascii="Arial Narrow" w:hAnsi="Arial Narrow"/>
                    <w:color w:val="050505"/>
                    <w:sz w:val="18"/>
                    <w:szCs w:val="18"/>
                    <w:lang w:val="es-ES" w:eastAsia="es-ES"/>
                  </w:rPr>
                </w:pPr>
                <w:r>
                  <w:rPr>
                    <w:rFonts w:ascii="Arial Narrow" w:hAnsi="Arial Narrow"/>
                    <w:color w:val="050505"/>
                    <w:sz w:val="18"/>
                    <w:szCs w:val="18"/>
                    <w:lang w:val="es-ES" w:eastAsia="es-ES"/>
                  </w:rPr>
                  <w:t>_</w:t>
                </w:r>
              </w:p>
            </w:tc>
          </w:sdtContent>
        </w:sdt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  <w:alias w:val="materia c/hipervinculo"/>
              <w:tag w:val="materia c/hipervinculo"/>
              <w:id w:val="34721083"/>
              <w:placeholder>
                <w:docPart w:val="11A94B28CEEF48D88EFACBE62378633E"/>
              </w:placeholder>
            </w:sdtPr>
            <w:sdtContent>
              <w:p w:rsidR="00AB6F06" w:rsidRPr="0006026F" w:rsidRDefault="003C460E" w:rsidP="005B0BC3">
                <w:pPr>
                  <w:rPr>
                    <w:rFonts w:ascii="Arial Narrow" w:hAnsi="Arial Narrow"/>
                    <w:color w:val="1F2121"/>
                    <w:sz w:val="18"/>
                    <w:szCs w:val="18"/>
                    <w:lang w:val="es-ES" w:eastAsia="es-ES"/>
                  </w:rPr>
                </w:pPr>
                <w:hyperlink r:id="rId48" w:history="1"/>
                <w:r w:rsidR="00AB6F06">
                  <w:rPr>
                    <w:rFonts w:ascii="Arial Narrow" w:hAnsi="Arial Narrow"/>
                    <w:color w:val="1F2121"/>
                    <w:sz w:val="18"/>
                    <w:szCs w:val="18"/>
                    <w:lang w:val="es-ES" w:eastAsia="es-ES"/>
                  </w:rPr>
                  <w:t>_</w:t>
                </w:r>
              </w:p>
            </w:sdtContent>
          </w:sdt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 Narrow" w:hAnsi="Arial Narrow"/>
                <w:noProof/>
                <w:sz w:val="18"/>
                <w:szCs w:val="18"/>
              </w:rPr>
              <w:alias w:val="creditos"/>
              <w:tag w:val="creditos"/>
              <w:id w:val="34721084"/>
              <w:placeholder>
                <w:docPart w:val="11A94B28CEEF48D88EFACBE62378633E"/>
              </w:placeholder>
            </w:sdtPr>
            <w:sdtContent>
              <w:p w:rsidR="00AB6F06" w:rsidRPr="0006026F" w:rsidRDefault="00AB6F06" w:rsidP="005B0BC3">
                <w:pPr>
                  <w:jc w:val="center"/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 xml:space="preserve">_ </w:t>
                </w:r>
              </w:p>
            </w:sdtContent>
          </w:sdt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</w:tcPr>
          <w:p w:rsidR="00AB6F06" w:rsidRPr="0006026F" w:rsidRDefault="00AB6F06" w:rsidP="005B0BC3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grado en arquitectura"/>
            <w:tag w:val="grado en arquitectura"/>
            <w:id w:val="161785892"/>
            <w:placeholder>
              <w:docPart w:val="E751856CB26E455BB9DCE4F241E6C51F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 " w:value=" "/>
              <w:listItem w:displayText="630G01021 PROYECTOS 5...............................6" w:value="630G01021 PROYECTOS 5...............................6"/>
              <w:listItem w:displayText="630G01022 CONSTRUCCION 3........................6" w:value="630G01022 CONSTRUCCION 3........................6"/>
              <w:listItem w:displayText="630G01023 ESTRUCTURAS 2..........................6" w:value="630G01023 ESTRUCTURAS 2..........................6"/>
              <w:listItem w:displayText="630G01024 URBANISTICA 2.............................6" w:value="630G01024 URBANISTICA 2.............................6"/>
              <w:listItem w:displayText="630G01025 TEORIA DE LA ARQ......................6" w:value="630G01025 TEORIA DE LA ARQ......................6"/>
              <w:listItem w:displayText="630G01026 PROYECTOS 6..............................6" w:value="630G01026 PROYECTOS 6..............................6"/>
              <w:listItem w:displayText="630G01027 CONSTRUCCION 4.......................6" w:value="630G01027 CONSTRUCCION 4.......................6"/>
              <w:listItem w:displayText="630G01028 ESTRUCTURAS 3..........................6" w:value="630G01028 ESTRUCTURAS 3..........................6"/>
              <w:listItem w:displayText="630G01029 URBANISTICA 3............................6" w:value="630G01029 URBANISTICA 3............................6"/>
              <w:listItem w:displayText="630G01030 INSTALACIONES 1........................6" w:value="630G01030 INSTALACIONES 1........................6"/>
              <w:listItem w:displayText="630G01031 PROYECTOS 7..............................6" w:value="630G01031 PROYECTOS 7..............................6"/>
              <w:listItem w:displayText="630G01032 URBANISTICA 4............................6" w:value="630G01032 URBANISTICA 4............................6"/>
              <w:listItem w:displayText="630G01033 CONSTRUCCION 5.......................6" w:value="630G01033 CONSTRUCCION 5.......................6"/>
              <w:listItem w:displayText="630G01034 ESTRUCTURAS 4.........................6" w:value="630G01034 ESTRUCTURAS 4.........................6"/>
              <w:listItem w:displayText="630G01035 HISTORIA DE LA ARQ.I................6" w:value="630G01035 HISTORIA DE LA ARQ.I................6"/>
              <w:listItem w:displayText="630G01036 PROYECTOS 8..............................6" w:value="630G01036 PROYECTOS 8..............................6"/>
              <w:listItem w:displayText="630G01037 CONSTRUCCION 6.......................6" w:value="630G01037 CONSTRUCCION 6.......................6"/>
              <w:listItem w:displayText="630G01038 ESTRUCTURAS 5..........................6" w:value="630G01038 ESTRUCTURAS 5..........................6"/>
              <w:listItem w:displayText="630G01039 INSTALACIONES 2........................6" w:value="630G01039 INSTALACIONES 2........................6"/>
              <w:listItem w:displayText="630G01040 HISTORIA DE LA ARQ.II................6" w:value="630G01040 HISTORIA DE LA ARQ.II................6"/>
              <w:listItem w:displayText="630G01041PROYECTOS 9................................9" w:value="630G01041PROYECTOS 9................................9"/>
              <w:listItem w:displayText="630G01042 URBANISTICA 5.............................6" w:value="630G01042 URBANISTICA 5.............................6"/>
              <w:listItem w:displayText="630G01043 CIMENTACIONES..........................6" w:value="630G01043 CIMENTACIONES..........................6"/>
              <w:listItem w:displayText="630G01044 PROYECTOS 10............................9" w:value="630G01044 PROYECTOS 10............................9"/>
              <w:listItem w:displayText="630G01045 CONSTRUCCION 7.......................6" w:value="630G01045 CONSTRUCCION 7.......................6"/>
              <w:listItem w:displayText="630G01046 ARQUITECTURA LEGAL...............6" w:value="630G01046 ARQUITECTURA LEGAL...............6"/>
              <w:listItem w:displayText="630G01047 ARQ.INDUSTRIALIZADA..............4,5" w:value="630G01047 ARQ.INDUSTRIALIZADA..............4,5"/>
              <w:listItem w:displayText="630G01048 ORGANIZACION DE OBRAS........4,5" w:value="630G01048 ORGANIZACION DE OBRAS........4,5"/>
              <w:listItem w:displayText="630G01049 ESTR.SINGULARES......................4,5" w:value="630G01049 ESTR.SINGULARES......................4,5"/>
              <w:listItem w:displayText="630G01050 PROY. DE ESTRUCTURAS.........4,5" w:value="630G01050 PROY. DE ESTRUCTURAS.........4,5"/>
              <w:listItem w:displayText="630G01051 REPR.AVANZADA.EN ARQ..........4,5" w:value="630G01051 REPR.AVANZADA.EN ARQ..........4,5"/>
              <w:listItem w:displayText="630G01052  GEO.COMPLEJAS EN ARQ........4,5" w:value="630G01052  GEO.COMPLEJAS EN ARQ........4,5"/>
              <w:listItem w:displayText="630G01053  COM.GRÁFICA EN ARQ.............4,5" w:value="630G01053  COM.GRÁFICA EN ARQ.............4,5"/>
              <w:listItem w:displayText="630G01054 PROYECTO DE INST...................4,5" w:value="630G01054 PROYECTO DE INST...................4,5"/>
              <w:listItem w:displayText="630G01055 TEORIA DE LA C.Y P...................4,5" w:value="630G01055 TEORIA DE LA C.Y P...................4,5"/>
              <w:listItem w:displayText="630G01056 PAISAJE Y HABITAT S................4,5" w:value="630G01056 PAISAJE Y HABITAT S................4,5"/>
              <w:listItem w:displayText="630G01057 ORD. DEL TERRITORIO.............4,5" w:value="630G01057 ORD. DEL TERRITORIO.............4,5"/>
              <w:listItem w:displayText="630G01058 METODOS DE PLANEAM...........4,5" w:value="630G01058 METODOS DE PLANEAM...........4,5"/>
            </w:dropDownList>
          </w:sdtPr>
          <w:sdtContent>
            <w:tc>
              <w:tcPr>
                <w:tcW w:w="3773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</w:tcPr>
              <w:p w:rsidR="00AB6F06" w:rsidRPr="0006026F" w:rsidRDefault="00AB6F06" w:rsidP="002172C7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698" w:type="dxa"/>
            <w:tcBorders>
              <w:top w:val="single" w:sz="4" w:space="0" w:color="auto"/>
              <w:bottom w:val="single" w:sz="4" w:space="0" w:color="auto"/>
            </w:tcBorders>
          </w:tcPr>
          <w:p w:rsidR="00AB6F06" w:rsidRPr="0006026F" w:rsidRDefault="00AB6F06" w:rsidP="005B0BC3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B6F06" w:rsidRPr="0006026F" w:rsidTr="005B0BC3">
        <w:sdt>
          <w:sdtPr>
            <w:rPr>
              <w:rFonts w:ascii="Arial Narrow" w:hAnsi="Arial Narrow"/>
              <w:color w:val="050505"/>
              <w:sz w:val="18"/>
              <w:szCs w:val="18"/>
              <w:lang w:val="es-ES" w:eastAsia="es-ES"/>
            </w:rPr>
            <w:alias w:val="código materia"/>
            <w:tag w:val="código materia"/>
            <w:id w:val="34721098"/>
            <w:placeholder>
              <w:docPart w:val="DDB7BF21C90842AC99F72836D0C2C9CA"/>
            </w:placeholder>
          </w:sdtPr>
          <w:sdtContent>
            <w:tc>
              <w:tcPr>
                <w:tcW w:w="90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AB6F06" w:rsidRPr="0006026F" w:rsidRDefault="00AB6F06" w:rsidP="005B0BC3">
                <w:pPr>
                  <w:rPr>
                    <w:rFonts w:ascii="Arial Narrow" w:hAnsi="Arial Narrow"/>
                    <w:color w:val="050505"/>
                    <w:sz w:val="18"/>
                    <w:szCs w:val="18"/>
                    <w:lang w:val="es-ES" w:eastAsia="es-ES"/>
                  </w:rPr>
                </w:pPr>
                <w:r>
                  <w:rPr>
                    <w:rFonts w:ascii="Arial Narrow" w:hAnsi="Arial Narrow"/>
                    <w:color w:val="050505"/>
                    <w:sz w:val="18"/>
                    <w:szCs w:val="18"/>
                    <w:lang w:val="es-ES" w:eastAsia="es-ES"/>
                  </w:rPr>
                  <w:t>_</w:t>
                </w:r>
              </w:p>
            </w:tc>
          </w:sdtContent>
        </w:sdt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  <w:alias w:val="materia c/hipervinculo"/>
              <w:tag w:val="materia c/hipervinculo"/>
              <w:id w:val="34721099"/>
              <w:placeholder>
                <w:docPart w:val="DDB7BF21C90842AC99F72836D0C2C9CA"/>
              </w:placeholder>
            </w:sdtPr>
            <w:sdtContent>
              <w:p w:rsidR="00AB6F06" w:rsidRPr="0006026F" w:rsidRDefault="003C460E" w:rsidP="005B0BC3">
                <w:pPr>
                  <w:rPr>
                    <w:rFonts w:ascii="Arial Narrow" w:hAnsi="Arial Narrow"/>
                    <w:color w:val="1F2121"/>
                    <w:sz w:val="18"/>
                    <w:szCs w:val="18"/>
                    <w:lang w:val="es-ES" w:eastAsia="es-ES"/>
                  </w:rPr>
                </w:pPr>
                <w:hyperlink r:id="rId49" w:history="1"/>
                <w:r w:rsidR="00AB6F06">
                  <w:rPr>
                    <w:rFonts w:ascii="Arial Narrow" w:hAnsi="Arial Narrow"/>
                    <w:color w:val="1F2121"/>
                    <w:sz w:val="18"/>
                    <w:szCs w:val="18"/>
                    <w:lang w:val="es-ES" w:eastAsia="es-ES"/>
                  </w:rPr>
                  <w:t>_</w:t>
                </w:r>
              </w:p>
            </w:sdtContent>
          </w:sdt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 Narrow" w:hAnsi="Arial Narrow"/>
                <w:noProof/>
                <w:sz w:val="18"/>
                <w:szCs w:val="18"/>
              </w:rPr>
              <w:alias w:val="creditos"/>
              <w:tag w:val="creditos"/>
              <w:id w:val="34721100"/>
              <w:placeholder>
                <w:docPart w:val="DDB7BF21C90842AC99F72836D0C2C9CA"/>
              </w:placeholder>
            </w:sdtPr>
            <w:sdtContent>
              <w:p w:rsidR="00AB6F06" w:rsidRPr="0006026F" w:rsidRDefault="00AB6F06" w:rsidP="005B0BC3">
                <w:pPr>
                  <w:jc w:val="center"/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 xml:space="preserve">_ </w:t>
                </w:r>
              </w:p>
            </w:sdtContent>
          </w:sdt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</w:tcPr>
          <w:p w:rsidR="00AB6F06" w:rsidRPr="0006026F" w:rsidRDefault="00AB6F06" w:rsidP="005B0BC3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grado en arquitectura"/>
            <w:tag w:val="grado en arquitectura"/>
            <w:id w:val="34737902"/>
            <w:placeholder>
              <w:docPart w:val="FEC1458492404842B6C0F88AF9B8FEE1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 " w:value=" "/>
              <w:listItem w:displayText="630G01021 PROYECTOS 5...............................6" w:value="630G01021 PROYECTOS 5...............................6"/>
              <w:listItem w:displayText="630G01022 CONSTRUCCION 3........................6" w:value="630G01022 CONSTRUCCION 3........................6"/>
              <w:listItem w:displayText="630G01023 ESTRUCTURAS 2..........................6" w:value="630G01023 ESTRUCTURAS 2..........................6"/>
              <w:listItem w:displayText="630G01024 URBANISTICA 2.............................6" w:value="630G01024 URBANISTICA 2.............................6"/>
              <w:listItem w:displayText="630G01025 TEORIA DE LA ARQ......................6" w:value="630G01025 TEORIA DE LA ARQ......................6"/>
              <w:listItem w:displayText="630G01026 PROYECTOS 6..............................6" w:value="630G01026 PROYECTOS 6..............................6"/>
              <w:listItem w:displayText="630G01027 CONSTRUCCION 4.......................6" w:value="630G01027 CONSTRUCCION 4.......................6"/>
              <w:listItem w:displayText="630G01028 ESTRUCTURAS 3..........................6" w:value="630G01028 ESTRUCTURAS 3..........................6"/>
              <w:listItem w:displayText="630G01029 URBANISTICA 3............................6" w:value="630G01029 URBANISTICA 3............................6"/>
              <w:listItem w:displayText="630G01030 INSTALACIONES 1........................6" w:value="630G01030 INSTALACIONES 1........................6"/>
              <w:listItem w:displayText="630G01031 PROYECTOS 7..............................6" w:value="630G01031 PROYECTOS 7..............................6"/>
              <w:listItem w:displayText="630G01032 URBANISTICA 4............................6" w:value="630G01032 URBANISTICA 4............................6"/>
              <w:listItem w:displayText="630G01033 CONSTRUCCION 5.......................6" w:value="630G01033 CONSTRUCCION 5.......................6"/>
              <w:listItem w:displayText="630G01034 ESTRUCTURAS 4.........................6" w:value="630G01034 ESTRUCTURAS 4.........................6"/>
              <w:listItem w:displayText="630G01035 HISTORIA DE LA ARQ.I................6" w:value="630G01035 HISTORIA DE LA ARQ.I................6"/>
              <w:listItem w:displayText="630G01036 PROYECTOS 8..............................6" w:value="630G01036 PROYECTOS 8..............................6"/>
              <w:listItem w:displayText="630G01037 CONSTRUCCION 6.......................6" w:value="630G01037 CONSTRUCCION 6.......................6"/>
              <w:listItem w:displayText="630G01038 ESTRUCTURAS 5..........................6" w:value="630G01038 ESTRUCTURAS 5..........................6"/>
              <w:listItem w:displayText="630G01039 INSTALACIONES 2........................6" w:value="630G01039 INSTALACIONES 2........................6"/>
              <w:listItem w:displayText="630G01040 HISTORIA DE LA ARQ.II................6" w:value="630G01040 HISTORIA DE LA ARQ.II................6"/>
              <w:listItem w:displayText="630G01041PROYECTOS 9................................9" w:value="630G01041PROYECTOS 9................................9"/>
              <w:listItem w:displayText="630G01042 URBANISTICA 5.............................6" w:value="630G01042 URBANISTICA 5.............................6"/>
              <w:listItem w:displayText="630G01043 CIMENTACIONES..........................6" w:value="630G01043 CIMENTACIONES..........................6"/>
              <w:listItem w:displayText="630G01044 PROYECTOS 10............................9" w:value="630G01044 PROYECTOS 10............................9"/>
              <w:listItem w:displayText="630G01045 CONSTRUCCION 7.......................6" w:value="630G01045 CONSTRUCCION 7.......................6"/>
              <w:listItem w:displayText="630G01046 ARQUITECTURA LEGAL..............4,5" w:value="630G01046 ARQUITECTURA LEGAL..............4,5"/>
              <w:listItem w:displayText="630G01047 ARQ.INDUSTRIALIZADA..............4,5" w:value="630G01047 ARQ.INDUSTRIALIZADA..............4,5"/>
              <w:listItem w:displayText="630G01048 ORGANIZACION DE OBRAS........4,5" w:value="630G01048 ORGANIZACION DE OBRAS........4,5"/>
              <w:listItem w:displayText="630G01049 ESTR.SINGULARES......................4,5" w:value="630G01049 ESTR.SINGULARES......................4,5"/>
              <w:listItem w:displayText="630G01050 PROY. DE ESTRUCTURAS.........4,5" w:value="630G01050 PROY. DE ESTRUCTURAS.........4,5"/>
              <w:listItem w:displayText="630G01051 REPR.AVANZADA.EN ARQ..........4,5" w:value="630G01051 REPR.AVANZADA.EN ARQ..........4,5"/>
              <w:listItem w:displayText="630G01052  GEO.COMPLEJAS EN ARQ........4,5" w:value="630G01052  GEO.COMPLEJAS EN ARQ........4,5"/>
              <w:listItem w:displayText="630G01053  COM.GRÁFICA EN ARQ.............4,5" w:value="630G01053  COM.GRÁFICA EN ARQ.............4,5"/>
              <w:listItem w:displayText="630G01054 PROYECTO DE INST...................4,5" w:value="630G01054 PROYECTO DE INST...................4,5"/>
              <w:listItem w:displayText="630G01055 TEORIA DE LA C.Y P...................4,5" w:value="630G01055 TEORIA DE LA C.Y P...................4,5"/>
              <w:listItem w:displayText="630G01056 PAISAJE Y HABITAT S................4,5" w:value="630G01056 PAISAJE Y HABITAT S................4,5"/>
              <w:listItem w:displayText="630G01057 ORD. DEL TERRITORIO.............4,5" w:value="630G01057 ORD. DEL TERRITORIO.............4,5"/>
              <w:listItem w:displayText="630G01058 METODOS DE PLANEAM...........4,5" w:value="630G01058 METODOS DE PLANEAM...........4,5"/>
            </w:dropDownList>
          </w:sdtPr>
          <w:sdtContent>
            <w:tc>
              <w:tcPr>
                <w:tcW w:w="3773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</w:tcPr>
              <w:p w:rsidR="00AB6F06" w:rsidRPr="0006026F" w:rsidRDefault="00AB6F06" w:rsidP="0044582D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698" w:type="dxa"/>
            <w:tcBorders>
              <w:top w:val="single" w:sz="4" w:space="0" w:color="auto"/>
              <w:bottom w:val="single" w:sz="4" w:space="0" w:color="auto"/>
            </w:tcBorders>
          </w:tcPr>
          <w:p w:rsidR="00AB6F06" w:rsidRPr="0006026F" w:rsidRDefault="00AB6F06" w:rsidP="005B0BC3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B6F06" w:rsidRPr="0006026F" w:rsidTr="008E42CA"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:rsidR="00AB6F06" w:rsidRPr="0006026F" w:rsidRDefault="00AB6F06" w:rsidP="005B0BC3">
            <w:pPr>
              <w:rPr>
                <w:rFonts w:ascii="Arial Narrow" w:hAnsi="Arial Narrow"/>
                <w:color w:val="050505"/>
                <w:sz w:val="18"/>
                <w:szCs w:val="18"/>
                <w:lang w:val="es-ES" w:eastAsia="es-ES"/>
              </w:rPr>
            </w:pP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AB6F06" w:rsidRPr="008E42CA" w:rsidRDefault="00AB6F06" w:rsidP="008E42CA">
            <w:pPr>
              <w:jc w:val="right"/>
              <w:rPr>
                <w:rFonts w:ascii="Arial Narrow" w:hAnsi="Arial Narrow"/>
                <w:b/>
                <w:color w:val="1F2121"/>
                <w:sz w:val="18"/>
                <w:szCs w:val="18"/>
                <w:lang w:val="es-ES" w:eastAsia="es-ES"/>
              </w:rPr>
            </w:pPr>
            <w:r w:rsidRPr="008E42CA">
              <w:rPr>
                <w:rFonts w:ascii="Arial Narrow" w:hAnsi="Arial Narrow"/>
                <w:b/>
                <w:color w:val="1F2121"/>
                <w:sz w:val="18"/>
                <w:szCs w:val="18"/>
                <w:lang w:val="es-ES" w:eastAsia="es-ES"/>
              </w:rPr>
              <w:t>TOTAL CREDITOS DESTINO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 Narrow" w:hAnsi="Arial Narrow"/>
                <w:b/>
                <w:noProof/>
                <w:sz w:val="18"/>
                <w:szCs w:val="18"/>
              </w:rPr>
              <w:alias w:val="creditos"/>
              <w:tag w:val="creditos"/>
              <w:id w:val="34730040"/>
              <w:placeholder>
                <w:docPart w:val="80AAEA4A4CF54E8791BC6D9FB776EEA7"/>
              </w:placeholder>
            </w:sdtPr>
            <w:sdtContent>
              <w:p w:rsidR="00AB6F06" w:rsidRPr="008E42CA" w:rsidRDefault="00AB6F06" w:rsidP="005B0BC3">
                <w:pPr>
                  <w:jc w:val="center"/>
                  <w:rPr>
                    <w:rFonts w:ascii="Arial Narrow" w:hAnsi="Arial Narrow"/>
                    <w:b/>
                    <w:noProof/>
                    <w:sz w:val="18"/>
                    <w:szCs w:val="18"/>
                  </w:rPr>
                </w:pPr>
                <w:r w:rsidRPr="008E42CA">
                  <w:rPr>
                    <w:rFonts w:ascii="Arial Narrow" w:hAnsi="Arial Narrow"/>
                    <w:b/>
                    <w:noProof/>
                    <w:sz w:val="18"/>
                    <w:szCs w:val="18"/>
                  </w:rPr>
                  <w:t xml:space="preserve">_ </w:t>
                </w:r>
              </w:p>
            </w:sdtContent>
          </w:sdt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</w:tcPr>
          <w:p w:rsidR="00AB6F06" w:rsidRPr="0006026F" w:rsidRDefault="00AB6F06" w:rsidP="005B0BC3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B6F06" w:rsidRPr="008E42CA" w:rsidRDefault="00AB6F06" w:rsidP="006A36A2">
            <w:pPr>
              <w:jc w:val="right"/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 w:rsidRPr="008E42CA">
              <w:rPr>
                <w:rFonts w:ascii="Arial Narrow" w:hAnsi="Arial Narrow"/>
                <w:b/>
                <w:noProof/>
                <w:sz w:val="18"/>
                <w:szCs w:val="18"/>
              </w:rPr>
              <w:t>TOTAL CREDITOS LOCALES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 Narrow" w:hAnsi="Arial Narrow"/>
                <w:b/>
                <w:noProof/>
                <w:sz w:val="18"/>
                <w:szCs w:val="18"/>
              </w:rPr>
              <w:alias w:val="creditos"/>
              <w:tag w:val="creditos"/>
              <w:id w:val="34730041"/>
              <w:placeholder>
                <w:docPart w:val="B1BD10D77CBB4A4994C58AC9EEB5566A"/>
              </w:placeholder>
            </w:sdtPr>
            <w:sdtContent>
              <w:p w:rsidR="00AB6F06" w:rsidRPr="008E42CA" w:rsidRDefault="00AB6F06" w:rsidP="008E42CA">
                <w:pPr>
                  <w:jc w:val="center"/>
                  <w:rPr>
                    <w:rFonts w:ascii="Arial Narrow" w:hAnsi="Arial Narrow"/>
                    <w:b/>
                    <w:noProof/>
                    <w:sz w:val="18"/>
                    <w:szCs w:val="18"/>
                  </w:rPr>
                </w:pPr>
                <w:r w:rsidRPr="008E42CA">
                  <w:rPr>
                    <w:rFonts w:ascii="Arial Narrow" w:hAnsi="Arial Narrow"/>
                    <w:b/>
                    <w:noProof/>
                    <w:sz w:val="18"/>
                    <w:szCs w:val="18"/>
                  </w:rPr>
                  <w:t xml:space="preserve">_ </w:t>
                </w:r>
              </w:p>
            </w:sdtContent>
          </w:sdt>
        </w:tc>
        <w:tc>
          <w:tcPr>
            <w:tcW w:w="698" w:type="dxa"/>
            <w:tcBorders>
              <w:top w:val="single" w:sz="4" w:space="0" w:color="auto"/>
              <w:bottom w:val="single" w:sz="4" w:space="0" w:color="auto"/>
            </w:tcBorders>
          </w:tcPr>
          <w:p w:rsidR="00AB6F06" w:rsidRPr="0006026F" w:rsidRDefault="00AB6F06" w:rsidP="005B0BC3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B6F06" w:rsidRPr="006A36A2" w:rsidTr="008E42CA"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:rsidR="00AB6F06" w:rsidRPr="006A36A2" w:rsidRDefault="00AB6F06" w:rsidP="005B0BC3">
            <w:pPr>
              <w:rPr>
                <w:rFonts w:ascii="Arial Narrow" w:hAnsi="Arial Narrow"/>
                <w:color w:val="050505"/>
                <w:sz w:val="14"/>
                <w:szCs w:val="14"/>
                <w:lang w:val="es-ES" w:eastAsia="es-ES"/>
              </w:rPr>
            </w:pP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AB6F06" w:rsidRPr="006A36A2" w:rsidRDefault="00AB6F06" w:rsidP="008E42CA">
            <w:pPr>
              <w:jc w:val="right"/>
              <w:rPr>
                <w:rFonts w:ascii="Arial Narrow" w:hAnsi="Arial Narrow"/>
                <w:color w:val="1F2121"/>
                <w:sz w:val="14"/>
                <w:szCs w:val="14"/>
                <w:lang w:val="es-ES" w:eastAsia="es-ES"/>
              </w:rPr>
            </w:pPr>
            <w:r w:rsidRPr="006A36A2">
              <w:rPr>
                <w:rFonts w:ascii="Arial Narrow" w:hAnsi="Arial Narrow"/>
                <w:color w:val="1F2121"/>
                <w:sz w:val="14"/>
                <w:szCs w:val="14"/>
                <w:lang w:val="es-ES" w:eastAsia="es-ES"/>
              </w:rPr>
              <w:t>ECTS</w:t>
            </w:r>
          </w:p>
        </w:tc>
        <w:sdt>
          <w:sdtPr>
            <w:rPr>
              <w:rFonts w:ascii="Arial Narrow" w:hAnsi="Arial Narrow"/>
              <w:noProof/>
              <w:sz w:val="14"/>
              <w:szCs w:val="14"/>
            </w:rPr>
            <w:alias w:val="SI/NO"/>
            <w:tag w:val="SI/NO"/>
            <w:id w:val="34733896"/>
            <w:placeholder>
              <w:docPart w:val="54A40D683AAA4A69A83093AFD68C2E33"/>
            </w:placeholder>
            <w:dropDownList>
              <w:listItem w:displayText="SI" w:value="SI"/>
              <w:listItem w:displayText="NO" w:value="NO"/>
            </w:dropDownList>
          </w:sdtPr>
          <w:sdtContent>
            <w:tc>
              <w:tcPr>
                <w:tcW w:w="103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AB6F06" w:rsidRPr="006A36A2" w:rsidRDefault="00AB6F06" w:rsidP="005B0BC3">
                <w:pPr>
                  <w:jc w:val="center"/>
                  <w:rPr>
                    <w:rFonts w:ascii="Arial Narrow" w:hAnsi="Arial Narrow"/>
                    <w:noProof/>
                    <w:sz w:val="14"/>
                    <w:szCs w:val="14"/>
                  </w:rPr>
                </w:pPr>
                <w:r w:rsidRPr="006A36A2">
                  <w:rPr>
                    <w:rFonts w:ascii="Arial Narrow" w:hAnsi="Arial Narrow"/>
                    <w:noProof/>
                    <w:sz w:val="14"/>
                    <w:szCs w:val="14"/>
                  </w:rPr>
                  <w:t>SI</w:t>
                </w:r>
              </w:p>
            </w:tc>
          </w:sdtContent>
        </w:sdt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</w:tcPr>
          <w:p w:rsidR="00AB6F06" w:rsidRPr="006A36A2" w:rsidRDefault="00AB6F06" w:rsidP="005B0BC3">
            <w:pPr>
              <w:jc w:val="center"/>
              <w:rPr>
                <w:rFonts w:ascii="Arial Narrow" w:hAnsi="Arial Narrow"/>
                <w:noProof/>
                <w:sz w:val="14"/>
                <w:szCs w:val="14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B6F06" w:rsidRPr="006A36A2" w:rsidRDefault="00AB6F06" w:rsidP="006A36A2">
            <w:pPr>
              <w:jc w:val="right"/>
              <w:rPr>
                <w:rFonts w:ascii="Arial Narrow" w:hAnsi="Arial Narrow"/>
                <w:noProof/>
                <w:sz w:val="14"/>
                <w:szCs w:val="14"/>
              </w:rPr>
            </w:pPr>
            <w:r w:rsidRPr="006A36A2">
              <w:rPr>
                <w:rFonts w:ascii="Arial Narrow" w:hAnsi="Arial Narrow"/>
                <w:noProof/>
                <w:sz w:val="14"/>
                <w:szCs w:val="14"/>
              </w:rPr>
              <w:t>ECTS</w:t>
            </w:r>
          </w:p>
        </w:tc>
        <w:sdt>
          <w:sdtPr>
            <w:rPr>
              <w:rFonts w:ascii="Arial Narrow" w:hAnsi="Arial Narrow"/>
              <w:noProof/>
              <w:sz w:val="14"/>
              <w:szCs w:val="14"/>
            </w:rPr>
            <w:alias w:val="SI/NO"/>
            <w:tag w:val="SI/NO"/>
            <w:id w:val="34733900"/>
            <w:dropDownList>
              <w:listItem w:displayText="SI" w:value="SI"/>
              <w:listItem w:displayText="NO" w:value="NO"/>
            </w:dropDownList>
          </w:sdtPr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AB6F06" w:rsidRPr="006A36A2" w:rsidRDefault="00AB6F06" w:rsidP="0044582D">
                <w:pPr>
                  <w:jc w:val="center"/>
                  <w:rPr>
                    <w:rFonts w:ascii="Arial Narrow" w:hAnsi="Arial Narrow"/>
                    <w:noProof/>
                    <w:sz w:val="14"/>
                    <w:szCs w:val="14"/>
                  </w:rPr>
                </w:pPr>
                <w:r w:rsidRPr="006A36A2">
                  <w:rPr>
                    <w:rFonts w:ascii="Arial Narrow" w:hAnsi="Arial Narrow"/>
                    <w:noProof/>
                    <w:sz w:val="14"/>
                    <w:szCs w:val="14"/>
                  </w:rPr>
                  <w:t>SI</w:t>
                </w:r>
              </w:p>
            </w:tc>
          </w:sdtContent>
        </w:sdt>
        <w:tc>
          <w:tcPr>
            <w:tcW w:w="698" w:type="dxa"/>
            <w:tcBorders>
              <w:top w:val="single" w:sz="4" w:space="0" w:color="auto"/>
              <w:bottom w:val="single" w:sz="4" w:space="0" w:color="auto"/>
            </w:tcBorders>
          </w:tcPr>
          <w:p w:rsidR="00AB6F06" w:rsidRPr="006A36A2" w:rsidRDefault="00AB6F06" w:rsidP="005B0BC3">
            <w:pPr>
              <w:jc w:val="center"/>
              <w:rPr>
                <w:rFonts w:ascii="Arial Narrow" w:hAnsi="Arial Narrow"/>
                <w:noProof/>
                <w:sz w:val="14"/>
                <w:szCs w:val="14"/>
              </w:rPr>
            </w:pPr>
          </w:p>
        </w:tc>
      </w:tr>
    </w:tbl>
    <w:sdt>
      <w:sdtPr>
        <w:rPr>
          <w:rFonts w:ascii="Arial Narrow" w:hAnsi="Arial Narrow"/>
          <w:lang w:val="es-ES_tradnl"/>
        </w:rPr>
        <w:alias w:val="inserta firma"/>
        <w:tag w:val="inserta firma"/>
        <w:id w:val="34734550"/>
        <w:showingPlcHdr/>
        <w:picture/>
      </w:sdtPr>
      <w:sdtContent>
        <w:p w:rsidR="00DE05EB" w:rsidRPr="00DE05EB" w:rsidRDefault="00282B64" w:rsidP="00282B64">
          <w:pPr>
            <w:ind w:left="851"/>
            <w:jc w:val="right"/>
            <w:rPr>
              <w:rFonts w:ascii="Arial Narrow" w:hAnsi="Arial Narrow"/>
            </w:rPr>
          </w:pPr>
          <w:r>
            <w:rPr>
              <w:rFonts w:ascii="Arial Narrow" w:hAnsi="Arial Narrow"/>
              <w:noProof/>
              <w:lang w:val="es-ES" w:eastAsia="es-ES"/>
            </w:rPr>
            <w:drawing>
              <wp:inline distT="0" distB="0" distL="0" distR="0">
                <wp:extent cx="2768727" cy="758757"/>
                <wp:effectExtent l="19050" t="0" r="0" b="0"/>
                <wp:docPr id="15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9147" cy="75887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ectPr w:rsidR="00DE05EB" w:rsidRPr="00DE05EB" w:rsidSect="00282B64">
      <w:headerReference w:type="default" r:id="rId50"/>
      <w:footerReference w:type="default" r:id="rId51"/>
      <w:type w:val="continuous"/>
      <w:pgSz w:w="11906" w:h="16838" w:code="9"/>
      <w:pgMar w:top="1532" w:right="907" w:bottom="1418" w:left="907" w:header="709" w:footer="851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E67" w:rsidRDefault="008D3E67">
      <w:r>
        <w:separator/>
      </w:r>
    </w:p>
  </w:endnote>
  <w:endnote w:type="continuationSeparator" w:id="0">
    <w:p w:rsidR="008D3E67" w:rsidRDefault="008D3E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6FB" w:rsidRDefault="007226FB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57" w:type="dxa"/>
      <w:tblLayout w:type="fixed"/>
      <w:tblLook w:val="04A0"/>
    </w:tblPr>
    <w:tblGrid>
      <w:gridCol w:w="4728"/>
      <w:gridCol w:w="4729"/>
    </w:tblGrid>
    <w:tr w:rsidR="007D5ED2" w:rsidRPr="00A65669" w:rsidTr="007D5ED2">
      <w:tc>
        <w:tcPr>
          <w:tcW w:w="4728" w:type="dxa"/>
        </w:tcPr>
        <w:p w:rsidR="007D5ED2" w:rsidRPr="00A65669" w:rsidRDefault="00282B64" w:rsidP="00282B64">
          <w:pPr>
            <w:ind w:left="720" w:hanging="720"/>
            <w:rPr>
              <w:rFonts w:ascii="Arial Narrow" w:hAnsi="Arial Narrow"/>
              <w:b/>
              <w:noProof/>
              <w:sz w:val="18"/>
              <w:szCs w:val="18"/>
            </w:rPr>
          </w:pPr>
          <w:r w:rsidRPr="00A65669">
            <w:rPr>
              <w:rFonts w:ascii="Arial Narrow" w:hAnsi="Arial Narrow"/>
              <w:b/>
              <w:noProof/>
              <w:sz w:val="18"/>
              <w:szCs w:val="18"/>
            </w:rPr>
            <w:t>F</w:t>
          </w:r>
          <w:r w:rsidR="007D5ED2" w:rsidRPr="00A65669">
            <w:rPr>
              <w:rFonts w:ascii="Arial Narrow" w:hAnsi="Arial Narrow"/>
              <w:b/>
              <w:noProof/>
              <w:sz w:val="18"/>
              <w:szCs w:val="18"/>
            </w:rPr>
            <w:t>do. coordinador académico de relaciones internacionales</w:t>
          </w:r>
        </w:p>
      </w:tc>
      <w:tc>
        <w:tcPr>
          <w:tcW w:w="4729" w:type="dxa"/>
        </w:tcPr>
        <w:p w:rsidR="007D5ED2" w:rsidRPr="00A65669" w:rsidRDefault="007D5ED2" w:rsidP="0044582D">
          <w:pPr>
            <w:jc w:val="right"/>
            <w:rPr>
              <w:rFonts w:ascii="Arial Narrow" w:hAnsi="Arial Narrow"/>
              <w:b/>
              <w:noProof/>
              <w:sz w:val="18"/>
              <w:szCs w:val="18"/>
            </w:rPr>
          </w:pPr>
          <w:r w:rsidRPr="00A65669">
            <w:rPr>
              <w:rFonts w:ascii="Arial Narrow" w:hAnsi="Arial Narrow"/>
              <w:b/>
              <w:noProof/>
              <w:sz w:val="18"/>
              <w:szCs w:val="18"/>
            </w:rPr>
            <w:t>Fdo. estudiante</w:t>
          </w:r>
        </w:p>
      </w:tc>
    </w:tr>
  </w:tbl>
  <w:p w:rsidR="006A36A2" w:rsidRPr="007D5ED2" w:rsidRDefault="006A36A2" w:rsidP="007226FB">
    <w:pPr>
      <w:jc w:val="both"/>
      <w:rPr>
        <w:rFonts w:ascii="Arial Narrow" w:hAnsi="Arial Narrow"/>
        <w:sz w:val="18"/>
        <w:szCs w:val="18"/>
        <w:lang w:val="es-ES_tradnl"/>
      </w:rPr>
    </w:pPr>
    <w:r>
      <w:rPr>
        <w:rFonts w:ascii="Arial Narrow" w:hAnsi="Arial Narrow"/>
        <w:sz w:val="18"/>
        <w:szCs w:val="18"/>
        <w:lang w:val="es-ES_tradnl"/>
      </w:rPr>
      <w:t xml:space="preserve">*  en </w:t>
    </w:r>
    <w:r w:rsidRPr="007D5ED2">
      <w:rPr>
        <w:rFonts w:ascii="Arial Narrow" w:hAnsi="Arial Narrow"/>
        <w:sz w:val="18"/>
        <w:szCs w:val="18"/>
        <w:lang w:val="es-ES_tradnl"/>
      </w:rPr>
      <w:t>Bilateral / ANUIES-CRUE, se indicará además de los créditos</w:t>
    </w:r>
    <w:r>
      <w:rPr>
        <w:rFonts w:ascii="Arial Narrow" w:hAnsi="Arial Narrow"/>
        <w:sz w:val="18"/>
        <w:szCs w:val="18"/>
        <w:lang w:val="es-ES_tradnl"/>
      </w:rPr>
      <w:t>,</w:t>
    </w:r>
    <w:r w:rsidRPr="007D5ED2">
      <w:rPr>
        <w:rFonts w:ascii="Arial Narrow" w:hAnsi="Arial Narrow"/>
        <w:sz w:val="18"/>
        <w:szCs w:val="18"/>
        <w:lang w:val="es-ES_tradnl"/>
      </w:rPr>
      <w:t xml:space="preserve"> el nº de horas materia, ej. </w:t>
    </w:r>
    <w:proofErr w:type="spellStart"/>
    <w:r w:rsidRPr="007D5ED2">
      <w:rPr>
        <w:rFonts w:ascii="Arial Narrow" w:hAnsi="Arial Narrow"/>
        <w:sz w:val="18"/>
        <w:szCs w:val="18"/>
        <w:lang w:val="es-ES_tradnl"/>
      </w:rPr>
      <w:t>XXcr</w:t>
    </w:r>
    <w:proofErr w:type="spellEnd"/>
    <w:r w:rsidRPr="007D5ED2">
      <w:rPr>
        <w:rFonts w:ascii="Arial Narrow" w:hAnsi="Arial Narrow"/>
        <w:sz w:val="18"/>
        <w:szCs w:val="18"/>
        <w:lang w:val="es-ES_tradnl"/>
      </w:rPr>
      <w:t xml:space="preserve"> (</w:t>
    </w:r>
    <w:proofErr w:type="spellStart"/>
    <w:r w:rsidRPr="007D5ED2">
      <w:rPr>
        <w:rFonts w:ascii="Arial Narrow" w:hAnsi="Arial Narrow"/>
        <w:sz w:val="18"/>
        <w:szCs w:val="18"/>
        <w:lang w:val="es-ES_tradnl"/>
      </w:rPr>
      <w:t>YYh</w:t>
    </w:r>
    <w:proofErr w:type="spellEnd"/>
    <w:r w:rsidRPr="007D5ED2">
      <w:rPr>
        <w:rFonts w:ascii="Arial Narrow" w:hAnsi="Arial Narrow"/>
        <w:sz w:val="18"/>
        <w:szCs w:val="18"/>
        <w:lang w:val="es-ES_tradnl"/>
      </w:rPr>
      <w:t>.)</w:t>
    </w:r>
  </w:p>
  <w:p w:rsidR="00A65669" w:rsidRPr="007D5ED2" w:rsidRDefault="006A36A2" w:rsidP="007226FB">
    <w:pPr>
      <w:jc w:val="both"/>
      <w:rPr>
        <w:rFonts w:ascii="Arial Narrow" w:hAnsi="Arial Narrow"/>
        <w:sz w:val="18"/>
        <w:szCs w:val="18"/>
        <w:lang w:val="es-ES_tradnl"/>
      </w:rPr>
    </w:pPr>
    <w:r w:rsidRPr="007D5ED2">
      <w:rPr>
        <w:rFonts w:ascii="Arial Narrow" w:hAnsi="Arial Narrow"/>
        <w:sz w:val="18"/>
        <w:szCs w:val="18"/>
        <w:lang w:val="es-ES_tradnl"/>
      </w:rPr>
      <w:t xml:space="preserve">** </w:t>
    </w:r>
    <w:r>
      <w:rPr>
        <w:rFonts w:ascii="Arial Narrow" w:hAnsi="Arial Narrow"/>
        <w:sz w:val="18"/>
        <w:szCs w:val="18"/>
        <w:lang w:val="es-ES_tradnl"/>
      </w:rPr>
      <w:t xml:space="preserve"> </w:t>
    </w:r>
    <w:r w:rsidRPr="007D5ED2">
      <w:rPr>
        <w:rFonts w:ascii="Arial Narrow" w:hAnsi="Arial Narrow"/>
        <w:sz w:val="18"/>
        <w:szCs w:val="18"/>
        <w:lang w:val="es-ES_tradnl"/>
      </w:rPr>
      <w:t>l</w:t>
    </w:r>
    <w:r>
      <w:rPr>
        <w:rFonts w:ascii="Arial Narrow" w:hAnsi="Arial Narrow"/>
        <w:sz w:val="18"/>
        <w:szCs w:val="18"/>
        <w:lang w:val="es-ES_tradnl"/>
      </w:rPr>
      <w:t>os enlaces darán acceso a la información de la guía docente en destino</w:t>
    </w:r>
    <w:r w:rsidR="00A65669">
      <w:rPr>
        <w:rFonts w:ascii="Arial Narrow" w:hAnsi="Arial Narrow"/>
        <w:sz w:val="18"/>
        <w:szCs w:val="18"/>
        <w:lang w:val="es-ES_tradnl"/>
      </w:rPr>
      <w:t>. Si el enlace es común indicar sólo en la primera materia.</w:t>
    </w:r>
  </w:p>
  <w:p w:rsidR="006A36A2" w:rsidRDefault="00282B64" w:rsidP="007226FB">
    <w:pPr>
      <w:jc w:val="both"/>
      <w:rPr>
        <w:rFonts w:ascii="Arial Narrow" w:hAnsi="Arial Narrow"/>
        <w:sz w:val="18"/>
        <w:szCs w:val="18"/>
        <w:lang w:val="es-ES_tradnl"/>
      </w:rPr>
    </w:pPr>
    <w:r>
      <w:rPr>
        <w:rFonts w:ascii="Arial Narrow" w:hAnsi="Arial Narrow"/>
        <w:sz w:val="18"/>
        <w:szCs w:val="18"/>
        <w:lang w:val="es-ES_tradnl"/>
      </w:rPr>
      <w:t>S</w:t>
    </w:r>
    <w:r w:rsidR="006A36A2" w:rsidRPr="007D5ED2">
      <w:rPr>
        <w:rFonts w:ascii="Arial Narrow" w:hAnsi="Arial Narrow"/>
        <w:sz w:val="18"/>
        <w:szCs w:val="18"/>
        <w:lang w:val="es-ES_tradnl"/>
      </w:rPr>
      <w:t>e utilizarán lín</w:t>
    </w:r>
    <w:r w:rsidR="00A65669">
      <w:rPr>
        <w:rFonts w:ascii="Arial Narrow" w:hAnsi="Arial Narrow"/>
        <w:sz w:val="18"/>
        <w:szCs w:val="18"/>
        <w:lang w:val="es-ES_tradnl"/>
      </w:rPr>
      <w:t>e</w:t>
    </w:r>
    <w:r w:rsidR="006A36A2" w:rsidRPr="007D5ED2">
      <w:rPr>
        <w:rFonts w:ascii="Arial Narrow" w:hAnsi="Arial Narrow"/>
        <w:sz w:val="18"/>
        <w:szCs w:val="18"/>
        <w:lang w:val="es-ES_tradnl"/>
      </w:rPr>
      <w:t>as de separación entre bloques de materias</w:t>
    </w:r>
    <w:r>
      <w:rPr>
        <w:rFonts w:ascii="Arial Narrow" w:hAnsi="Arial Narrow"/>
        <w:sz w:val="18"/>
        <w:szCs w:val="18"/>
        <w:lang w:val="es-ES_tradnl"/>
      </w:rPr>
      <w:t xml:space="preserve"> · El documento se enviará firmado por correo-e a erasmus.etsa@udc.es</w:t>
    </w:r>
    <w:r w:rsidR="00A65669">
      <w:rPr>
        <w:rFonts w:ascii="Arial Narrow" w:hAnsi="Arial Narrow"/>
        <w:sz w:val="18"/>
        <w:szCs w:val="18"/>
        <w:lang w:val="es-ES_tradnl"/>
      </w:rPr>
      <w:t xml:space="preserve"> en formato PDF salvo el de calificaciones que se enviará en DOC</w:t>
    </w:r>
  </w:p>
  <w:p w:rsidR="007D5ED2" w:rsidRPr="006A36A2" w:rsidRDefault="00B53554" w:rsidP="007226FB">
    <w:pPr>
      <w:jc w:val="both"/>
      <w:rPr>
        <w:lang w:val="es-ES_tradnl"/>
      </w:rPr>
    </w:pPr>
    <w:r>
      <w:rPr>
        <w:rFonts w:ascii="Arial Narrow" w:hAnsi="Arial Narrow"/>
        <w:sz w:val="18"/>
        <w:szCs w:val="18"/>
        <w:lang w:val="es-ES_tradnl"/>
      </w:rPr>
      <w:t>--</w:t>
    </w:r>
    <w:r>
      <w:rPr>
        <w:rFonts w:ascii="Arial Narrow" w:hAnsi="Arial Narrow"/>
        <w:sz w:val="18"/>
        <w:szCs w:val="18"/>
        <w:lang w:val="es-ES_tradnl"/>
      </w:rPr>
      <w:br/>
      <w:t>nota: las materias calificadas como NP tendrán idéntica cal</w:t>
    </w:r>
    <w:r w:rsidR="00A65669">
      <w:rPr>
        <w:rFonts w:ascii="Arial Narrow" w:hAnsi="Arial Narrow"/>
        <w:sz w:val="18"/>
        <w:szCs w:val="18"/>
        <w:lang w:val="es-ES_tradnl"/>
      </w:rPr>
      <w:t>ificación en sucesivas oportunidades/convocatorias salvo documento que expresamente las actualice.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6FB" w:rsidRDefault="007226FB">
    <w:pPr>
      <w:pStyle w:val="Piedepgin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BC3" w:rsidRPr="00312FB6" w:rsidRDefault="005B0BC3" w:rsidP="00E90A8A">
    <w:pPr>
      <w:pStyle w:val="Piedepgina"/>
      <w:ind w:left="85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E67" w:rsidRDefault="008D3E67">
      <w:r>
        <w:separator/>
      </w:r>
    </w:p>
  </w:footnote>
  <w:footnote w:type="continuationSeparator" w:id="0">
    <w:p w:rsidR="008D3E67" w:rsidRDefault="008D3E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6FB" w:rsidRDefault="007226FB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BC3" w:rsidRPr="003225E4" w:rsidRDefault="005B0BC3" w:rsidP="00F855B6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8665</wp:posOffset>
          </wp:positionH>
          <wp:positionV relativeFrom="paragraph">
            <wp:posOffset>218379</wp:posOffset>
          </wp:positionV>
          <wp:extent cx="1976898" cy="196645"/>
          <wp:effectExtent l="19050" t="0" r="0" b="0"/>
          <wp:wrapNone/>
          <wp:docPr id="1" name="Imagen 4" descr="letr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etr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198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-777916</wp:posOffset>
          </wp:positionH>
          <wp:positionV relativeFrom="paragraph">
            <wp:posOffset>120056</wp:posOffset>
          </wp:positionV>
          <wp:extent cx="757698" cy="393291"/>
          <wp:effectExtent l="19050" t="0" r="0" b="0"/>
          <wp:wrapNone/>
          <wp:docPr id="2" name="Imagen 3" descr="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mbol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395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t>Escola Técnica Superior de Arquitectura</w:t>
    </w:r>
  </w:p>
  <w:p w:rsidR="005B0BC3" w:rsidRPr="003225E4" w:rsidRDefault="005B0BC3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6FB" w:rsidRDefault="007226FB">
    <w:pPr>
      <w:pStyle w:val="Encabezado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BC3" w:rsidRPr="003225E4" w:rsidRDefault="005B0BC3">
    <w:pPr>
      <w:pStyle w:val="Encabezado"/>
    </w:pPr>
    <w:r>
      <w:rPr>
        <w:noProof/>
        <w:lang w:val="es-ES" w:eastAsia="es-ES"/>
      </w:rPr>
      <w:drawing>
        <wp:anchor distT="0" distB="0" distL="0" distR="0" simplePos="0" relativeHeight="251658752" behindDoc="1" locked="0" layoutInCell="1" allowOverlap="1">
          <wp:simplePos x="0" y="0"/>
          <wp:positionH relativeFrom="column">
            <wp:posOffset>46990</wp:posOffset>
          </wp:positionH>
          <wp:positionV relativeFrom="paragraph">
            <wp:posOffset>123825</wp:posOffset>
          </wp:positionV>
          <wp:extent cx="1727835" cy="217170"/>
          <wp:effectExtent l="19050" t="0" r="5715" b="0"/>
          <wp:wrapThrough wrapText="right">
            <wp:wrapPolygon edited="0">
              <wp:start x="-238" y="0"/>
              <wp:lineTo x="-238" y="18947"/>
              <wp:lineTo x="21671" y="18947"/>
              <wp:lineTo x="21671" y="0"/>
              <wp:lineTo x="-238" y="0"/>
            </wp:wrapPolygon>
          </wp:wrapThrough>
          <wp:docPr id="9" name="Imagen 9" descr="logoti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tip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835" cy="217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B0BC3" w:rsidRDefault="005B0BC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D90A4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73556E"/>
    <w:multiLevelType w:val="hybridMultilevel"/>
    <w:tmpl w:val="60089E1A"/>
    <w:lvl w:ilvl="0" w:tplc="045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 Narrow" w:hint="default"/>
      </w:rPr>
    </w:lvl>
    <w:lvl w:ilvl="2" w:tplc="045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 Narrow" w:hint="default"/>
      </w:rPr>
    </w:lvl>
    <w:lvl w:ilvl="5" w:tplc="045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 Narrow" w:hint="default"/>
      </w:rPr>
    </w:lvl>
    <w:lvl w:ilvl="8" w:tplc="045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201CE1"/>
    <w:multiLevelType w:val="hybridMultilevel"/>
    <w:tmpl w:val="1206DA74"/>
    <w:lvl w:ilvl="0" w:tplc="93B64A4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Arial Narro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Arial Narro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Arial Narro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0ECB24CF"/>
    <w:multiLevelType w:val="hybridMultilevel"/>
    <w:tmpl w:val="41561118"/>
    <w:lvl w:ilvl="0" w:tplc="93B64A4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Arial Narro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Arial Narro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Arial Narro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10C7532E"/>
    <w:multiLevelType w:val="hybridMultilevel"/>
    <w:tmpl w:val="77383E00"/>
    <w:lvl w:ilvl="0" w:tplc="C34E0F4E">
      <w:numFmt w:val="bullet"/>
      <w:lvlText w:val="-"/>
      <w:lvlJc w:val="left"/>
      <w:pPr>
        <w:ind w:left="1353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Arial Narrow" w:hint="default"/>
      </w:rPr>
    </w:lvl>
    <w:lvl w:ilvl="2" w:tplc="0C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Arial Narrow" w:hint="default"/>
      </w:rPr>
    </w:lvl>
    <w:lvl w:ilvl="5" w:tplc="0C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Arial Narrow" w:hint="default"/>
      </w:rPr>
    </w:lvl>
    <w:lvl w:ilvl="8" w:tplc="0C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34B41859"/>
    <w:multiLevelType w:val="hybridMultilevel"/>
    <w:tmpl w:val="9D0672F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C873D4"/>
    <w:multiLevelType w:val="hybridMultilevel"/>
    <w:tmpl w:val="BFFCB56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C25B1B"/>
    <w:multiLevelType w:val="multilevel"/>
    <w:tmpl w:val="FEFCB46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13E703E"/>
    <w:multiLevelType w:val="hybridMultilevel"/>
    <w:tmpl w:val="7C240F3C"/>
    <w:lvl w:ilvl="0" w:tplc="045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 Narrow" w:hint="default"/>
      </w:rPr>
    </w:lvl>
    <w:lvl w:ilvl="2" w:tplc="045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 Narrow" w:hint="default"/>
      </w:rPr>
    </w:lvl>
    <w:lvl w:ilvl="5" w:tplc="045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 Narrow" w:hint="default"/>
      </w:rPr>
    </w:lvl>
    <w:lvl w:ilvl="8" w:tplc="045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40E3937"/>
    <w:multiLevelType w:val="hybridMultilevel"/>
    <w:tmpl w:val="E576713E"/>
    <w:lvl w:ilvl="0" w:tplc="BDB0C3A6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0A0019" w:tentative="1">
      <w:start w:val="1"/>
      <w:numFmt w:val="lowerLetter"/>
      <w:lvlText w:val="%2."/>
      <w:lvlJc w:val="left"/>
      <w:pPr>
        <w:ind w:left="1931" w:hanging="360"/>
      </w:pPr>
    </w:lvl>
    <w:lvl w:ilvl="2" w:tplc="040A001B" w:tentative="1">
      <w:start w:val="1"/>
      <w:numFmt w:val="lowerRoman"/>
      <w:lvlText w:val="%3."/>
      <w:lvlJc w:val="right"/>
      <w:pPr>
        <w:ind w:left="2651" w:hanging="180"/>
      </w:pPr>
    </w:lvl>
    <w:lvl w:ilvl="3" w:tplc="040A000F" w:tentative="1">
      <w:start w:val="1"/>
      <w:numFmt w:val="decimal"/>
      <w:lvlText w:val="%4."/>
      <w:lvlJc w:val="left"/>
      <w:pPr>
        <w:ind w:left="3371" w:hanging="360"/>
      </w:pPr>
    </w:lvl>
    <w:lvl w:ilvl="4" w:tplc="040A0019" w:tentative="1">
      <w:start w:val="1"/>
      <w:numFmt w:val="lowerLetter"/>
      <w:lvlText w:val="%5."/>
      <w:lvlJc w:val="left"/>
      <w:pPr>
        <w:ind w:left="4091" w:hanging="360"/>
      </w:pPr>
    </w:lvl>
    <w:lvl w:ilvl="5" w:tplc="040A001B" w:tentative="1">
      <w:start w:val="1"/>
      <w:numFmt w:val="lowerRoman"/>
      <w:lvlText w:val="%6."/>
      <w:lvlJc w:val="right"/>
      <w:pPr>
        <w:ind w:left="4811" w:hanging="180"/>
      </w:pPr>
    </w:lvl>
    <w:lvl w:ilvl="6" w:tplc="040A000F" w:tentative="1">
      <w:start w:val="1"/>
      <w:numFmt w:val="decimal"/>
      <w:lvlText w:val="%7."/>
      <w:lvlJc w:val="left"/>
      <w:pPr>
        <w:ind w:left="5531" w:hanging="360"/>
      </w:pPr>
    </w:lvl>
    <w:lvl w:ilvl="7" w:tplc="040A0019" w:tentative="1">
      <w:start w:val="1"/>
      <w:numFmt w:val="lowerLetter"/>
      <w:lvlText w:val="%8."/>
      <w:lvlJc w:val="left"/>
      <w:pPr>
        <w:ind w:left="6251" w:hanging="360"/>
      </w:pPr>
    </w:lvl>
    <w:lvl w:ilvl="8" w:tplc="04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5A36FFD"/>
    <w:multiLevelType w:val="hybridMultilevel"/>
    <w:tmpl w:val="20805050"/>
    <w:lvl w:ilvl="0" w:tplc="045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 Narrow" w:hint="default"/>
      </w:rPr>
    </w:lvl>
    <w:lvl w:ilvl="2" w:tplc="045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 Narrow" w:hint="default"/>
      </w:rPr>
    </w:lvl>
    <w:lvl w:ilvl="5" w:tplc="045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 Narrow" w:hint="default"/>
      </w:rPr>
    </w:lvl>
    <w:lvl w:ilvl="8" w:tplc="045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85B050E"/>
    <w:multiLevelType w:val="hybridMultilevel"/>
    <w:tmpl w:val="7A9662A0"/>
    <w:lvl w:ilvl="0" w:tplc="045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Arial Narrow" w:hint="default"/>
      </w:rPr>
    </w:lvl>
    <w:lvl w:ilvl="2" w:tplc="045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Arial Narrow" w:hint="default"/>
      </w:rPr>
    </w:lvl>
    <w:lvl w:ilvl="5" w:tplc="045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Arial Narrow" w:hint="default"/>
      </w:rPr>
    </w:lvl>
    <w:lvl w:ilvl="8" w:tplc="045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7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embedSystemFonts/>
  <w:proofState w:spelling="clean"/>
  <w:stylePaneFormatFilter w:val="3F01"/>
  <w:documentProtection w:edit="forms" w:enforcement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A65669"/>
    <w:rsid w:val="0006026F"/>
    <w:rsid w:val="00075BF5"/>
    <w:rsid w:val="000E2BE2"/>
    <w:rsid w:val="000E3963"/>
    <w:rsid w:val="00105726"/>
    <w:rsid w:val="001113EA"/>
    <w:rsid w:val="00111E8D"/>
    <w:rsid w:val="001708CB"/>
    <w:rsid w:val="00181816"/>
    <w:rsid w:val="001B3F6D"/>
    <w:rsid w:val="001D0A5F"/>
    <w:rsid w:val="001D45C7"/>
    <w:rsid w:val="00200FDB"/>
    <w:rsid w:val="002435A5"/>
    <w:rsid w:val="00251B67"/>
    <w:rsid w:val="00280FF1"/>
    <w:rsid w:val="00282B64"/>
    <w:rsid w:val="002874AF"/>
    <w:rsid w:val="002909B4"/>
    <w:rsid w:val="002A3203"/>
    <w:rsid w:val="002F54A3"/>
    <w:rsid w:val="003225E4"/>
    <w:rsid w:val="00333DFB"/>
    <w:rsid w:val="00367288"/>
    <w:rsid w:val="00374B97"/>
    <w:rsid w:val="00374D4B"/>
    <w:rsid w:val="003A62FB"/>
    <w:rsid w:val="003B2C05"/>
    <w:rsid w:val="003C460E"/>
    <w:rsid w:val="004043E9"/>
    <w:rsid w:val="00464E08"/>
    <w:rsid w:val="00470EDE"/>
    <w:rsid w:val="00476843"/>
    <w:rsid w:val="004C7393"/>
    <w:rsid w:val="004D6BFC"/>
    <w:rsid w:val="005115B5"/>
    <w:rsid w:val="0056138B"/>
    <w:rsid w:val="005810B8"/>
    <w:rsid w:val="005975A6"/>
    <w:rsid w:val="005A32F1"/>
    <w:rsid w:val="005B0BC3"/>
    <w:rsid w:val="0060516B"/>
    <w:rsid w:val="00605337"/>
    <w:rsid w:val="00616499"/>
    <w:rsid w:val="00663937"/>
    <w:rsid w:val="006A36A2"/>
    <w:rsid w:val="00714BBF"/>
    <w:rsid w:val="007226FB"/>
    <w:rsid w:val="0077228C"/>
    <w:rsid w:val="007A41CC"/>
    <w:rsid w:val="007A64EF"/>
    <w:rsid w:val="007D5ED2"/>
    <w:rsid w:val="00812794"/>
    <w:rsid w:val="008217B3"/>
    <w:rsid w:val="008315FD"/>
    <w:rsid w:val="00834F5B"/>
    <w:rsid w:val="00840300"/>
    <w:rsid w:val="0087685F"/>
    <w:rsid w:val="008B2D1F"/>
    <w:rsid w:val="008D3E67"/>
    <w:rsid w:val="008E42CA"/>
    <w:rsid w:val="008E484D"/>
    <w:rsid w:val="008E6CA1"/>
    <w:rsid w:val="009223DC"/>
    <w:rsid w:val="009329BF"/>
    <w:rsid w:val="0094642B"/>
    <w:rsid w:val="0099610C"/>
    <w:rsid w:val="009D5C84"/>
    <w:rsid w:val="00A1232F"/>
    <w:rsid w:val="00A3735B"/>
    <w:rsid w:val="00A65669"/>
    <w:rsid w:val="00A757C9"/>
    <w:rsid w:val="00A7740E"/>
    <w:rsid w:val="00A933AE"/>
    <w:rsid w:val="00AA103B"/>
    <w:rsid w:val="00AB6F06"/>
    <w:rsid w:val="00AC6CED"/>
    <w:rsid w:val="00B10C6C"/>
    <w:rsid w:val="00B164BE"/>
    <w:rsid w:val="00B23C38"/>
    <w:rsid w:val="00B37B5C"/>
    <w:rsid w:val="00B53554"/>
    <w:rsid w:val="00B76A16"/>
    <w:rsid w:val="00BB2274"/>
    <w:rsid w:val="00BE475B"/>
    <w:rsid w:val="00C03093"/>
    <w:rsid w:val="00C21107"/>
    <w:rsid w:val="00C71A71"/>
    <w:rsid w:val="00C815C6"/>
    <w:rsid w:val="00C84F6F"/>
    <w:rsid w:val="00CA3412"/>
    <w:rsid w:val="00CA401A"/>
    <w:rsid w:val="00CC7357"/>
    <w:rsid w:val="00CD470C"/>
    <w:rsid w:val="00D01DCB"/>
    <w:rsid w:val="00D1538E"/>
    <w:rsid w:val="00D2274C"/>
    <w:rsid w:val="00D84060"/>
    <w:rsid w:val="00DA6F9C"/>
    <w:rsid w:val="00DB1921"/>
    <w:rsid w:val="00DC19DD"/>
    <w:rsid w:val="00DC2627"/>
    <w:rsid w:val="00DE05EB"/>
    <w:rsid w:val="00DE39EE"/>
    <w:rsid w:val="00DF1454"/>
    <w:rsid w:val="00E12421"/>
    <w:rsid w:val="00E21915"/>
    <w:rsid w:val="00E71B22"/>
    <w:rsid w:val="00E904D3"/>
    <w:rsid w:val="00E90A8A"/>
    <w:rsid w:val="00E91EF9"/>
    <w:rsid w:val="00EE5FDB"/>
    <w:rsid w:val="00F0728B"/>
    <w:rsid w:val="00F77DFE"/>
    <w:rsid w:val="00F802B3"/>
    <w:rsid w:val="00F855B6"/>
    <w:rsid w:val="00FD7B14"/>
    <w:rsid w:val="00FE2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FDB"/>
    <w:rPr>
      <w:sz w:val="24"/>
      <w:lang w:val="gl-E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225E4"/>
    <w:pPr>
      <w:tabs>
        <w:tab w:val="center" w:pos="4252"/>
        <w:tab w:val="right" w:pos="8504"/>
      </w:tabs>
    </w:pPr>
    <w:rPr>
      <w:rFonts w:ascii="Arial" w:hAnsi="Arial"/>
      <w:color w:val="D2007B"/>
    </w:rPr>
  </w:style>
  <w:style w:type="paragraph" w:styleId="Piedepgina">
    <w:name w:val="footer"/>
    <w:basedOn w:val="Normal"/>
    <w:semiHidden/>
    <w:rsid w:val="003225E4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F10F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unhideWhenUsed/>
    <w:rsid w:val="003F48B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7171"/>
    <w:rPr>
      <w:rFonts w:ascii="Tahoma" w:hAnsi="Tahoma"/>
      <w:sz w:val="16"/>
      <w:szCs w:val="16"/>
      <w:lang w:val="es-ES_tradnl"/>
    </w:rPr>
  </w:style>
  <w:style w:type="character" w:customStyle="1" w:styleId="TextodegloboCar">
    <w:name w:val="Texto de globo Car"/>
    <w:link w:val="Textodeglobo"/>
    <w:uiPriority w:val="99"/>
    <w:semiHidden/>
    <w:rsid w:val="00117171"/>
    <w:rPr>
      <w:rFonts w:ascii="Tahoma" w:hAnsi="Tahoma" w:cs="Tahoma"/>
      <w:sz w:val="16"/>
      <w:szCs w:val="16"/>
      <w:lang w:val="es-ES_tradnl" w:eastAsia="es-ES_tradnl"/>
    </w:rPr>
  </w:style>
  <w:style w:type="character" w:styleId="nfasis">
    <w:name w:val="Emphasis"/>
    <w:qFormat/>
    <w:rsid w:val="00D839EB"/>
    <w:rPr>
      <w:i/>
      <w:iCs/>
    </w:rPr>
  </w:style>
  <w:style w:type="paragraph" w:customStyle="1" w:styleId="Default">
    <w:name w:val="Default"/>
    <w:rsid w:val="00103F7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Cuadrculaclara-nfasis31">
    <w:name w:val="Cuadrícula clara - Énfasis 31"/>
    <w:basedOn w:val="Normal"/>
    <w:uiPriority w:val="34"/>
    <w:qFormat/>
    <w:rsid w:val="005F661F"/>
    <w:pPr>
      <w:ind w:left="708"/>
    </w:pPr>
  </w:style>
  <w:style w:type="character" w:styleId="Textodelmarcadordeposicin">
    <w:name w:val="Placeholder Text"/>
    <w:basedOn w:val="Fuentedeprrafopredeter"/>
    <w:uiPriority w:val="99"/>
    <w:semiHidden/>
    <w:rsid w:val="00075BF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3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7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52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54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CON%20HIPERVINCULO" TargetMode="External"/><Relationship Id="rId26" Type="http://schemas.openxmlformats.org/officeDocument/2006/relationships/hyperlink" Target="CON%20HIPERVINCULO" TargetMode="External"/><Relationship Id="rId39" Type="http://schemas.openxmlformats.org/officeDocument/2006/relationships/hyperlink" Target="CON%20HIPERVINCULO" TargetMode="External"/><Relationship Id="rId3" Type="http://schemas.openxmlformats.org/officeDocument/2006/relationships/styles" Target="styles.xml"/><Relationship Id="rId21" Type="http://schemas.openxmlformats.org/officeDocument/2006/relationships/hyperlink" Target="CON%20HIPERVINCULO" TargetMode="External"/><Relationship Id="rId34" Type="http://schemas.openxmlformats.org/officeDocument/2006/relationships/hyperlink" Target="CON%20HIPERVINCULO" TargetMode="External"/><Relationship Id="rId42" Type="http://schemas.openxmlformats.org/officeDocument/2006/relationships/hyperlink" Target="CON%20HIPERVINCULO" TargetMode="External"/><Relationship Id="rId47" Type="http://schemas.openxmlformats.org/officeDocument/2006/relationships/hyperlink" Target="CON%20HIPERVINCULO" TargetMode="External"/><Relationship Id="rId50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CON%20HIPERVINCULO" TargetMode="External"/><Relationship Id="rId25" Type="http://schemas.openxmlformats.org/officeDocument/2006/relationships/hyperlink" Target="CON%20HIPERVINCULO" TargetMode="External"/><Relationship Id="rId33" Type="http://schemas.openxmlformats.org/officeDocument/2006/relationships/hyperlink" Target="CON%20HIPERVINCULO" TargetMode="External"/><Relationship Id="rId38" Type="http://schemas.openxmlformats.org/officeDocument/2006/relationships/hyperlink" Target="CON%20HIPERVINCULO" TargetMode="External"/><Relationship Id="rId46" Type="http://schemas.openxmlformats.org/officeDocument/2006/relationships/hyperlink" Target="CON%20HIPERVINCUL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%20HIPERVINCULO" TargetMode="External"/><Relationship Id="rId20" Type="http://schemas.openxmlformats.org/officeDocument/2006/relationships/hyperlink" Target="CON%20HIPERVINCULO" TargetMode="External"/><Relationship Id="rId29" Type="http://schemas.openxmlformats.org/officeDocument/2006/relationships/hyperlink" Target="CON%20HIPERVINCULO" TargetMode="External"/><Relationship Id="rId41" Type="http://schemas.openxmlformats.org/officeDocument/2006/relationships/hyperlink" Target="CON%20HIPERVINCULO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CON%20HIPERVINCULO" TargetMode="External"/><Relationship Id="rId32" Type="http://schemas.openxmlformats.org/officeDocument/2006/relationships/hyperlink" Target="CON%20HIPERVINCULO" TargetMode="External"/><Relationship Id="rId37" Type="http://schemas.openxmlformats.org/officeDocument/2006/relationships/hyperlink" Target="CON%20HIPERVINCULO" TargetMode="External"/><Relationship Id="rId40" Type="http://schemas.openxmlformats.org/officeDocument/2006/relationships/hyperlink" Target="CON%20HIPERVINCULO" TargetMode="External"/><Relationship Id="rId45" Type="http://schemas.openxmlformats.org/officeDocument/2006/relationships/hyperlink" Target="CON%20HIPERVINCULO" TargetMode="External"/><Relationship Id="rId53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yperlink" Target="CON%20HIPERVINCULO" TargetMode="External"/><Relationship Id="rId23" Type="http://schemas.openxmlformats.org/officeDocument/2006/relationships/hyperlink" Target="CON%20HIPERVINCULO" TargetMode="External"/><Relationship Id="rId28" Type="http://schemas.openxmlformats.org/officeDocument/2006/relationships/hyperlink" Target="CON%20HIPERVINCULO" TargetMode="External"/><Relationship Id="rId36" Type="http://schemas.openxmlformats.org/officeDocument/2006/relationships/hyperlink" Target="CON%20HIPERVINCULO" TargetMode="External"/><Relationship Id="rId49" Type="http://schemas.openxmlformats.org/officeDocument/2006/relationships/hyperlink" Target="CON%20HIPERVINCULO" TargetMode="External"/><Relationship Id="rId10" Type="http://schemas.openxmlformats.org/officeDocument/2006/relationships/footer" Target="footer1.xml"/><Relationship Id="rId19" Type="http://schemas.openxmlformats.org/officeDocument/2006/relationships/hyperlink" Target="CON%20HIPERVINCULO" TargetMode="External"/><Relationship Id="rId31" Type="http://schemas.openxmlformats.org/officeDocument/2006/relationships/hyperlink" Target="CON%20HIPERVINCULO" TargetMode="External"/><Relationship Id="rId44" Type="http://schemas.openxmlformats.org/officeDocument/2006/relationships/hyperlink" Target="CON%20HIPERVINCULO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png"/><Relationship Id="rId22" Type="http://schemas.openxmlformats.org/officeDocument/2006/relationships/hyperlink" Target="CON%20HIPERVINCULO" TargetMode="External"/><Relationship Id="rId27" Type="http://schemas.openxmlformats.org/officeDocument/2006/relationships/hyperlink" Target="CON%20HIPERVINCULO" TargetMode="External"/><Relationship Id="rId30" Type="http://schemas.openxmlformats.org/officeDocument/2006/relationships/hyperlink" Target="CON%20HIPERVINCULO" TargetMode="External"/><Relationship Id="rId35" Type="http://schemas.openxmlformats.org/officeDocument/2006/relationships/hyperlink" Target="CON%20HIPERVINCULO" TargetMode="External"/><Relationship Id="rId43" Type="http://schemas.openxmlformats.org/officeDocument/2006/relationships/hyperlink" Target="CON%20HIPERVINCULO" TargetMode="External"/><Relationship Id="rId48" Type="http://schemas.openxmlformats.org/officeDocument/2006/relationships/hyperlink" Target="CON%20HIPERVINCULO" TargetMode="External"/><Relationship Id="rId8" Type="http://schemas.openxmlformats.org/officeDocument/2006/relationships/header" Target="header1.xml"/><Relationship Id="rId51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5C06F955424411EB1201E1FCB0B5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7226F-38A7-4ABC-B68C-CB17B43BC43F}"/>
      </w:docPartPr>
      <w:docPartBody>
        <w:p w:rsidR="00000000" w:rsidRDefault="00584E9E">
          <w:pPr>
            <w:pStyle w:val="35C06F955424411EB1201E1FCB0B50FB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6984006EA0C4485CACEAC81B68EE4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301DE-46D2-411F-A0BA-1E502776C93A}"/>
      </w:docPartPr>
      <w:docPartBody>
        <w:p w:rsidR="00000000" w:rsidRDefault="00584E9E">
          <w:pPr>
            <w:pStyle w:val="6984006EA0C4485CACEAC81B68EE468C"/>
          </w:pPr>
          <w:r w:rsidRPr="005E394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85F83546E0C498A9B6A0A8C5AF52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2C816-4F2C-4EB1-B8CA-ADA4BEB43F5C}"/>
      </w:docPartPr>
      <w:docPartBody>
        <w:p w:rsidR="00000000" w:rsidRDefault="00584E9E">
          <w:pPr>
            <w:pStyle w:val="685F83546E0C498A9B6A0A8C5AF52F8D"/>
          </w:pPr>
          <w:r w:rsidRPr="005E394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BC7D640412C4196B2E1F60DF0AA7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AA245-5C9F-45C4-A695-374BA6635319}"/>
      </w:docPartPr>
      <w:docPartBody>
        <w:p w:rsidR="00000000" w:rsidRDefault="00584E9E">
          <w:pPr>
            <w:pStyle w:val="FBC7D640412C4196B2E1F60DF0AA7AAD"/>
          </w:pPr>
          <w:r w:rsidRPr="005E394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947A002B00A4B0C9FEE664FBA469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55897-98B5-4C8A-97F3-DF0F6928164E}"/>
      </w:docPartPr>
      <w:docPartBody>
        <w:p w:rsidR="00000000" w:rsidRDefault="00584E9E">
          <w:pPr>
            <w:pStyle w:val="3947A002B00A4B0C9FEE664FBA469001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68ADF85F736B4FE2987379DFBE27C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54382-DA79-47F2-94AD-68D8E531AF53}"/>
      </w:docPartPr>
      <w:docPartBody>
        <w:p w:rsidR="00000000" w:rsidRDefault="00584E9E">
          <w:pPr>
            <w:pStyle w:val="68ADF85F736B4FE2987379DFBE27C5B8"/>
          </w:pPr>
          <w:r w:rsidRPr="005E394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6FE6D1F7B0C41DBB04103A7884D0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E2629-72BD-4C8A-9CE2-57F0E639ECCE}"/>
      </w:docPartPr>
      <w:docPartBody>
        <w:p w:rsidR="00000000" w:rsidRDefault="00584E9E">
          <w:pPr>
            <w:pStyle w:val="06FE6D1F7B0C41DBB04103A7884D00D9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742EBA191DB14BC7875A7699F54DD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5637A-6676-4C5D-B37E-9893510C3148}"/>
      </w:docPartPr>
      <w:docPartBody>
        <w:p w:rsidR="00000000" w:rsidRDefault="00584E9E">
          <w:pPr>
            <w:pStyle w:val="742EBA191DB14BC7875A7699F54DD0BA"/>
          </w:pPr>
          <w:r w:rsidRPr="005E3943">
            <w:rPr>
              <w:rStyle w:val="Textodelmarcadordeposicin"/>
            </w:rPr>
            <w:t>Haga clic aquí</w:t>
          </w:r>
          <w:r w:rsidRPr="005E3943">
            <w:rPr>
              <w:rStyle w:val="Textodelmarcadordeposicin"/>
            </w:rPr>
            <w:t xml:space="preserve"> para escribir texto.</w:t>
          </w:r>
        </w:p>
      </w:docPartBody>
    </w:docPart>
    <w:docPart>
      <w:docPartPr>
        <w:name w:val="AE2AFD82D1B1451AA4C5E212825D9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9844B-5840-4F3E-B23D-4D8088B40C7C}"/>
      </w:docPartPr>
      <w:docPartBody>
        <w:p w:rsidR="00000000" w:rsidRDefault="00584E9E">
          <w:pPr>
            <w:pStyle w:val="AE2AFD82D1B1451AA4C5E212825D9E5F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75D94651E2234721853FFFB9A91A3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01FDA-C5BA-4B36-8EB3-A4476B9EF81E}"/>
      </w:docPartPr>
      <w:docPartBody>
        <w:p w:rsidR="00000000" w:rsidRDefault="00584E9E">
          <w:pPr>
            <w:pStyle w:val="75D94651E2234721853FFFB9A91A321B"/>
          </w:pPr>
          <w:r w:rsidRPr="005E394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BA248A49A8845A29ECFF3A10EC72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4923D-BF9B-4440-8740-703301E8A0FE}"/>
      </w:docPartPr>
      <w:docPartBody>
        <w:p w:rsidR="00000000" w:rsidRDefault="00584E9E">
          <w:pPr>
            <w:pStyle w:val="EBA248A49A8845A29ECFF3A10EC727AC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96DED36B374E4506BFEF93319CE7D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0AD8F-FAC5-44DA-AF1C-BBEF867BDE87}"/>
      </w:docPartPr>
      <w:docPartBody>
        <w:p w:rsidR="00000000" w:rsidRDefault="00584E9E">
          <w:pPr>
            <w:pStyle w:val="96DED36B374E4506BFEF93319CE7D25D"/>
          </w:pPr>
          <w:r w:rsidRPr="005E394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7A32533011548158E1986935C263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6D546-5180-40A9-9893-E72F69716B22}"/>
      </w:docPartPr>
      <w:docPartBody>
        <w:p w:rsidR="00000000" w:rsidRDefault="00584E9E">
          <w:pPr>
            <w:pStyle w:val="37A32533011548158E1986935C263EB4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877D4492C97D4F2F827DB72164059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5D09E-CDE8-4E93-B936-782E9AFC701B}"/>
      </w:docPartPr>
      <w:docPartBody>
        <w:p w:rsidR="00000000" w:rsidRDefault="00584E9E">
          <w:pPr>
            <w:pStyle w:val="877D4492C97D4F2F827DB721640590EF"/>
          </w:pPr>
          <w:r w:rsidRPr="005E394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26D8F8CFDD6464599CC99C591373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50478-1511-4EC8-A7A1-FA1EE4E52D73}"/>
      </w:docPartPr>
      <w:docPartBody>
        <w:p w:rsidR="00000000" w:rsidRDefault="00584E9E">
          <w:pPr>
            <w:pStyle w:val="D26D8F8CFDD6464599CC99C591373992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72EA0779535444F48E7BED82EC246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1C351-F74E-4CF9-8D9A-98D975726F4B}"/>
      </w:docPartPr>
      <w:docPartBody>
        <w:p w:rsidR="00000000" w:rsidRDefault="00584E9E">
          <w:pPr>
            <w:pStyle w:val="72EA0779535444F48E7BED82EC246A06"/>
          </w:pPr>
          <w:r w:rsidRPr="005E394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4B702538C2747E8B8AC680C5F619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20FE6-4969-476F-BAD4-97B9CE197FAD}"/>
      </w:docPartPr>
      <w:docPartBody>
        <w:p w:rsidR="00000000" w:rsidRDefault="00584E9E">
          <w:pPr>
            <w:pStyle w:val="84B702538C2747E8B8AC680C5F619B06"/>
          </w:pPr>
          <w:r w:rsidRPr="005E3943">
            <w:rPr>
              <w:rStyle w:val="Textodelmarcadordeposicin"/>
            </w:rPr>
            <w:t>Elija un eleme</w:t>
          </w:r>
          <w:r w:rsidRPr="005E3943">
            <w:rPr>
              <w:rStyle w:val="Textodelmarcadordeposicin"/>
            </w:rPr>
            <w:t>nto.</w:t>
          </w:r>
        </w:p>
      </w:docPartBody>
    </w:docPart>
    <w:docPart>
      <w:docPartPr>
        <w:name w:val="865122210EE343F4AC1AE5707B105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33D9B-E159-4B55-8DCB-EACAD6628F65}"/>
      </w:docPartPr>
      <w:docPartBody>
        <w:p w:rsidR="00000000" w:rsidRDefault="00584E9E">
          <w:pPr>
            <w:pStyle w:val="865122210EE343F4AC1AE5707B10562B"/>
          </w:pPr>
          <w:r w:rsidRPr="005E394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11C91B9E5DC43E49327079F7721D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2EEF3-0F2A-4898-A311-5612ACC03D41}"/>
      </w:docPartPr>
      <w:docPartBody>
        <w:p w:rsidR="00000000" w:rsidRDefault="00584E9E">
          <w:pPr>
            <w:pStyle w:val="211C91B9E5DC43E49327079F7721D6D3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4DBF67CE45AE4068937E110B3E792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BC454-3D25-4BAE-845F-6DF73CF61562}"/>
      </w:docPartPr>
      <w:docPartBody>
        <w:p w:rsidR="00000000" w:rsidRDefault="00584E9E">
          <w:pPr>
            <w:pStyle w:val="4DBF67CE45AE4068937E110B3E792E5D"/>
          </w:pPr>
          <w:r w:rsidRPr="005E394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580B6B6E6704AD9B728006B0962E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E1000-75CF-4429-BEEA-09F14662555B}"/>
      </w:docPartPr>
      <w:docPartBody>
        <w:p w:rsidR="00000000" w:rsidRDefault="00584E9E">
          <w:pPr>
            <w:pStyle w:val="6580B6B6E6704AD9B728006B0962EDA0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9E84D209669A4FDA8C6F18B52F17B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07224-24DC-448A-8928-8782F07B0976}"/>
      </w:docPartPr>
      <w:docPartBody>
        <w:p w:rsidR="00000000" w:rsidRDefault="00584E9E">
          <w:pPr>
            <w:pStyle w:val="9E84D209669A4FDA8C6F18B52F17BB2F"/>
          </w:pPr>
          <w:r w:rsidRPr="005E394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490E930922B4F18A1CB57EC5A82B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6115D-05CA-4FD8-9D4D-BCB5D89CDD6D}"/>
      </w:docPartPr>
      <w:docPartBody>
        <w:p w:rsidR="00000000" w:rsidRDefault="00584E9E">
          <w:pPr>
            <w:pStyle w:val="E490E930922B4F18A1CB57EC5A82BBA0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154969553642464EAD7B063E2077F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1AB0C-3FA7-4898-A112-155B3FAA8642}"/>
      </w:docPartPr>
      <w:docPartBody>
        <w:p w:rsidR="00000000" w:rsidRDefault="00584E9E">
          <w:pPr>
            <w:pStyle w:val="154969553642464EAD7B063E2077F85E"/>
          </w:pPr>
          <w:r w:rsidRPr="005E394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749C9D94FE24C32BF057EF04A62B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25A1E-67BE-468E-ADF9-5CA2A40CBB4B}"/>
      </w:docPartPr>
      <w:docPartBody>
        <w:p w:rsidR="00000000" w:rsidRDefault="00584E9E">
          <w:pPr>
            <w:pStyle w:val="3749C9D94FE24C32BF057EF04A62BF0D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EF4E4BA68A0243BBA4977F1EBFD63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F4FCF-D016-4725-866F-6D6DD5E19720}"/>
      </w:docPartPr>
      <w:docPartBody>
        <w:p w:rsidR="00000000" w:rsidRDefault="00584E9E">
          <w:pPr>
            <w:pStyle w:val="EF4E4BA68A0243BBA4977F1EBFD63A7B"/>
          </w:pPr>
          <w:r w:rsidRPr="005E3943">
            <w:rPr>
              <w:rStyle w:val="Textodelmarcadordeposicin"/>
            </w:rPr>
            <w:t xml:space="preserve">Haga clic aquí para escribir </w:t>
          </w:r>
          <w:r w:rsidRPr="005E3943">
            <w:rPr>
              <w:rStyle w:val="Textodelmarcadordeposicin"/>
            </w:rPr>
            <w:t>texto.</w:t>
          </w:r>
        </w:p>
      </w:docPartBody>
    </w:docPart>
    <w:docPart>
      <w:docPartPr>
        <w:name w:val="74D6DC013DFC46A498389EE279DAE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74F7A-0970-4545-A476-C33F7599C558}"/>
      </w:docPartPr>
      <w:docPartBody>
        <w:p w:rsidR="00000000" w:rsidRDefault="00584E9E">
          <w:pPr>
            <w:pStyle w:val="74D6DC013DFC46A498389EE279DAE7EB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47FB225412F94BB8BFF804E983172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F519F-200E-4A1D-AC0D-327C1ABC0489}"/>
      </w:docPartPr>
      <w:docPartBody>
        <w:p w:rsidR="00000000" w:rsidRDefault="00584E9E">
          <w:pPr>
            <w:pStyle w:val="47FB225412F94BB8BFF804E9831721FF"/>
          </w:pPr>
          <w:r w:rsidRPr="005E394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F483AE3820E444588F1139BDEC81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FA035-C83C-4A62-9C19-CEF749B3BD31}"/>
      </w:docPartPr>
      <w:docPartBody>
        <w:p w:rsidR="00000000" w:rsidRDefault="00584E9E">
          <w:pPr>
            <w:pStyle w:val="FF483AE3820E444588F1139BDEC8136C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0867B2FB831949B9B1D97CC6FDF39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C97AA-C7E6-4545-9292-5A04353FAF44}"/>
      </w:docPartPr>
      <w:docPartBody>
        <w:p w:rsidR="00000000" w:rsidRDefault="00584E9E">
          <w:pPr>
            <w:pStyle w:val="0867B2FB831949B9B1D97CC6FDF39A5E"/>
          </w:pPr>
          <w:r w:rsidRPr="005E394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38F96C742714A23A4145790ACDD1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DBEE3-5476-45FC-A595-0FD3DA755959}"/>
      </w:docPartPr>
      <w:docPartBody>
        <w:p w:rsidR="00000000" w:rsidRDefault="00584E9E">
          <w:pPr>
            <w:pStyle w:val="938F96C742714A23A4145790ACDD1DC7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36725EB4864445BCB19ECC6707558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ED766-8630-4330-896E-557E3A2FB4A4}"/>
      </w:docPartPr>
      <w:docPartBody>
        <w:p w:rsidR="00000000" w:rsidRDefault="00584E9E">
          <w:pPr>
            <w:pStyle w:val="36725EB4864445BCB19ECC670755884D"/>
          </w:pPr>
          <w:r w:rsidRPr="005E394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738C9EDE9CB4B85A232E47D6CEB4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9CFB6-7765-4981-90A1-968504C318E6}"/>
      </w:docPartPr>
      <w:docPartBody>
        <w:p w:rsidR="00000000" w:rsidRDefault="00584E9E">
          <w:pPr>
            <w:pStyle w:val="2738C9EDE9CB4B85A232E47D6CEB45B9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AEF77CF51E6A4E6D9E32310AAFF40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B310F-ADD9-4EDC-BA0D-16D6BFEE6DA1}"/>
      </w:docPartPr>
      <w:docPartBody>
        <w:p w:rsidR="00000000" w:rsidRDefault="00584E9E">
          <w:pPr>
            <w:pStyle w:val="AEF77CF51E6A4E6D9E32310AAFF40D79"/>
          </w:pPr>
          <w:r w:rsidRPr="005E394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C921E424AF24B2E810122332DB59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0396E-7A9A-40E8-A581-8A84B61AB0D7}"/>
      </w:docPartPr>
      <w:docPartBody>
        <w:p w:rsidR="00000000" w:rsidRDefault="00584E9E">
          <w:pPr>
            <w:pStyle w:val="6C921E424AF24B2E810122332DB59F0B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B876F2FBB3394151B2891BE12E87A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051B6-904D-4521-9307-A0AF5AC681BF}"/>
      </w:docPartPr>
      <w:docPartBody>
        <w:p w:rsidR="00000000" w:rsidRDefault="00584E9E">
          <w:pPr>
            <w:pStyle w:val="B876F2FBB3394151B2891BE12E87AE4D"/>
          </w:pPr>
          <w:r w:rsidRPr="005E3943">
            <w:rPr>
              <w:rStyle w:val="Textodelmarcadordeposicin"/>
            </w:rPr>
            <w:t xml:space="preserve">Haga clic </w:t>
          </w:r>
          <w:r w:rsidRPr="005E3943">
            <w:rPr>
              <w:rStyle w:val="Textodelmarcadordeposicin"/>
            </w:rPr>
            <w:t>aquí para escribir texto.</w:t>
          </w:r>
        </w:p>
      </w:docPartBody>
    </w:docPart>
    <w:docPart>
      <w:docPartPr>
        <w:name w:val="E4C5F2EED11B47D58171521CE1A17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E0284-C0C7-4FDD-ACB7-184B3B176F44}"/>
      </w:docPartPr>
      <w:docPartBody>
        <w:p w:rsidR="00000000" w:rsidRDefault="00584E9E">
          <w:pPr>
            <w:pStyle w:val="E4C5F2EED11B47D58171521CE1A176CD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6136C92752694392AA204E35C608C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4618A-FA0C-4A92-BC29-554C4389FA85}"/>
      </w:docPartPr>
      <w:docPartBody>
        <w:p w:rsidR="00000000" w:rsidRDefault="00584E9E">
          <w:pPr>
            <w:pStyle w:val="6136C92752694392AA204E35C608C4C9"/>
          </w:pPr>
          <w:r w:rsidRPr="005E394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D2B09886AED4614AF096110AB526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28F3E-FA39-41BC-8E3B-3F89E79E7B0D}"/>
      </w:docPartPr>
      <w:docPartBody>
        <w:p w:rsidR="00000000" w:rsidRDefault="00584E9E">
          <w:pPr>
            <w:pStyle w:val="7D2B09886AED4614AF096110AB526549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3709182A16204112AB0C61E521D87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B0F78-B296-4A1D-B071-0712B1C49F9B}"/>
      </w:docPartPr>
      <w:docPartBody>
        <w:p w:rsidR="00000000" w:rsidRDefault="00584E9E">
          <w:pPr>
            <w:pStyle w:val="3709182A16204112AB0C61E521D8749A"/>
          </w:pPr>
          <w:r w:rsidRPr="005E394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DB2780E4A1042A79B620783D33FA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B7E6F-A04D-4DBF-8E27-182BCFDDF735}"/>
      </w:docPartPr>
      <w:docPartBody>
        <w:p w:rsidR="00000000" w:rsidRDefault="00584E9E">
          <w:pPr>
            <w:pStyle w:val="ADB2780E4A1042A79B620783D33FA233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788D844CB05E4AD08ACC329E4B800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21F97-0D79-424F-8742-988E92A412B3}"/>
      </w:docPartPr>
      <w:docPartBody>
        <w:p w:rsidR="00000000" w:rsidRDefault="00584E9E">
          <w:pPr>
            <w:pStyle w:val="788D844CB05E4AD08ACC329E4B8001C0"/>
          </w:pPr>
          <w:r w:rsidRPr="005E394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582F824A1804CC3AD051B152F835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B906F-0A9E-4726-8199-7D380606C561}"/>
      </w:docPartPr>
      <w:docPartBody>
        <w:p w:rsidR="00000000" w:rsidRDefault="00584E9E">
          <w:pPr>
            <w:pStyle w:val="9582F824A1804CC3AD051B152F835076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9D436EE2D8F5493D9229B7C2407F6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E9275-E979-4B4B-845B-A21ED748CA70}"/>
      </w:docPartPr>
      <w:docPartBody>
        <w:p w:rsidR="00000000" w:rsidRDefault="00584E9E">
          <w:pPr>
            <w:pStyle w:val="9D436EE2D8F5493D9229B7C2407F646A"/>
          </w:pPr>
          <w:r w:rsidRPr="005E394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16897CB897C4C998C29DA628E854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2BF6D-09CD-4F14-B78C-F64FBD747871}"/>
      </w:docPartPr>
      <w:docPartBody>
        <w:p w:rsidR="00000000" w:rsidRDefault="00584E9E">
          <w:pPr>
            <w:pStyle w:val="316897CB897C4C998C29DA628E854F6E"/>
          </w:pPr>
          <w:r w:rsidRPr="005E3943">
            <w:rPr>
              <w:rStyle w:val="Textodelmarcadordeposicin"/>
            </w:rPr>
            <w:t xml:space="preserve">Elija un </w:t>
          </w:r>
          <w:r w:rsidRPr="005E3943">
            <w:rPr>
              <w:rStyle w:val="Textodelmarcadordeposicin"/>
            </w:rPr>
            <w:t>elemento.</w:t>
          </w:r>
        </w:p>
      </w:docPartBody>
    </w:docPart>
    <w:docPart>
      <w:docPartPr>
        <w:name w:val="E7E8FB0535864475985743845C3EC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50270-1EB5-40DB-976C-751DC97D1AC8}"/>
      </w:docPartPr>
      <w:docPartBody>
        <w:p w:rsidR="00000000" w:rsidRDefault="00584E9E">
          <w:pPr>
            <w:pStyle w:val="E7E8FB0535864475985743845C3EC08A"/>
          </w:pPr>
          <w:r w:rsidRPr="005E394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03CBEEF1FC345638B39AEC327728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0C92A-7E4D-445E-856A-B15A89190EFF}"/>
      </w:docPartPr>
      <w:docPartBody>
        <w:p w:rsidR="00000000" w:rsidRDefault="00584E9E">
          <w:pPr>
            <w:pStyle w:val="E03CBEEF1FC345638B39AEC32772893C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B86BB58C3CC342FAB4478F12D216D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E538E-EC5F-44AD-98F2-CA04A50B8D8C}"/>
      </w:docPartPr>
      <w:docPartBody>
        <w:p w:rsidR="00000000" w:rsidRDefault="00584E9E">
          <w:pPr>
            <w:pStyle w:val="B86BB58C3CC342FAB4478F12D216D1F4"/>
          </w:pPr>
          <w:r w:rsidRPr="005E394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D26C25058D04E4CBA73197B70128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4BA70-5C22-49C8-A8EA-7D54CD41B87D}"/>
      </w:docPartPr>
      <w:docPartBody>
        <w:p w:rsidR="00000000" w:rsidRDefault="00584E9E">
          <w:pPr>
            <w:pStyle w:val="2D26C25058D04E4CBA73197B70128D01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0613D829D6414291BF9B2131CE1D6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4D8D6-9E72-411D-9D69-F3137F04B320}"/>
      </w:docPartPr>
      <w:docPartBody>
        <w:p w:rsidR="00000000" w:rsidRDefault="00584E9E">
          <w:pPr>
            <w:pStyle w:val="0613D829D6414291BF9B2131CE1D6716"/>
          </w:pPr>
          <w:r w:rsidRPr="005E394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3F6F1279A054107B1E89BE58E2BE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775FC-F78F-4A13-82F3-87DFF25B8FFC}"/>
      </w:docPartPr>
      <w:docPartBody>
        <w:p w:rsidR="00000000" w:rsidRDefault="00584E9E">
          <w:pPr>
            <w:pStyle w:val="43F6F1279A054107B1E89BE58E2BEFA3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8A62DDBA0EB44808A55CCD84C262D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E0E36-4EF3-4466-9260-9F18E294DA15}"/>
      </w:docPartPr>
      <w:docPartBody>
        <w:p w:rsidR="00000000" w:rsidRDefault="00584E9E">
          <w:pPr>
            <w:pStyle w:val="8A62DDBA0EB44808A55CCD84C262D07E"/>
          </w:pPr>
          <w:r w:rsidRPr="005E394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44E5CBAA54249F193FE6069C97E1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7CCC5-80AC-4317-AE64-5811C9188107}"/>
      </w:docPartPr>
      <w:docPartBody>
        <w:p w:rsidR="00000000" w:rsidRDefault="00584E9E">
          <w:pPr>
            <w:pStyle w:val="A44E5CBAA54249F193FE6069C97E1659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6C9F7EE291EB4C8CB67B432ED55CF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ADC8E-BCA1-4C00-9B08-61F3AF60A349}"/>
      </w:docPartPr>
      <w:docPartBody>
        <w:p w:rsidR="00000000" w:rsidRDefault="00584E9E">
          <w:pPr>
            <w:pStyle w:val="6C9F7EE291EB4C8CB67B432ED55CF71E"/>
          </w:pPr>
          <w:r w:rsidRPr="005E3943">
            <w:rPr>
              <w:rStyle w:val="Textodelmarcadordeposicin"/>
            </w:rPr>
            <w:t xml:space="preserve">Haga clic aquí para </w:t>
          </w:r>
          <w:r w:rsidRPr="005E3943">
            <w:rPr>
              <w:rStyle w:val="Textodelmarcadordeposicin"/>
            </w:rPr>
            <w:t>escribir texto.</w:t>
          </w:r>
        </w:p>
      </w:docPartBody>
    </w:docPart>
    <w:docPart>
      <w:docPartPr>
        <w:name w:val="16B0750C491B4F64A99D17DECB037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5D18A-4521-4825-B5B0-C27DDABCCBB1}"/>
      </w:docPartPr>
      <w:docPartBody>
        <w:p w:rsidR="00000000" w:rsidRDefault="00584E9E">
          <w:pPr>
            <w:pStyle w:val="16B0750C491B4F64A99D17DECB037804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33BBB7BA0ABC415AA911E41E5DE84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E17C6-DF9D-461F-8BB3-94077310AFC3}"/>
      </w:docPartPr>
      <w:docPartBody>
        <w:p w:rsidR="00000000" w:rsidRDefault="00584E9E">
          <w:pPr>
            <w:pStyle w:val="33BBB7BA0ABC415AA911E41E5DE8435F"/>
          </w:pPr>
          <w:r w:rsidRPr="005E394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2F2DD0228CF480B9439D77B17C9B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E2803-7E4C-440D-9612-5F4931550EA2}"/>
      </w:docPartPr>
      <w:docPartBody>
        <w:p w:rsidR="00000000" w:rsidRDefault="00584E9E">
          <w:pPr>
            <w:pStyle w:val="72F2DD0228CF480B9439D77B17C9B817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3136778A718244DCB96E8A41D59D6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0276A-9321-4030-BB36-F2B34CC59AA7}"/>
      </w:docPartPr>
      <w:docPartBody>
        <w:p w:rsidR="00000000" w:rsidRDefault="00584E9E">
          <w:pPr>
            <w:pStyle w:val="3136778A718244DCB96E8A41D59D60C1"/>
          </w:pPr>
          <w:r w:rsidRPr="005E394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A186F8243BF403BAB7C5A8471F58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A9214-5592-4B5F-9388-7C2FD0E76E19}"/>
      </w:docPartPr>
      <w:docPartBody>
        <w:p w:rsidR="00000000" w:rsidRDefault="00584E9E">
          <w:pPr>
            <w:pStyle w:val="5A186F8243BF403BAB7C5A8471F58A06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E376CA009A5249C396B597655E6B3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E242A-32BD-4D4E-A673-FFE7B803E4CE}"/>
      </w:docPartPr>
      <w:docPartBody>
        <w:p w:rsidR="00000000" w:rsidRDefault="00584E9E">
          <w:pPr>
            <w:pStyle w:val="E376CA009A5249C396B597655E6B3816"/>
          </w:pPr>
          <w:r w:rsidRPr="005E394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855B4E0575D44FEB485F8AF75795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2613E-DF7D-40C4-854F-7892CD8065CC}"/>
      </w:docPartPr>
      <w:docPartBody>
        <w:p w:rsidR="00000000" w:rsidRDefault="00584E9E">
          <w:pPr>
            <w:pStyle w:val="8855B4E0575D44FEB485F8AF75795D8D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16BF7C2C4508425E833BB23EC0A6A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006F1-82C1-4D4E-AE6C-67E62D3D4019}"/>
      </w:docPartPr>
      <w:docPartBody>
        <w:p w:rsidR="00000000" w:rsidRDefault="00584E9E">
          <w:pPr>
            <w:pStyle w:val="16BF7C2C4508425E833BB23EC0A6A554"/>
          </w:pPr>
          <w:r w:rsidRPr="005E394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6F51D38E7264ABF993F66A108A4A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85B05-928D-4AFE-9849-110A0081FA28}"/>
      </w:docPartPr>
      <w:docPartBody>
        <w:p w:rsidR="00000000" w:rsidRDefault="00584E9E">
          <w:pPr>
            <w:pStyle w:val="16F51D38E7264ABF993F66A108A4A597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69D8A160D2A540D0A360E1B1080A3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93D75-8DBC-47EA-B31C-95278A1F8EE3}"/>
      </w:docPartPr>
      <w:docPartBody>
        <w:p w:rsidR="00000000" w:rsidRDefault="00584E9E">
          <w:pPr>
            <w:pStyle w:val="69D8A160D2A540D0A360E1B1080A3718"/>
          </w:pPr>
          <w:r w:rsidRPr="005E394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6AD71E2BB9947D598EFE9AAC1763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64CAA-01CA-461C-82D5-4E680E64C111}"/>
      </w:docPartPr>
      <w:docPartBody>
        <w:p w:rsidR="00000000" w:rsidRDefault="00584E9E">
          <w:pPr>
            <w:pStyle w:val="46AD71E2BB9947D598EFE9AAC1763D12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EB1D6AC5A3F24908AB75784D32FDB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76A09-D14C-4CB2-9098-146626A3EF1E}"/>
      </w:docPartPr>
      <w:docPartBody>
        <w:p w:rsidR="00000000" w:rsidRDefault="00584E9E">
          <w:pPr>
            <w:pStyle w:val="EB1D6AC5A3F24908AB75784D32FDB667"/>
          </w:pPr>
          <w:r w:rsidRPr="005E394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104BEFBE8654865BC45DBA8143D1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6FDBC-10B7-4220-AD27-E61AC3B354AF}"/>
      </w:docPartPr>
      <w:docPartBody>
        <w:p w:rsidR="00000000" w:rsidRDefault="00584E9E">
          <w:pPr>
            <w:pStyle w:val="8104BEFBE8654865BC45DBA8143D1D92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092CF3C513A145498EBA63238C389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87138-2540-40A0-8B03-45CBF6421171}"/>
      </w:docPartPr>
      <w:docPartBody>
        <w:p w:rsidR="00000000" w:rsidRDefault="00584E9E">
          <w:pPr>
            <w:pStyle w:val="092CF3C513A145498EBA63238C38989F"/>
          </w:pPr>
          <w:r w:rsidRPr="005E394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CF4B0B11D774E8387B67AC0E5EA3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476ED-2AC9-429D-B043-7EB54181B744}"/>
      </w:docPartPr>
      <w:docPartBody>
        <w:p w:rsidR="00000000" w:rsidRDefault="00584E9E">
          <w:pPr>
            <w:pStyle w:val="ACF4B0B11D774E8387B67AC0E5EA3980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455211B7482249BF8A0BCB272DA73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6F85A-91DF-4BFD-A543-DEAD1660A3C2}"/>
      </w:docPartPr>
      <w:docPartBody>
        <w:p w:rsidR="00000000" w:rsidRDefault="00584E9E">
          <w:pPr>
            <w:pStyle w:val="455211B7482249BF8A0BCB272DA73065"/>
          </w:pPr>
          <w:r w:rsidRPr="005E394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AD8B3CE50DE40D4A5063CD9CE35A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1BE0F-C4A4-47EA-9D17-F034374711EB}"/>
      </w:docPartPr>
      <w:docPartBody>
        <w:p w:rsidR="00000000" w:rsidRDefault="00584E9E">
          <w:pPr>
            <w:pStyle w:val="BAD8B3CE50DE40D4A5063CD9CE35A708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11A94B28CEEF48D88EFACBE623786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15372-0D76-46C6-9B7B-28EE5DF914C0}"/>
      </w:docPartPr>
      <w:docPartBody>
        <w:p w:rsidR="00000000" w:rsidRDefault="00584E9E">
          <w:pPr>
            <w:pStyle w:val="11A94B28CEEF48D88EFACBE62378633E"/>
          </w:pPr>
          <w:r w:rsidRPr="005E394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751856CB26E455BB9DCE4F241E6C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D8D15-AB5E-4B63-8431-A1053C740830}"/>
      </w:docPartPr>
      <w:docPartBody>
        <w:p w:rsidR="00000000" w:rsidRDefault="00584E9E">
          <w:pPr>
            <w:pStyle w:val="E751856CB26E455BB9DCE4F241E6C51F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DDB7BF21C90842AC99F72836D0C2C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71632-503A-4C69-ADBE-47AD42D23514}"/>
      </w:docPartPr>
      <w:docPartBody>
        <w:p w:rsidR="00000000" w:rsidRDefault="00584E9E">
          <w:pPr>
            <w:pStyle w:val="DDB7BF21C90842AC99F72836D0C2C9CA"/>
          </w:pPr>
          <w:r w:rsidRPr="005E394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EC1458492404842B6C0F88AF9B8F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813B7-AE19-4A91-9C42-FDB25D4D0182}"/>
      </w:docPartPr>
      <w:docPartBody>
        <w:p w:rsidR="00000000" w:rsidRDefault="00584E9E">
          <w:pPr>
            <w:pStyle w:val="FEC1458492404842B6C0F88AF9B8FEE1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80AAEA4A4CF54E8791BC6D9FB776E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73BCA-47BD-4395-BC67-E0F5B6FE364A}"/>
      </w:docPartPr>
      <w:docPartBody>
        <w:p w:rsidR="00000000" w:rsidRDefault="00584E9E">
          <w:pPr>
            <w:pStyle w:val="80AAEA4A4CF54E8791BC6D9FB776EEA7"/>
          </w:pPr>
          <w:r w:rsidRPr="005E394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1BD10D77CBB4A4994C58AC9EEB55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1579D-7DEA-4267-9244-E9737E4105E4}"/>
      </w:docPartPr>
      <w:docPartBody>
        <w:p w:rsidR="00000000" w:rsidRDefault="00584E9E">
          <w:pPr>
            <w:pStyle w:val="B1BD10D77CBB4A4994C58AC9EEB5566A"/>
          </w:pPr>
          <w:r w:rsidRPr="005E394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4A40D683AAA4A69A83093AFD68C2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86981-AC20-41D4-AE4E-2A522A7EA134}"/>
      </w:docPartPr>
      <w:docPartBody>
        <w:p w:rsidR="00000000" w:rsidRDefault="00584E9E">
          <w:pPr>
            <w:pStyle w:val="54A40D683AAA4A69A83093AFD68C2E33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D028B73F23F4434EACE7334D2CBE8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63144-480A-4FB3-AF54-D8F50B08844A}"/>
      </w:docPartPr>
      <w:docPartBody>
        <w:p w:rsidR="00000000" w:rsidRDefault="00C3390A" w:rsidP="00C3390A">
          <w:pPr>
            <w:pStyle w:val="D028B73F23F4434EACE7334D2CBE8F5B"/>
          </w:pPr>
          <w:r w:rsidRPr="005E3943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02FFB605F99F4EF489F84DD8D7B3F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B5B32-9701-4801-A327-F7FD79A7CEFF}"/>
      </w:docPartPr>
      <w:docPartBody>
        <w:p w:rsidR="00000000" w:rsidRDefault="00C3390A" w:rsidP="00C3390A">
          <w:pPr>
            <w:pStyle w:val="02FFB605F99F4EF489F84DD8D7B3F50D"/>
          </w:pPr>
          <w:r w:rsidRPr="005E3943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3390A"/>
    <w:rsid w:val="00584E9E"/>
    <w:rsid w:val="00C33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3390A"/>
    <w:rPr>
      <w:color w:val="808080"/>
    </w:rPr>
  </w:style>
  <w:style w:type="paragraph" w:customStyle="1" w:styleId="35C06F955424411EB1201E1FCB0B50FB">
    <w:name w:val="35C06F955424411EB1201E1FCB0B50FB"/>
  </w:style>
  <w:style w:type="paragraph" w:customStyle="1" w:styleId="6984006EA0C4485CACEAC81B68EE468C">
    <w:name w:val="6984006EA0C4485CACEAC81B68EE468C"/>
  </w:style>
  <w:style w:type="paragraph" w:customStyle="1" w:styleId="685F83546E0C498A9B6A0A8C5AF52F8D">
    <w:name w:val="685F83546E0C498A9B6A0A8C5AF52F8D"/>
  </w:style>
  <w:style w:type="paragraph" w:customStyle="1" w:styleId="FBC7D640412C4196B2E1F60DF0AA7AAD">
    <w:name w:val="FBC7D640412C4196B2E1F60DF0AA7AAD"/>
  </w:style>
  <w:style w:type="paragraph" w:customStyle="1" w:styleId="3947A002B00A4B0C9FEE664FBA469001">
    <w:name w:val="3947A002B00A4B0C9FEE664FBA469001"/>
  </w:style>
  <w:style w:type="paragraph" w:customStyle="1" w:styleId="175BC56A2B244E0094579B65D75988AE">
    <w:name w:val="175BC56A2B244E0094579B65D75988AE"/>
  </w:style>
  <w:style w:type="paragraph" w:customStyle="1" w:styleId="68ADF85F736B4FE2987379DFBE27C5B8">
    <w:name w:val="68ADF85F736B4FE2987379DFBE27C5B8"/>
  </w:style>
  <w:style w:type="paragraph" w:customStyle="1" w:styleId="06FE6D1F7B0C41DBB04103A7884D00D9">
    <w:name w:val="06FE6D1F7B0C41DBB04103A7884D00D9"/>
  </w:style>
  <w:style w:type="paragraph" w:customStyle="1" w:styleId="742EBA191DB14BC7875A7699F54DD0BA">
    <w:name w:val="742EBA191DB14BC7875A7699F54DD0BA"/>
  </w:style>
  <w:style w:type="paragraph" w:customStyle="1" w:styleId="AE2AFD82D1B1451AA4C5E212825D9E5F">
    <w:name w:val="AE2AFD82D1B1451AA4C5E212825D9E5F"/>
  </w:style>
  <w:style w:type="paragraph" w:customStyle="1" w:styleId="75D94651E2234721853FFFB9A91A321B">
    <w:name w:val="75D94651E2234721853FFFB9A91A321B"/>
  </w:style>
  <w:style w:type="paragraph" w:customStyle="1" w:styleId="EBA248A49A8845A29ECFF3A10EC727AC">
    <w:name w:val="EBA248A49A8845A29ECFF3A10EC727AC"/>
  </w:style>
  <w:style w:type="paragraph" w:customStyle="1" w:styleId="96DED36B374E4506BFEF93319CE7D25D">
    <w:name w:val="96DED36B374E4506BFEF93319CE7D25D"/>
  </w:style>
  <w:style w:type="paragraph" w:customStyle="1" w:styleId="37A32533011548158E1986935C263EB4">
    <w:name w:val="37A32533011548158E1986935C263EB4"/>
  </w:style>
  <w:style w:type="paragraph" w:customStyle="1" w:styleId="877D4492C97D4F2F827DB721640590EF">
    <w:name w:val="877D4492C97D4F2F827DB721640590EF"/>
  </w:style>
  <w:style w:type="paragraph" w:customStyle="1" w:styleId="D26D8F8CFDD6464599CC99C591373992">
    <w:name w:val="D26D8F8CFDD6464599CC99C591373992"/>
  </w:style>
  <w:style w:type="paragraph" w:customStyle="1" w:styleId="72EA0779535444F48E7BED82EC246A06">
    <w:name w:val="72EA0779535444F48E7BED82EC246A06"/>
  </w:style>
  <w:style w:type="paragraph" w:customStyle="1" w:styleId="84B702538C2747E8B8AC680C5F619B06">
    <w:name w:val="84B702538C2747E8B8AC680C5F619B06"/>
  </w:style>
  <w:style w:type="paragraph" w:customStyle="1" w:styleId="865122210EE343F4AC1AE5707B10562B">
    <w:name w:val="865122210EE343F4AC1AE5707B10562B"/>
  </w:style>
  <w:style w:type="paragraph" w:customStyle="1" w:styleId="211C91B9E5DC43E49327079F7721D6D3">
    <w:name w:val="211C91B9E5DC43E49327079F7721D6D3"/>
  </w:style>
  <w:style w:type="paragraph" w:customStyle="1" w:styleId="4DBF67CE45AE4068937E110B3E792E5D">
    <w:name w:val="4DBF67CE45AE4068937E110B3E792E5D"/>
  </w:style>
  <w:style w:type="paragraph" w:customStyle="1" w:styleId="6580B6B6E6704AD9B728006B0962EDA0">
    <w:name w:val="6580B6B6E6704AD9B728006B0962EDA0"/>
  </w:style>
  <w:style w:type="paragraph" w:customStyle="1" w:styleId="9E84D209669A4FDA8C6F18B52F17BB2F">
    <w:name w:val="9E84D209669A4FDA8C6F18B52F17BB2F"/>
  </w:style>
  <w:style w:type="paragraph" w:customStyle="1" w:styleId="E490E930922B4F18A1CB57EC5A82BBA0">
    <w:name w:val="E490E930922B4F18A1CB57EC5A82BBA0"/>
  </w:style>
  <w:style w:type="paragraph" w:customStyle="1" w:styleId="154969553642464EAD7B063E2077F85E">
    <w:name w:val="154969553642464EAD7B063E2077F85E"/>
  </w:style>
  <w:style w:type="paragraph" w:customStyle="1" w:styleId="3749C9D94FE24C32BF057EF04A62BF0D">
    <w:name w:val="3749C9D94FE24C32BF057EF04A62BF0D"/>
  </w:style>
  <w:style w:type="paragraph" w:customStyle="1" w:styleId="EF4E4BA68A0243BBA4977F1EBFD63A7B">
    <w:name w:val="EF4E4BA68A0243BBA4977F1EBFD63A7B"/>
  </w:style>
  <w:style w:type="paragraph" w:customStyle="1" w:styleId="74D6DC013DFC46A498389EE279DAE7EB">
    <w:name w:val="74D6DC013DFC46A498389EE279DAE7EB"/>
  </w:style>
  <w:style w:type="paragraph" w:customStyle="1" w:styleId="47FB225412F94BB8BFF804E9831721FF">
    <w:name w:val="47FB225412F94BB8BFF804E9831721FF"/>
  </w:style>
  <w:style w:type="paragraph" w:customStyle="1" w:styleId="FF483AE3820E444588F1139BDEC8136C">
    <w:name w:val="FF483AE3820E444588F1139BDEC8136C"/>
  </w:style>
  <w:style w:type="paragraph" w:customStyle="1" w:styleId="0867B2FB831949B9B1D97CC6FDF39A5E">
    <w:name w:val="0867B2FB831949B9B1D97CC6FDF39A5E"/>
  </w:style>
  <w:style w:type="paragraph" w:customStyle="1" w:styleId="938F96C742714A23A4145790ACDD1DC7">
    <w:name w:val="938F96C742714A23A4145790ACDD1DC7"/>
  </w:style>
  <w:style w:type="paragraph" w:customStyle="1" w:styleId="36725EB4864445BCB19ECC670755884D">
    <w:name w:val="36725EB4864445BCB19ECC670755884D"/>
  </w:style>
  <w:style w:type="paragraph" w:customStyle="1" w:styleId="2738C9EDE9CB4B85A232E47D6CEB45B9">
    <w:name w:val="2738C9EDE9CB4B85A232E47D6CEB45B9"/>
  </w:style>
  <w:style w:type="paragraph" w:customStyle="1" w:styleId="AEF77CF51E6A4E6D9E32310AAFF40D79">
    <w:name w:val="AEF77CF51E6A4E6D9E32310AAFF40D79"/>
  </w:style>
  <w:style w:type="paragraph" w:customStyle="1" w:styleId="6C921E424AF24B2E810122332DB59F0B">
    <w:name w:val="6C921E424AF24B2E810122332DB59F0B"/>
  </w:style>
  <w:style w:type="paragraph" w:customStyle="1" w:styleId="B876F2FBB3394151B2891BE12E87AE4D">
    <w:name w:val="B876F2FBB3394151B2891BE12E87AE4D"/>
  </w:style>
  <w:style w:type="paragraph" w:customStyle="1" w:styleId="E4C5F2EED11B47D58171521CE1A176CD">
    <w:name w:val="E4C5F2EED11B47D58171521CE1A176CD"/>
  </w:style>
  <w:style w:type="paragraph" w:customStyle="1" w:styleId="6136C92752694392AA204E35C608C4C9">
    <w:name w:val="6136C92752694392AA204E35C608C4C9"/>
  </w:style>
  <w:style w:type="paragraph" w:customStyle="1" w:styleId="7D2B09886AED4614AF096110AB526549">
    <w:name w:val="7D2B09886AED4614AF096110AB526549"/>
  </w:style>
  <w:style w:type="paragraph" w:customStyle="1" w:styleId="3709182A16204112AB0C61E521D8749A">
    <w:name w:val="3709182A16204112AB0C61E521D8749A"/>
  </w:style>
  <w:style w:type="paragraph" w:customStyle="1" w:styleId="ADB2780E4A1042A79B620783D33FA233">
    <w:name w:val="ADB2780E4A1042A79B620783D33FA233"/>
  </w:style>
  <w:style w:type="paragraph" w:customStyle="1" w:styleId="788D844CB05E4AD08ACC329E4B8001C0">
    <w:name w:val="788D844CB05E4AD08ACC329E4B8001C0"/>
  </w:style>
  <w:style w:type="paragraph" w:customStyle="1" w:styleId="9582F824A1804CC3AD051B152F835076">
    <w:name w:val="9582F824A1804CC3AD051B152F835076"/>
  </w:style>
  <w:style w:type="paragraph" w:customStyle="1" w:styleId="9D436EE2D8F5493D9229B7C2407F646A">
    <w:name w:val="9D436EE2D8F5493D9229B7C2407F646A"/>
  </w:style>
  <w:style w:type="paragraph" w:customStyle="1" w:styleId="316897CB897C4C998C29DA628E854F6E">
    <w:name w:val="316897CB897C4C998C29DA628E854F6E"/>
  </w:style>
  <w:style w:type="paragraph" w:customStyle="1" w:styleId="E7E8FB0535864475985743845C3EC08A">
    <w:name w:val="E7E8FB0535864475985743845C3EC08A"/>
  </w:style>
  <w:style w:type="paragraph" w:customStyle="1" w:styleId="E03CBEEF1FC345638B39AEC32772893C">
    <w:name w:val="E03CBEEF1FC345638B39AEC32772893C"/>
  </w:style>
  <w:style w:type="paragraph" w:customStyle="1" w:styleId="B86BB58C3CC342FAB4478F12D216D1F4">
    <w:name w:val="B86BB58C3CC342FAB4478F12D216D1F4"/>
  </w:style>
  <w:style w:type="paragraph" w:customStyle="1" w:styleId="2D26C25058D04E4CBA73197B70128D01">
    <w:name w:val="2D26C25058D04E4CBA73197B70128D01"/>
  </w:style>
  <w:style w:type="paragraph" w:customStyle="1" w:styleId="0613D829D6414291BF9B2131CE1D6716">
    <w:name w:val="0613D829D6414291BF9B2131CE1D6716"/>
  </w:style>
  <w:style w:type="paragraph" w:customStyle="1" w:styleId="43F6F1279A054107B1E89BE58E2BEFA3">
    <w:name w:val="43F6F1279A054107B1E89BE58E2BEFA3"/>
  </w:style>
  <w:style w:type="paragraph" w:customStyle="1" w:styleId="8A62DDBA0EB44808A55CCD84C262D07E">
    <w:name w:val="8A62DDBA0EB44808A55CCD84C262D07E"/>
  </w:style>
  <w:style w:type="paragraph" w:customStyle="1" w:styleId="A44E5CBAA54249F193FE6069C97E1659">
    <w:name w:val="A44E5CBAA54249F193FE6069C97E1659"/>
  </w:style>
  <w:style w:type="paragraph" w:customStyle="1" w:styleId="6C9F7EE291EB4C8CB67B432ED55CF71E">
    <w:name w:val="6C9F7EE291EB4C8CB67B432ED55CF71E"/>
  </w:style>
  <w:style w:type="paragraph" w:customStyle="1" w:styleId="16B0750C491B4F64A99D17DECB037804">
    <w:name w:val="16B0750C491B4F64A99D17DECB037804"/>
  </w:style>
  <w:style w:type="paragraph" w:customStyle="1" w:styleId="33BBB7BA0ABC415AA911E41E5DE8435F">
    <w:name w:val="33BBB7BA0ABC415AA911E41E5DE8435F"/>
  </w:style>
  <w:style w:type="paragraph" w:customStyle="1" w:styleId="72F2DD0228CF480B9439D77B17C9B817">
    <w:name w:val="72F2DD0228CF480B9439D77B17C9B817"/>
  </w:style>
  <w:style w:type="paragraph" w:customStyle="1" w:styleId="3136778A718244DCB96E8A41D59D60C1">
    <w:name w:val="3136778A718244DCB96E8A41D59D60C1"/>
  </w:style>
  <w:style w:type="paragraph" w:customStyle="1" w:styleId="5A186F8243BF403BAB7C5A8471F58A06">
    <w:name w:val="5A186F8243BF403BAB7C5A8471F58A06"/>
  </w:style>
  <w:style w:type="paragraph" w:customStyle="1" w:styleId="E376CA009A5249C396B597655E6B3816">
    <w:name w:val="E376CA009A5249C396B597655E6B3816"/>
  </w:style>
  <w:style w:type="paragraph" w:customStyle="1" w:styleId="8855B4E0575D44FEB485F8AF75795D8D">
    <w:name w:val="8855B4E0575D44FEB485F8AF75795D8D"/>
  </w:style>
  <w:style w:type="paragraph" w:customStyle="1" w:styleId="16BF7C2C4508425E833BB23EC0A6A554">
    <w:name w:val="16BF7C2C4508425E833BB23EC0A6A554"/>
  </w:style>
  <w:style w:type="paragraph" w:customStyle="1" w:styleId="16F51D38E7264ABF993F66A108A4A597">
    <w:name w:val="16F51D38E7264ABF993F66A108A4A597"/>
  </w:style>
  <w:style w:type="paragraph" w:customStyle="1" w:styleId="69D8A160D2A540D0A360E1B1080A3718">
    <w:name w:val="69D8A160D2A540D0A360E1B1080A3718"/>
  </w:style>
  <w:style w:type="paragraph" w:customStyle="1" w:styleId="46AD71E2BB9947D598EFE9AAC1763D12">
    <w:name w:val="46AD71E2BB9947D598EFE9AAC1763D12"/>
  </w:style>
  <w:style w:type="paragraph" w:customStyle="1" w:styleId="EB1D6AC5A3F24908AB75784D32FDB667">
    <w:name w:val="EB1D6AC5A3F24908AB75784D32FDB667"/>
  </w:style>
  <w:style w:type="paragraph" w:customStyle="1" w:styleId="8104BEFBE8654865BC45DBA8143D1D92">
    <w:name w:val="8104BEFBE8654865BC45DBA8143D1D92"/>
  </w:style>
  <w:style w:type="paragraph" w:customStyle="1" w:styleId="092CF3C513A145498EBA63238C38989F">
    <w:name w:val="092CF3C513A145498EBA63238C38989F"/>
  </w:style>
  <w:style w:type="paragraph" w:customStyle="1" w:styleId="ACF4B0B11D774E8387B67AC0E5EA3980">
    <w:name w:val="ACF4B0B11D774E8387B67AC0E5EA3980"/>
  </w:style>
  <w:style w:type="paragraph" w:customStyle="1" w:styleId="455211B7482249BF8A0BCB272DA73065">
    <w:name w:val="455211B7482249BF8A0BCB272DA73065"/>
  </w:style>
  <w:style w:type="paragraph" w:customStyle="1" w:styleId="BAD8B3CE50DE40D4A5063CD9CE35A708">
    <w:name w:val="BAD8B3CE50DE40D4A5063CD9CE35A708"/>
  </w:style>
  <w:style w:type="paragraph" w:customStyle="1" w:styleId="11A94B28CEEF48D88EFACBE62378633E">
    <w:name w:val="11A94B28CEEF48D88EFACBE62378633E"/>
  </w:style>
  <w:style w:type="paragraph" w:customStyle="1" w:styleId="E751856CB26E455BB9DCE4F241E6C51F">
    <w:name w:val="E751856CB26E455BB9DCE4F241E6C51F"/>
  </w:style>
  <w:style w:type="paragraph" w:customStyle="1" w:styleId="CB3E5E6D986E49B3A5F8AFCE64B10DB9">
    <w:name w:val="CB3E5E6D986E49B3A5F8AFCE64B10DB9"/>
  </w:style>
  <w:style w:type="paragraph" w:customStyle="1" w:styleId="D9F42D1E376947B4BEEA032BD6056AA5">
    <w:name w:val="D9F42D1E376947B4BEEA032BD6056AA5"/>
  </w:style>
  <w:style w:type="paragraph" w:customStyle="1" w:styleId="BEBE0703F38045F09BD0F68D154F144E">
    <w:name w:val="BEBE0703F38045F09BD0F68D154F144E"/>
  </w:style>
  <w:style w:type="paragraph" w:customStyle="1" w:styleId="EB2B6479EDB24E7BBFBD6A9C144CF30D">
    <w:name w:val="EB2B6479EDB24E7BBFBD6A9C144CF30D"/>
  </w:style>
  <w:style w:type="paragraph" w:customStyle="1" w:styleId="3001D1A4824C4094BFB1AD9BF4934552">
    <w:name w:val="3001D1A4824C4094BFB1AD9BF4934552"/>
  </w:style>
  <w:style w:type="paragraph" w:customStyle="1" w:styleId="DDB7BF21C90842AC99F72836D0C2C9CA">
    <w:name w:val="DDB7BF21C90842AC99F72836D0C2C9CA"/>
  </w:style>
  <w:style w:type="paragraph" w:customStyle="1" w:styleId="FEC1458492404842B6C0F88AF9B8FEE1">
    <w:name w:val="FEC1458492404842B6C0F88AF9B8FEE1"/>
  </w:style>
  <w:style w:type="paragraph" w:customStyle="1" w:styleId="80AAEA4A4CF54E8791BC6D9FB776EEA7">
    <w:name w:val="80AAEA4A4CF54E8791BC6D9FB776EEA7"/>
  </w:style>
  <w:style w:type="paragraph" w:customStyle="1" w:styleId="B1BD10D77CBB4A4994C58AC9EEB5566A">
    <w:name w:val="B1BD10D77CBB4A4994C58AC9EEB5566A"/>
  </w:style>
  <w:style w:type="paragraph" w:customStyle="1" w:styleId="54A40D683AAA4A69A83093AFD68C2E33">
    <w:name w:val="54A40D683AAA4A69A83093AFD68C2E33"/>
  </w:style>
  <w:style w:type="paragraph" w:customStyle="1" w:styleId="25E229CB0BF2444E8766AE81818FA1B9">
    <w:name w:val="25E229CB0BF2444E8766AE81818FA1B9"/>
    <w:rsid w:val="00C3390A"/>
  </w:style>
  <w:style w:type="paragraph" w:customStyle="1" w:styleId="D028B73F23F4434EACE7334D2CBE8F5B">
    <w:name w:val="D028B73F23F4434EACE7334D2CBE8F5B"/>
    <w:rsid w:val="00C3390A"/>
  </w:style>
  <w:style w:type="paragraph" w:customStyle="1" w:styleId="02FFB605F99F4EF489F84DD8D7B3F50D">
    <w:name w:val="02FFB605F99F4EF489F84DD8D7B3F50D"/>
    <w:rsid w:val="00C3390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6D13E6-468F-4E25-8078-BDC190CD0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RELACION ENTRE MATERIAS_GRADO_unlock3</Template>
  <TotalTime>16</TotalTime>
  <Pages>1</Pages>
  <Words>699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Comece a escribir  aquí</vt:lpstr>
    </vt:vector>
  </TitlesOfParts>
  <Company>Hewlett-Packard Company</Company>
  <LinksUpToDate>false</LinksUpToDate>
  <CharactersWithSpaces>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Comece a escribir  aquí</dc:title>
  <dc:creator>sbsc</dc:creator>
  <cp:lastModifiedBy>sbsc</cp:lastModifiedBy>
  <cp:revision>3</cp:revision>
  <cp:lastPrinted>2012-03-20T22:55:00Z</cp:lastPrinted>
  <dcterms:created xsi:type="dcterms:W3CDTF">2014-06-25T17:28:00Z</dcterms:created>
  <dcterms:modified xsi:type="dcterms:W3CDTF">2014-06-25T17:46:00Z</dcterms:modified>
</cp:coreProperties>
</file>