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:rsidR="00834F5B" w:rsidRPr="0088521F" w:rsidRDefault="00DE05EB" w:rsidP="00A33C36">
      <w:pPr>
        <w:ind w:left="851"/>
        <w:outlineLvl w:val="0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lang w:val="es-ES_tradnl"/>
        </w:rPr>
        <w:lastRenderedPageBreak/>
        <w:t xml:space="preserve">SOLICITUD RECONOCIMIENTO DE </w:t>
      </w:r>
      <w:r w:rsidR="00AC6CED">
        <w:rPr>
          <w:rFonts w:ascii="Arial Narrow" w:hAnsi="Arial Narrow"/>
          <w:b/>
          <w:lang w:val="es-ES_tradnl"/>
        </w:rPr>
        <w:t xml:space="preserve">MATERIAS </w:t>
      </w:r>
      <w:r w:rsidR="00834F5B">
        <w:rPr>
          <w:rFonts w:ascii="Arial Narrow" w:hAnsi="Arial Narrow"/>
          <w:lang w:val="es-ES_tradnl"/>
        </w:rPr>
        <w:t>· PROGRAMA INTERCAMBIO</w:t>
      </w:r>
      <w:r>
        <w:rPr>
          <w:rFonts w:ascii="Arial Narrow" w:hAnsi="Arial Narrow"/>
          <w:lang w:val="es-ES_tradnl"/>
        </w:rPr>
        <w:t xml:space="preserve"> </w:t>
      </w:r>
      <w:sdt>
        <w:sdtPr>
          <w:rPr>
            <w:rFonts w:ascii="Arial Narrow" w:hAnsi="Arial Narrow"/>
            <w:b/>
            <w:lang w:val="es-ES_tradnl"/>
          </w:rPr>
          <w:id w:val="238197754"/>
          <w:placeholder>
            <w:docPart w:val="CF7AB85E2C4145EC9CED77310DC257DE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</w:dropDownList>
        </w:sdtPr>
        <w:sdtContent>
          <w:r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:rsidR="00F855B6" w:rsidRDefault="00F855B6" w:rsidP="00F855B6">
      <w:pPr>
        <w:ind w:left="851"/>
        <w:rPr>
          <w:rFonts w:ascii="Arial Narrow" w:hAnsi="Arial Narrow"/>
          <w:lang w:val="es-ES_tradnl"/>
        </w:rPr>
      </w:pPr>
    </w:p>
    <w:tbl>
      <w:tblPr>
        <w:tblStyle w:val="Tablaconcuadrcula"/>
        <w:tblW w:w="9463" w:type="dxa"/>
        <w:tblInd w:w="851" w:type="dxa"/>
        <w:tblLayout w:type="fixed"/>
        <w:tblLook w:val="04A0"/>
      </w:tblPr>
      <w:tblGrid>
        <w:gridCol w:w="7904"/>
        <w:gridCol w:w="1559"/>
      </w:tblGrid>
      <w:tr w:rsidR="00062674" w:rsidRPr="00062674" w:rsidTr="00062674"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062674" w:rsidRPr="00062674" w:rsidRDefault="00062674" w:rsidP="004474A9">
            <w:pPr>
              <w:rPr>
                <w:rFonts w:ascii="Arial Narrow" w:hAnsi="Arial Narrow"/>
                <w:b/>
                <w:lang w:val="es-ES_tradnl"/>
              </w:rPr>
            </w:pPr>
            <w:r w:rsidRPr="00062674">
              <w:rPr>
                <w:rFonts w:ascii="Arial Narrow" w:hAnsi="Arial Narrow"/>
                <w:lang w:val="es-ES_tradnl"/>
              </w:rPr>
              <w:t>ESTUDIANTE:</w:t>
            </w:r>
            <w:r w:rsidRPr="00062674">
              <w:rPr>
                <w:rFonts w:ascii="Arial Narrow" w:hAnsi="Arial Narrow"/>
                <w:lang w:val="es-ES_tradnl"/>
              </w:rPr>
              <w:tab/>
            </w:r>
            <w:r w:rsidRPr="00062674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914"/>
                <w:placeholder>
                  <w:docPart w:val="CCFA9EBE65B843638ED5E2AF237CD1B3"/>
                </w:placeholder>
              </w:sdtPr>
              <w:sdtContent>
                <w:r w:rsidRPr="00062674">
                  <w:rPr>
                    <w:rFonts w:ascii="Arial Narrow" w:hAnsi="Arial Narrow"/>
                    <w:b/>
                    <w:lang w:val="es-ES_tradnl"/>
                  </w:rPr>
                  <w:t>KAHN SOY DE PLAN VIEJO, LOUIS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28"/>
            <w:showingPlcHdr/>
            <w:picture/>
          </w:sdtPr>
          <w:sdtContent>
            <w:tc>
              <w:tcPr>
                <w:tcW w:w="1559" w:type="dxa"/>
                <w:vMerge w:val="restart"/>
              </w:tcPr>
              <w:p w:rsidR="00062674" w:rsidRPr="00062674" w:rsidRDefault="00062674" w:rsidP="00062674">
                <w:pPr>
                  <w:jc w:val="center"/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863077" cy="1052958"/>
                      <wp:effectExtent l="19050" t="0" r="0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3811" cy="10660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2674" w:rsidRPr="00062674" w:rsidTr="00062674"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062674" w:rsidRPr="00062674" w:rsidRDefault="00062674" w:rsidP="004474A9">
            <w:pPr>
              <w:rPr>
                <w:rFonts w:ascii="Arial Narrow" w:hAnsi="Arial Narrow"/>
                <w:lang w:val="en-US"/>
              </w:rPr>
            </w:pPr>
            <w:r w:rsidRPr="00062674">
              <w:rPr>
                <w:rFonts w:ascii="Arial Narrow" w:hAnsi="Arial Narrow"/>
                <w:lang w:val="en-US"/>
              </w:rPr>
              <w:t>DNI:</w:t>
            </w:r>
            <w:r w:rsidRPr="00062674">
              <w:rPr>
                <w:rFonts w:ascii="Arial Narrow" w:hAnsi="Arial Narrow"/>
                <w:lang w:val="en-US"/>
              </w:rPr>
              <w:tab/>
            </w:r>
            <w:r w:rsidRPr="00062674">
              <w:rPr>
                <w:rFonts w:ascii="Arial Narrow" w:hAnsi="Arial Narrow"/>
                <w:lang w:val="en-US"/>
              </w:rPr>
              <w:tab/>
            </w:r>
            <w:r w:rsidRPr="00062674">
              <w:rPr>
                <w:rFonts w:ascii="Arial Narrow" w:hAnsi="Arial Narrow"/>
                <w:lang w:val="en-US"/>
              </w:rPr>
              <w:tab/>
            </w:r>
            <w:sdt>
              <w:sdtPr>
                <w:rPr>
                  <w:rFonts w:ascii="Arial Narrow" w:hAnsi="Arial Narrow"/>
                  <w:lang w:val="en-US"/>
                </w:rPr>
                <w:id w:val="237403902"/>
                <w:placeholder>
                  <w:docPart w:val="3E17DE8E60C14F248F8F6DC26B24F223"/>
                </w:placeholder>
                <w:text/>
              </w:sdtPr>
              <w:sdtContent>
                <w:r w:rsidRPr="00062674">
                  <w:rPr>
                    <w:rFonts w:ascii="Arial Narrow" w:hAnsi="Arial Narrow"/>
                    <w:lang w:val="en-US"/>
                  </w:rPr>
                  <w:t>00.000.000.X</w:t>
                </w:r>
              </w:sdtContent>
            </w:sdt>
          </w:p>
        </w:tc>
        <w:tc>
          <w:tcPr>
            <w:tcW w:w="1559" w:type="dxa"/>
            <w:vMerge/>
          </w:tcPr>
          <w:p w:rsidR="00062674" w:rsidRPr="00062674" w:rsidRDefault="00062674" w:rsidP="004474A9">
            <w:pPr>
              <w:rPr>
                <w:rFonts w:ascii="Arial Narrow" w:hAnsi="Arial Narrow"/>
                <w:lang w:val="en-US"/>
              </w:rPr>
            </w:pPr>
          </w:p>
        </w:tc>
      </w:tr>
      <w:tr w:rsidR="00062674" w:rsidRPr="00062674" w:rsidTr="00062674"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062674" w:rsidRPr="00062674" w:rsidRDefault="00062674" w:rsidP="004474A9">
            <w:pPr>
              <w:rPr>
                <w:rFonts w:ascii="Arial Narrow" w:hAnsi="Arial Narrow"/>
                <w:b/>
                <w:lang w:val="en-US"/>
              </w:rPr>
            </w:pPr>
            <w:r w:rsidRPr="00062674">
              <w:rPr>
                <w:rFonts w:ascii="Arial Narrow" w:hAnsi="Arial Narrow"/>
                <w:lang w:val="en-US"/>
              </w:rPr>
              <w:t>DESTINO:</w:t>
            </w:r>
            <w:r w:rsidRPr="00062674">
              <w:rPr>
                <w:rFonts w:ascii="Arial Narrow" w:hAnsi="Arial Narrow"/>
                <w:lang w:val="en-US"/>
              </w:rPr>
              <w:tab/>
            </w:r>
            <w:r w:rsidRPr="00062674">
              <w:rPr>
                <w:rFonts w:ascii="Arial Narrow" w:hAnsi="Arial Narrow"/>
                <w:lang w:val="en-U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12A6D057B74940E382B0CFED5CB3AEC3"/>
                </w:placeholder>
              </w:sdtPr>
              <w:sdtEndPr>
                <w:rPr>
                  <w:b/>
                </w:rPr>
              </w:sdtEndPr>
              <w:sdtContent>
                <w:r w:rsidRPr="00062674">
                  <w:rPr>
                    <w:rFonts w:ascii="Arial Narrow" w:hAnsi="Arial Narrow"/>
                    <w:b/>
                    <w:lang w:val="en-US"/>
                  </w:rPr>
                  <w:t>University of...</w:t>
                </w:r>
              </w:sdtContent>
            </w:sdt>
          </w:p>
        </w:tc>
        <w:tc>
          <w:tcPr>
            <w:tcW w:w="1559" w:type="dxa"/>
            <w:vMerge/>
          </w:tcPr>
          <w:p w:rsidR="00062674" w:rsidRPr="00062674" w:rsidRDefault="00062674" w:rsidP="004474A9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062674" w:rsidRPr="00062674" w:rsidTr="00062674"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062674" w:rsidRPr="00062674" w:rsidRDefault="00062674" w:rsidP="004474A9">
            <w:pPr>
              <w:rPr>
                <w:rFonts w:ascii="Arial Narrow" w:hAnsi="Arial Narrow"/>
                <w:lang w:val="es-ES_tradnl"/>
              </w:rPr>
            </w:pPr>
            <w:r w:rsidRPr="00062674">
              <w:rPr>
                <w:rFonts w:ascii="Arial Narrow" w:hAnsi="Arial Narrow"/>
                <w:lang w:val="es-ES_tradnl"/>
              </w:rPr>
              <w:t>CURSO:</w:t>
            </w:r>
            <w:r w:rsidRPr="00062674">
              <w:rPr>
                <w:rFonts w:ascii="Arial Narrow" w:hAnsi="Arial Narrow"/>
                <w:lang w:val="es-ES_tradnl"/>
              </w:rPr>
              <w:tab/>
            </w:r>
            <w:r w:rsidRPr="00062674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E1133554EEE847F897E1C24172AC2282"/>
                </w:placeholder>
                <w:dropDownList>
                  <w:listItem w:displayText="2014.15" w:value="2014.15"/>
                  <w:listItem w:displayText="2015.16" w:value="2015.16"/>
                  <w:listItem w:displayText="2016.17" w:value="2016.17"/>
                  <w:listItem w:displayText="2017.18" w:value="2017.18"/>
                  <w:listItem w:displayText="2018.19" w:value="2018.19"/>
                  <w:listItem w:displayText="2019.20" w:value="2019.20"/>
                </w:dropDownList>
              </w:sdtPr>
              <w:sdtContent>
                <w:r w:rsidRPr="00062674">
                  <w:rPr>
                    <w:rFonts w:ascii="Arial Narrow" w:hAnsi="Arial Narrow"/>
                    <w:b/>
                    <w:lang w:val="es-ES_tradnl"/>
                  </w:rPr>
                  <w:t>2014.15</w:t>
                </w:r>
              </w:sdtContent>
            </w:sdt>
            <w:r w:rsidRPr="00062674">
              <w:rPr>
                <w:rFonts w:ascii="Arial Narrow" w:hAnsi="Arial Narrow"/>
                <w:b/>
                <w:lang w:val="es-ES_tradnl"/>
              </w:rPr>
              <w:tab/>
            </w:r>
            <w:r w:rsidRPr="00062674">
              <w:rPr>
                <w:rFonts w:ascii="Arial Narrow" w:hAnsi="Arial Narrow"/>
                <w:b/>
                <w:lang w:val="es-ES_tradnl"/>
              </w:rPr>
              <w:tab/>
            </w:r>
            <w:r w:rsidRPr="00062674">
              <w:rPr>
                <w:rFonts w:ascii="Arial Narrow" w:hAnsi="Arial Narrow"/>
                <w:b/>
                <w:lang w:val="es-ES_tradnl"/>
              </w:rPr>
              <w:tab/>
            </w:r>
            <w:r w:rsidRPr="00062674">
              <w:rPr>
                <w:rFonts w:ascii="Arial Narrow" w:hAnsi="Arial Narrow"/>
                <w:b/>
                <w:lang w:val="es-ES_tradnl"/>
              </w:rPr>
              <w:tab/>
            </w:r>
            <w:r w:rsidRPr="00062674">
              <w:rPr>
                <w:rFonts w:ascii="Arial Narrow" w:hAnsi="Arial Narrow"/>
                <w:lang w:val="es-ES_tradnl"/>
              </w:rPr>
              <w:t xml:space="preserve">PERIODO: </w:t>
            </w:r>
            <w:r w:rsidRPr="00062674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E1133554EEE847F897E1C24172AC2282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Content>
                <w:r w:rsidRPr="00062674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062674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59" w:type="dxa"/>
            <w:vMerge/>
          </w:tcPr>
          <w:p w:rsidR="00062674" w:rsidRPr="00062674" w:rsidRDefault="00062674" w:rsidP="004474A9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62674" w:rsidRPr="00062674" w:rsidTr="00062674"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062674" w:rsidRPr="00062674" w:rsidRDefault="00062674" w:rsidP="004474A9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59" w:type="dxa"/>
            <w:vMerge/>
          </w:tcPr>
          <w:p w:rsidR="00062674" w:rsidRPr="00062674" w:rsidRDefault="00062674" w:rsidP="004474A9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62674" w:rsidRPr="00062674" w:rsidTr="00062674"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062674" w:rsidRPr="00062674" w:rsidRDefault="00062674" w:rsidP="004474A9">
            <w:pPr>
              <w:rPr>
                <w:rFonts w:ascii="Arial Narrow" w:hAnsi="Arial Narrow"/>
                <w:lang w:val="es-ES_tradnl"/>
              </w:rPr>
            </w:pPr>
            <w:r w:rsidRPr="00062674">
              <w:rPr>
                <w:rFonts w:ascii="Arial Narrow" w:hAnsi="Arial Narrow"/>
                <w:lang w:val="es-ES_tradnl"/>
              </w:rPr>
              <w:t xml:space="preserve">DATA: </w:t>
            </w:r>
            <w:r w:rsidRPr="00062674">
              <w:rPr>
                <w:rFonts w:ascii="Arial Narrow" w:hAnsi="Arial Narrow"/>
                <w:lang w:val="es-ES_tradnl"/>
              </w:rPr>
              <w:tab/>
            </w:r>
            <w:r w:rsidRPr="00062674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9287497C47A3403D93D1D1231985F8F5"/>
                </w:placeholder>
                <w:date w:fullDate="2014-04-10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062674">
                  <w:rPr>
                    <w:rFonts w:ascii="Arial Narrow" w:hAnsi="Arial Narrow"/>
                    <w:lang w:val="es-ES"/>
                  </w:rPr>
                  <w:t>10/04/2014</w:t>
                </w:r>
              </w:sdtContent>
            </w:sdt>
          </w:p>
        </w:tc>
        <w:tc>
          <w:tcPr>
            <w:tcW w:w="1559" w:type="dxa"/>
            <w:vMerge/>
          </w:tcPr>
          <w:p w:rsidR="00062674" w:rsidRPr="00062674" w:rsidRDefault="00062674" w:rsidP="004474A9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855B6" w:rsidRPr="00075BF5" w:rsidRDefault="00F855B6" w:rsidP="00F855B6">
      <w:pPr>
        <w:ind w:left="851"/>
        <w:rPr>
          <w:noProof/>
          <w:lang w:val="es-ES_tradnl"/>
        </w:rPr>
      </w:pPr>
    </w:p>
    <w:tbl>
      <w:tblPr>
        <w:tblW w:w="0" w:type="auto"/>
        <w:tblInd w:w="851" w:type="dxa"/>
        <w:tblLayout w:type="fixed"/>
        <w:tblLook w:val="04A0"/>
      </w:tblPr>
      <w:tblGrid>
        <w:gridCol w:w="906"/>
        <w:gridCol w:w="2320"/>
        <w:gridCol w:w="1038"/>
        <w:gridCol w:w="722"/>
        <w:gridCol w:w="934"/>
        <w:gridCol w:w="1842"/>
        <w:gridCol w:w="284"/>
        <w:gridCol w:w="713"/>
        <w:gridCol w:w="698"/>
      </w:tblGrid>
      <w:tr w:rsidR="00834F5B" w:rsidRPr="009329BF" w:rsidTr="00C84F6F">
        <w:tc>
          <w:tcPr>
            <w:tcW w:w="4986" w:type="dxa"/>
            <w:gridSpan w:val="4"/>
          </w:tcPr>
          <w:p w:rsidR="00834F5B" w:rsidRPr="009329BF" w:rsidRDefault="00834F5B" w:rsidP="00F855B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471" w:type="dxa"/>
            <w:gridSpan w:val="5"/>
          </w:tcPr>
          <w:p w:rsidR="00834F5B" w:rsidRPr="009329BF" w:rsidRDefault="00834F5B" w:rsidP="00F855B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  <w:tr w:rsidR="00D01DCB" w:rsidRPr="009329BF" w:rsidTr="00DC2627">
        <w:tc>
          <w:tcPr>
            <w:tcW w:w="906" w:type="dxa"/>
            <w:tcBorders>
              <w:bottom w:val="single" w:sz="4" w:space="0" w:color="auto"/>
            </w:tcBorders>
          </w:tcPr>
          <w:p w:rsidR="00D01DCB" w:rsidRPr="009329BF" w:rsidRDefault="00D01DCB" w:rsidP="00F855B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D01DCB" w:rsidRPr="009329BF" w:rsidRDefault="0087685F" w:rsidP="00F855B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01DCB" w:rsidRPr="009329BF" w:rsidRDefault="00D01DCB" w:rsidP="001D45C7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:rsidR="00D01DCB" w:rsidRPr="005975A6" w:rsidRDefault="001B3F6D" w:rsidP="001B3F6D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</w:t>
            </w:r>
            <w:r w:rsidR="008B2D1F">
              <w:rPr>
                <w:rFonts w:ascii="Arial Narrow" w:hAnsi="Arial Narrow"/>
                <w:noProof/>
                <w:sz w:val="18"/>
                <w:szCs w:val="18"/>
              </w:rPr>
              <w:t>*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]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D01DCB" w:rsidRPr="009329BF" w:rsidRDefault="00D01DCB" w:rsidP="005975A6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D01DCB" w:rsidRPr="009329BF" w:rsidRDefault="00D01DCB" w:rsidP="005975A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 w:rsidR="005975A6"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1DCB" w:rsidRPr="009329BF" w:rsidRDefault="00D01DCB" w:rsidP="001D45C7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01DCB" w:rsidRPr="009329BF" w:rsidRDefault="00D01DCB" w:rsidP="005975A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 w:rsidR="001D45C7"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:rsidR="00D01DCB" w:rsidRPr="009329BF" w:rsidRDefault="00D01DCB" w:rsidP="005975A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01DCB" w:rsidRPr="009329BF" w:rsidRDefault="00D01DCB" w:rsidP="005975A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6A36A2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29EAAB7399574D2684A618811AA399C2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36A2" w:rsidRPr="0006026F" w:rsidRDefault="006A36A2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29EAAB7399574D2684A618811AA399C2"/>
              </w:placeholder>
            </w:sdtPr>
            <w:sdtContent>
              <w:p w:rsidR="006A36A2" w:rsidRPr="0006026F" w:rsidRDefault="00722297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="006A36A2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6A36A2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[c/hiperv.**]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29EAAB7399574D2684A618811AA399C2"/>
              </w:placeholder>
            </w:sdtPr>
            <w:sdtContent>
              <w:p w:rsidR="006A36A2" w:rsidRPr="0006026F" w:rsidRDefault="006A36A2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6A36A2" w:rsidRPr="0006026F" w:rsidRDefault="006A36A2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3121"/>
            <w:placeholder>
              <w:docPart w:val="1910F095443A4123B75A975DDC1F483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36A2" w:rsidRPr="0006026F" w:rsidRDefault="00222B79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6A36A2" w:rsidRPr="0006026F" w:rsidRDefault="006A36A2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70"/>
            <w:placeholder>
              <w:docPart w:val="0FB86FB8E7134FDF97B6861295F3B2FA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71"/>
              <w:placeholder>
                <w:docPart w:val="0FB86FB8E7134FDF97B6861295F3B2FA"/>
              </w:placeholder>
            </w:sdtPr>
            <w:sdtContent>
              <w:p w:rsidR="00062674" w:rsidRPr="0006026F" w:rsidRDefault="00722297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2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72"/>
              <w:placeholder>
                <w:docPart w:val="0FB86FB8E7134FDF97B6861295F3B2FA"/>
              </w:placeholder>
            </w:sdtPr>
            <w:sdtContent>
              <w:p w:rsidR="00062674" w:rsidRPr="0006026F" w:rsidRDefault="00062674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105"/>
            <w:placeholder>
              <w:docPart w:val="A305347CD11E4E52B5C9C25D2DD737D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74"/>
            <w:placeholder>
              <w:docPart w:val="A982CB075D1B4DABABA0769759DA3195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75"/>
              <w:placeholder>
                <w:docPart w:val="A982CB075D1B4DABABA0769759DA3195"/>
              </w:placeholder>
            </w:sdtPr>
            <w:sdtContent>
              <w:p w:rsidR="00062674" w:rsidRPr="0006026F" w:rsidRDefault="00722297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3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76"/>
              <w:placeholder>
                <w:docPart w:val="A982CB075D1B4DABABA0769759DA3195"/>
              </w:placeholder>
            </w:sdtPr>
            <w:sdtContent>
              <w:p w:rsidR="00062674" w:rsidRPr="0006026F" w:rsidRDefault="00062674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226"/>
            <w:placeholder>
              <w:docPart w:val="4DF79D8265DD4B30B01E55752E3D9E2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78"/>
            <w:placeholder>
              <w:docPart w:val="B2039503573C4FEC8D684D1A0374DD42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79"/>
              <w:placeholder>
                <w:docPart w:val="B2039503573C4FEC8D684D1A0374DD42"/>
              </w:placeholder>
            </w:sdtPr>
            <w:sdtContent>
              <w:p w:rsidR="00062674" w:rsidRPr="0006026F" w:rsidRDefault="00722297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4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80"/>
              <w:placeholder>
                <w:docPart w:val="B2039503573C4FEC8D684D1A0374DD42"/>
              </w:placeholder>
            </w:sdtPr>
            <w:sdtContent>
              <w:p w:rsidR="00062674" w:rsidRPr="0006026F" w:rsidRDefault="00062674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344"/>
            <w:placeholder>
              <w:docPart w:val="A84BF812644D400DBDF7D7AEE41255B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43"/>
            <w:placeholder>
              <w:docPart w:val="4C043D22A77B4ACF847A8D8A401906CA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44"/>
              <w:placeholder>
                <w:docPart w:val="4C043D22A77B4ACF847A8D8A401906CA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5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45"/>
              <w:placeholder>
                <w:docPart w:val="4C043D22A77B4ACF847A8D8A401906CA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459"/>
            <w:placeholder>
              <w:docPart w:val="78F86CCF4D62423FAFE77679C878DD5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47"/>
            <w:placeholder>
              <w:docPart w:val="0A075D75BF094D03AEBB4D283D76B1B1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48"/>
              <w:placeholder>
                <w:docPart w:val="0A075D75BF094D03AEBB4D283D76B1B1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6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49"/>
              <w:placeholder>
                <w:docPart w:val="0A075D75BF094D03AEBB4D283D76B1B1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571"/>
            <w:placeholder>
              <w:docPart w:val="11FE8491786D4447AC60FF59B877206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51"/>
            <w:placeholder>
              <w:docPart w:val="445B8CEC03944460901AAE0F415561F0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52"/>
              <w:placeholder>
                <w:docPart w:val="445B8CEC03944460901AAE0F415561F0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7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53"/>
              <w:placeholder>
                <w:docPart w:val="445B8CEC03944460901AAE0F415561F0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680"/>
            <w:placeholder>
              <w:docPart w:val="438905D90E654D2E9213B7C6608F4D3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55"/>
            <w:placeholder>
              <w:docPart w:val="69A58A007B3340578050A145ECC71464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56"/>
              <w:placeholder>
                <w:docPart w:val="69A58A007B3340578050A145ECC71464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8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57"/>
              <w:placeholder>
                <w:docPart w:val="69A58A007B3340578050A145ECC71464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786"/>
            <w:placeholder>
              <w:docPart w:val="F43C7CFCB84F460AB833387A108A190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59"/>
            <w:placeholder>
              <w:docPart w:val="17179E6E5A1E4D628D4FEB0A3117AE54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60"/>
              <w:placeholder>
                <w:docPart w:val="17179E6E5A1E4D628D4FEB0A3117AE54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9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61"/>
              <w:placeholder>
                <w:docPart w:val="17179E6E5A1E4D628D4FEB0A3117AE54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889"/>
            <w:placeholder>
              <w:docPart w:val="B0991E71C99141959A162F253A2390B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63"/>
            <w:placeholder>
              <w:docPart w:val="65A42D5C32AE4AA38C657AC40E7BBE3C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64"/>
              <w:placeholder>
                <w:docPart w:val="65A42D5C32AE4AA38C657AC40E7BBE3C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0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65"/>
              <w:placeholder>
                <w:docPart w:val="65A42D5C32AE4AA38C657AC40E7BBE3C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989"/>
            <w:placeholder>
              <w:docPart w:val="D100E825EF5C4A4E976AB7B92D12531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67"/>
            <w:placeholder>
              <w:docPart w:val="43323400525048BFB8C3551246CEE3AD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68"/>
              <w:placeholder>
                <w:docPart w:val="43323400525048BFB8C3551246CEE3AD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1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69"/>
              <w:placeholder>
                <w:docPart w:val="43323400525048BFB8C3551246CEE3AD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086"/>
            <w:placeholder>
              <w:docPart w:val="58712849DC734BD6937E6C078741464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71"/>
            <w:placeholder>
              <w:docPart w:val="8191CDB1379644218A12CE3AB4CA5B41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72"/>
              <w:placeholder>
                <w:docPart w:val="8191CDB1379644218A12CE3AB4CA5B41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2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73"/>
              <w:placeholder>
                <w:docPart w:val="8191CDB1379644218A12CE3AB4CA5B41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180"/>
            <w:placeholder>
              <w:docPart w:val="D57E070AD7C04E17A9C59CA21C6119B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75"/>
            <w:placeholder>
              <w:docPart w:val="388F64229F734A3792FD059B10C03655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76"/>
              <w:placeholder>
                <w:docPart w:val="388F64229F734A3792FD059B10C03655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3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77"/>
              <w:placeholder>
                <w:docPart w:val="388F64229F734A3792FD059B10C03655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271"/>
            <w:placeholder>
              <w:docPart w:val="D4369FE127EF4D698925BF0B5075A72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79"/>
            <w:placeholder>
              <w:docPart w:val="F555C48565114191BDA8540DFE8E7B04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80"/>
              <w:placeholder>
                <w:docPart w:val="F555C48565114191BDA8540DFE8E7B04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4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81"/>
              <w:placeholder>
                <w:docPart w:val="F555C48565114191BDA8540DFE8E7B04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359"/>
            <w:placeholder>
              <w:docPart w:val="2826EAB667A14791AB9FE078189C2DC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83"/>
            <w:placeholder>
              <w:docPart w:val="F4074423DE044B6DA3AE33DBCC0B53AB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84"/>
              <w:placeholder>
                <w:docPart w:val="F4074423DE044B6DA3AE33DBCC0B53AB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5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85"/>
              <w:placeholder>
                <w:docPart w:val="F4074423DE044B6DA3AE33DBCC0B53AB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444"/>
            <w:placeholder>
              <w:docPart w:val="7206F1793C62485E8F28359DD938F89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87"/>
            <w:placeholder>
              <w:docPart w:val="E2B7C9DB458A4E74B58F88B8ACE45274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88"/>
              <w:placeholder>
                <w:docPart w:val="E2B7C9DB458A4E74B58F88B8ACE45274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6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89"/>
              <w:placeholder>
                <w:docPart w:val="E2B7C9DB458A4E74B58F88B8ACE45274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526"/>
            <w:placeholder>
              <w:docPart w:val="8EDEE42D88A74610A7130337F448EE1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91"/>
            <w:placeholder>
              <w:docPart w:val="CCE7A563738746D3B50A8F9AF1C8D5A1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92"/>
              <w:placeholder>
                <w:docPart w:val="CCE7A563738746D3B50A8F9AF1C8D5A1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7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93"/>
              <w:placeholder>
                <w:docPart w:val="CCE7A563738746D3B50A8F9AF1C8D5A1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605"/>
            <w:placeholder>
              <w:docPart w:val="E90F2554BC584F03B07D36B97D51A8F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95"/>
            <w:placeholder>
              <w:docPart w:val="34614CE42C774C6FA8C755A740D1CB05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896"/>
              <w:placeholder>
                <w:docPart w:val="34614CE42C774C6FA8C755A740D1CB05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8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897"/>
              <w:placeholder>
                <w:docPart w:val="34614CE42C774C6FA8C755A740D1CB05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681"/>
            <w:placeholder>
              <w:docPart w:val="D8609BCB009F41158151678307CB664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899"/>
            <w:placeholder>
              <w:docPart w:val="CA2B13D8FCC64D518D12E5971DB707AB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00"/>
              <w:placeholder>
                <w:docPart w:val="CA2B13D8FCC64D518D12E5971DB707AB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29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01"/>
              <w:placeholder>
                <w:docPart w:val="CA2B13D8FCC64D518D12E5971DB707AB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754"/>
            <w:placeholder>
              <w:docPart w:val="221885228811420EB4AB1CDDD1FBD3A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03"/>
            <w:placeholder>
              <w:docPart w:val="173B505DB25F4AACB17283C2FF6627B9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04"/>
              <w:placeholder>
                <w:docPart w:val="173B505DB25F4AACB17283C2FF6627B9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0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05"/>
              <w:placeholder>
                <w:docPart w:val="173B505DB25F4AACB17283C2FF6627B9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824"/>
            <w:placeholder>
              <w:docPart w:val="2D5D794E9F5C4C7598531400F855492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07"/>
            <w:placeholder>
              <w:docPart w:val="10E7B6455B13425696DABBD71EC44772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08"/>
              <w:placeholder>
                <w:docPart w:val="10E7B6455B13425696DABBD71EC44772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1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09"/>
              <w:placeholder>
                <w:docPart w:val="10E7B6455B13425696DABBD71EC44772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891"/>
            <w:placeholder>
              <w:docPart w:val="92BAE608917A485D94371B8EEEEDA8C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11"/>
            <w:placeholder>
              <w:docPart w:val="D3B8830C794948E8A75ED5BD73FB0BF8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12"/>
              <w:placeholder>
                <w:docPart w:val="D3B8830C794948E8A75ED5BD73FB0BF8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2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13"/>
              <w:placeholder>
                <w:docPart w:val="D3B8830C794948E8A75ED5BD73FB0BF8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9955"/>
            <w:placeholder>
              <w:docPart w:val="1338C0B7110A44B0A6AF786B9A5AC1C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15"/>
            <w:placeholder>
              <w:docPart w:val="3E5B378D09994012ABA9B6C0E0C9920B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16"/>
              <w:placeholder>
                <w:docPart w:val="3E5B378D09994012ABA9B6C0E0C9920B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3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17"/>
              <w:placeholder>
                <w:docPart w:val="3E5B378D09994012ABA9B6C0E0C9920B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016"/>
            <w:placeholder>
              <w:docPart w:val="A11D338782BD4EC99EE1231D8CEDC96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19"/>
            <w:placeholder>
              <w:docPart w:val="D2C3975D919143E0B133CC253FD02CDA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20"/>
              <w:placeholder>
                <w:docPart w:val="D2C3975D919143E0B133CC253FD02CDA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4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21"/>
              <w:placeholder>
                <w:docPart w:val="D2C3975D919143E0B133CC253FD02CDA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074"/>
            <w:placeholder>
              <w:docPart w:val="B24B401554894F5EAF0D2AA81B1EEC1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23"/>
            <w:placeholder>
              <w:docPart w:val="EE70B4FDE6614507A94FC398D9FA166C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24"/>
              <w:placeholder>
                <w:docPart w:val="EE70B4FDE6614507A94FC398D9FA166C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5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25"/>
              <w:placeholder>
                <w:docPart w:val="EE70B4FDE6614507A94FC398D9FA166C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129"/>
            <w:placeholder>
              <w:docPart w:val="2BFB9D643B1E42799671673B0CCCF0F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27"/>
            <w:placeholder>
              <w:docPart w:val="AE4F2CF2FC90482687A22C813E6302ED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28"/>
              <w:placeholder>
                <w:docPart w:val="AE4F2CF2FC90482687A22C813E6302ED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6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29"/>
              <w:placeholder>
                <w:docPart w:val="AE4F2CF2FC90482687A22C813E6302ED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181"/>
            <w:placeholder>
              <w:docPart w:val="DB09FA38D50D4CBF913FB0D201191A3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31"/>
            <w:placeholder>
              <w:docPart w:val="B90DC175CA1742779425B33EE662F16F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32"/>
              <w:placeholder>
                <w:docPart w:val="B90DC175CA1742779425B33EE662F16F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7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33"/>
              <w:placeholder>
                <w:docPart w:val="B90DC175CA1742779425B33EE662F16F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230"/>
            <w:placeholder>
              <w:docPart w:val="687173DE9A7442D19E023BF5596D96B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35"/>
            <w:placeholder>
              <w:docPart w:val="36FA9063FABA42AEAEC8B107281584CD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36"/>
              <w:placeholder>
                <w:docPart w:val="36FA9063FABA42AEAEC8B107281584CD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8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37"/>
              <w:placeholder>
                <w:docPart w:val="36FA9063FABA42AEAEC8B107281584CD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276"/>
            <w:placeholder>
              <w:docPart w:val="91844F4BEA2E4743BCE364DBA73EF48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39"/>
            <w:placeholder>
              <w:docPart w:val="FDE42B694C3D49BE9E016FFC9D4A9837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40"/>
              <w:placeholder>
                <w:docPart w:val="FDE42B694C3D49BE9E016FFC9D4A9837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39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41"/>
              <w:placeholder>
                <w:docPart w:val="FDE42B694C3D49BE9E016FFC9D4A9837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319"/>
            <w:placeholder>
              <w:docPart w:val="F5EA922EF36E4CEB84AB447ED67ED7C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51"/>
            <w:placeholder>
              <w:docPart w:val="070E43816E5F4B92B5B01DB8C5A9E00A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52"/>
              <w:placeholder>
                <w:docPart w:val="070E43816E5F4B92B5B01DB8C5A9E00A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0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53"/>
              <w:placeholder>
                <w:docPart w:val="070E43816E5F4B92B5B01DB8C5A9E00A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359"/>
            <w:placeholder>
              <w:docPart w:val="911ACD19C7D047EC85441067F55B1E5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55"/>
            <w:placeholder>
              <w:docPart w:val="88B7660F2452414E918A6B0651E3CC3B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56"/>
              <w:placeholder>
                <w:docPart w:val="88B7660F2452414E918A6B0651E3CC3B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1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57"/>
              <w:placeholder>
                <w:docPart w:val="88B7660F2452414E918A6B0651E3CC3B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396"/>
            <w:placeholder>
              <w:docPart w:val="33A565D3E2D640ED8E30D9C7A8C022B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59"/>
            <w:placeholder>
              <w:docPart w:val="29DCDB8C4A73423DBEE5019EEBCAAC84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60"/>
              <w:placeholder>
                <w:docPart w:val="29DCDB8C4A73423DBEE5019EEBCAAC84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2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61"/>
              <w:placeholder>
                <w:docPart w:val="29DCDB8C4A73423DBEE5019EEBCAAC84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430"/>
            <w:placeholder>
              <w:docPart w:val="FAB3F206560B43629639CAD05A7D478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44582D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9963"/>
            <w:placeholder>
              <w:docPart w:val="7DC2D7263FE64BD6A479887E61CBE374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9964"/>
              <w:placeholder>
                <w:docPart w:val="7DC2D7263FE64BD6A479887E61CBE374"/>
              </w:placeholder>
            </w:sdtPr>
            <w:sdtContent>
              <w:p w:rsidR="00062674" w:rsidRPr="0006026F" w:rsidRDefault="00722297" w:rsidP="0044582D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3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9965"/>
              <w:placeholder>
                <w:docPart w:val="7DC2D7263FE64BD6A479887E61CBE374"/>
              </w:placeholder>
            </w:sdtPr>
            <w:sdtContent>
              <w:p w:rsidR="00062674" w:rsidRPr="0006026F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461"/>
            <w:placeholder>
              <w:docPart w:val="2E1BEA8D64A6400BADEA634518F99D0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44582D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5B0BC3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82"/>
            <w:placeholder>
              <w:docPart w:val="752ECA138EBF4A9AB6EC04CD1B593873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83"/>
              <w:placeholder>
                <w:docPart w:val="752ECA138EBF4A9AB6EC04CD1B593873"/>
              </w:placeholder>
            </w:sdtPr>
            <w:sdtContent>
              <w:p w:rsidR="00062674" w:rsidRPr="0006026F" w:rsidRDefault="00722297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4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84"/>
              <w:placeholder>
                <w:docPart w:val="752ECA138EBF4A9AB6EC04CD1B593873"/>
              </w:placeholder>
            </w:sdtPr>
            <w:sdtContent>
              <w:p w:rsidR="00062674" w:rsidRPr="0006026F" w:rsidRDefault="00062674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40489"/>
            <w:placeholder>
              <w:docPart w:val="E40140A9918646A3950C54280739A3C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77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062674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86"/>
            <w:placeholder>
              <w:docPart w:val="C043D6D400F9480DAD7A9E6112066649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87"/>
              <w:placeholder>
                <w:docPart w:val="C043D6D400F9480DAD7A9E6112066649"/>
              </w:placeholder>
            </w:sdtPr>
            <w:sdtContent>
              <w:p w:rsidR="00062674" w:rsidRPr="0006026F" w:rsidRDefault="00722297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5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88"/>
              <w:placeholder>
                <w:docPart w:val="C043D6D400F9480DAD7A9E6112066649"/>
              </w:placeholder>
            </w:sdtPr>
            <w:sdtContent>
              <w:p w:rsidR="00062674" w:rsidRPr="0006026F" w:rsidRDefault="00062674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libre elección "/>
            <w:tag w:val="libre elección "/>
            <w:id w:val="34737915"/>
            <w:placeholder>
              <w:docPart w:val="65B4CE2CBF3E410F98FAF41B50967C31"/>
            </w:placeholder>
            <w:dropDownList>
              <w:listItem w:value=" "/>
              <w:listItem w:displayText="LIBRE ELECCION" w:value="LIBRE ELECCION"/>
            </w:dropDownList>
          </w:sdtPr>
          <w:sdtContent>
            <w:tc>
              <w:tcPr>
                <w:tcW w:w="30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LIBRE ELECCION</w:t>
                </w:r>
              </w:p>
            </w:tc>
          </w:sdtContent>
        </w:sdt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7933"/>
              <w:placeholder>
                <w:docPart w:val="A89C7FBF9ECE47D5959C63839FC7F5C5"/>
              </w:placeholder>
            </w:sdtPr>
            <w:sdtContent>
              <w:p w:rsidR="00062674" w:rsidRPr="00062674" w:rsidRDefault="00062674" w:rsidP="00062674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06267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062674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90"/>
            <w:placeholder>
              <w:docPart w:val="EA19DB656C5243C486068C2F6A8C6731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91"/>
              <w:placeholder>
                <w:docPart w:val="EA19DB656C5243C486068C2F6A8C6731"/>
              </w:placeholder>
            </w:sdtPr>
            <w:sdtContent>
              <w:p w:rsidR="00062674" w:rsidRPr="0006026F" w:rsidRDefault="00722297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6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92"/>
              <w:placeholder>
                <w:docPart w:val="EA19DB656C5243C486068C2F6A8C6731"/>
              </w:placeholder>
            </w:sdtPr>
            <w:sdtContent>
              <w:p w:rsidR="00062674" w:rsidRPr="0006026F" w:rsidRDefault="00062674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libre elección "/>
            <w:tag w:val="libre elección "/>
            <w:id w:val="34737985"/>
            <w:placeholder>
              <w:docPart w:val="860B250A446D4271BDD4D27327A3133E"/>
            </w:placeholder>
            <w:dropDownList>
              <w:listItem w:value=" "/>
              <w:listItem w:displayText="LIBRE ELECCION" w:value="LIBRE ELECCION"/>
            </w:dropDownList>
          </w:sdtPr>
          <w:sdtContent>
            <w:tc>
              <w:tcPr>
                <w:tcW w:w="30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LIBRE ELECCION</w:t>
                </w:r>
              </w:p>
            </w:tc>
          </w:sdtContent>
        </w:sdt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7965"/>
              <w:placeholder>
                <w:docPart w:val="B94EC1C468DD40408F9D4D3B522BEE2F"/>
              </w:placeholder>
            </w:sdtPr>
            <w:sdtContent>
              <w:p w:rsidR="00062674" w:rsidRPr="00062674" w:rsidRDefault="00062674" w:rsidP="006A6FC3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062674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94"/>
            <w:placeholder>
              <w:docPart w:val="9C71E5CFD6E947228E8DB2438FE60858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95"/>
              <w:placeholder>
                <w:docPart w:val="9C71E5CFD6E947228E8DB2438FE60858"/>
              </w:placeholder>
            </w:sdtPr>
            <w:sdtContent>
              <w:p w:rsidR="00062674" w:rsidRPr="0006026F" w:rsidRDefault="00722297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7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096"/>
              <w:placeholder>
                <w:docPart w:val="9C71E5CFD6E947228E8DB2438FE60858"/>
              </w:placeholder>
            </w:sdtPr>
            <w:sdtContent>
              <w:p w:rsidR="00062674" w:rsidRPr="0006026F" w:rsidRDefault="00062674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libre elección "/>
            <w:tag w:val="libre elección "/>
            <w:id w:val="34737986"/>
            <w:placeholder>
              <w:docPart w:val="CC201F15C03C40029D11C63CAA3FECAD"/>
            </w:placeholder>
            <w:dropDownList>
              <w:listItem w:value=" "/>
              <w:listItem w:displayText="LIBRE ELECCION" w:value="LIBRE ELECCION"/>
            </w:dropDownList>
          </w:sdtPr>
          <w:sdtContent>
            <w:tc>
              <w:tcPr>
                <w:tcW w:w="30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44582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LIBRE ELECCION</w:t>
                </w:r>
              </w:p>
            </w:tc>
          </w:sdtContent>
        </w:sdt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7976"/>
              <w:placeholder>
                <w:docPart w:val="F0FB1475BE2841AAB78BFE8FBDC504F8"/>
              </w:placeholder>
            </w:sdtPr>
            <w:sdtContent>
              <w:p w:rsidR="00062674" w:rsidRPr="00062674" w:rsidRDefault="00062674" w:rsidP="00C15692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062674"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1098"/>
            <w:placeholder>
              <w:docPart w:val="97EB39ADBCE048D3A7E360DC841038D7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5B0BC3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_</w:t>
                </w:r>
              </w:p>
            </w:tc>
          </w:sdtContent>
        </w:sdt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1099"/>
              <w:placeholder>
                <w:docPart w:val="97EB39ADBCE048D3A7E360DC841038D7"/>
              </w:placeholder>
            </w:sdtPr>
            <w:sdtContent>
              <w:p w:rsidR="00062674" w:rsidRPr="0006026F" w:rsidRDefault="00722297" w:rsidP="005B0BC3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48" w:history="1"/>
                <w:r w:rsidR="00062674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_</w:t>
                </w:r>
              </w:p>
            </w:sdtContent>
          </w:sdt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1100"/>
              <w:placeholder>
                <w:docPart w:val="97EB39ADBCE048D3A7E360DC841038D7"/>
              </w:placeholder>
            </w:sdtPr>
            <w:sdtContent>
              <w:p w:rsidR="00062674" w:rsidRPr="0006026F" w:rsidRDefault="00062674" w:rsidP="005B0BC3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libre elección "/>
            <w:tag w:val="libre elección "/>
            <w:id w:val="34737987"/>
            <w:placeholder>
              <w:docPart w:val="BF2F1984447D4E838369DC4FBE947051"/>
            </w:placeholder>
            <w:dropDownList>
              <w:listItem w:value=" "/>
              <w:listItem w:displayText="LIBRE ELECCION" w:value="LIBRE ELECCION"/>
            </w:dropDownList>
          </w:sdtPr>
          <w:sdtContent>
            <w:tc>
              <w:tcPr>
                <w:tcW w:w="30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06026F" w:rsidRDefault="00062674" w:rsidP="005B0BC3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LIBRE ELECCION</w:t>
                </w:r>
              </w:p>
            </w:tc>
          </w:sdtContent>
        </w:sdt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7984"/>
              <w:placeholder>
                <w:docPart w:val="7D73EBF44F8A4E9E89542E3F53BD3139"/>
              </w:placeholder>
            </w:sdtPr>
            <w:sdtContent>
              <w:p w:rsidR="00062674" w:rsidRPr="00062674" w:rsidRDefault="00062674" w:rsidP="00F00EBB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06026F" w:rsidTr="008E42CA"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8E42CA" w:rsidRDefault="00062674" w:rsidP="008E42CA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0"/>
              <w:placeholder>
                <w:docPart w:val="9ABF17E64AE04B0D86F326B1FBBF87E4"/>
              </w:placeholder>
            </w:sdtPr>
            <w:sdtContent>
              <w:p w:rsidR="00062674" w:rsidRPr="008E42CA" w:rsidRDefault="00062674" w:rsidP="005B0BC3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674" w:rsidRPr="008E42CA" w:rsidRDefault="00062674" w:rsidP="006A36A2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LOCALES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  <w:placeholder>
                <w:docPart w:val="F9EA0206BB344230BE8881DFB584C2DC"/>
              </w:placeholder>
            </w:sdtPr>
            <w:sdtContent>
              <w:p w:rsidR="00062674" w:rsidRPr="008E42CA" w:rsidRDefault="00062674" w:rsidP="008E42CA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06026F" w:rsidRDefault="00062674" w:rsidP="005B0BC3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062674" w:rsidRPr="006A36A2" w:rsidTr="008E42CA"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6A36A2" w:rsidRDefault="00062674" w:rsidP="005B0BC3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6A36A2" w:rsidRDefault="00062674" w:rsidP="008E42CA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896"/>
            <w:placeholder>
              <w:docPart w:val="3F8D35D9FEFB49F499A9328B1452B244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10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6A36A2" w:rsidRDefault="00062674" w:rsidP="005B0BC3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6A36A2" w:rsidRDefault="00062674" w:rsidP="005B0BC3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674" w:rsidRPr="006A36A2" w:rsidRDefault="00062674" w:rsidP="006A36A2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900"/>
            <w:placeholder>
              <w:docPart w:val="B2EB47509062460CA8EB566EB19C60E0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2674" w:rsidRPr="006A36A2" w:rsidRDefault="00062674" w:rsidP="0044582D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noProof/>
                    <w:sz w:val="14"/>
                    <w:szCs w:val="14"/>
                  </w:rPr>
                  <w:t>NO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062674" w:rsidRPr="006A36A2" w:rsidRDefault="00062674" w:rsidP="005B0BC3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Content>
        <w:p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282B64">
      <w:headerReference w:type="default" r:id="rId49"/>
      <w:footerReference w:type="default" r:id="rId50"/>
      <w:type w:val="continuous"/>
      <w:pgSz w:w="11906" w:h="16838" w:code="9"/>
      <w:pgMar w:top="1532" w:right="907" w:bottom="1418" w:left="907" w:header="709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9D" w:rsidRDefault="0098749D">
      <w:r>
        <w:separator/>
      </w:r>
    </w:p>
  </w:endnote>
  <w:endnote w:type="continuationSeparator" w:id="0">
    <w:p w:rsidR="0098749D" w:rsidRDefault="0098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7" w:type="dxa"/>
      <w:tblLayout w:type="fixed"/>
      <w:tblLook w:val="04A0"/>
    </w:tblPr>
    <w:tblGrid>
      <w:gridCol w:w="4728"/>
      <w:gridCol w:w="4729"/>
    </w:tblGrid>
    <w:tr w:rsidR="007D5ED2" w:rsidRPr="005B0BC3" w:rsidTr="007D5ED2">
      <w:tc>
        <w:tcPr>
          <w:tcW w:w="4728" w:type="dxa"/>
        </w:tcPr>
        <w:p w:rsidR="007D5ED2" w:rsidRPr="005B0BC3" w:rsidRDefault="00282B64" w:rsidP="00282B64">
          <w:pPr>
            <w:ind w:left="720" w:hanging="720"/>
            <w:rPr>
              <w:rFonts w:ascii="Arial Narrow" w:hAnsi="Arial Narrow"/>
              <w:noProof/>
              <w:sz w:val="18"/>
              <w:szCs w:val="18"/>
            </w:rPr>
          </w:pPr>
          <w:r>
            <w:rPr>
              <w:rFonts w:ascii="Arial Narrow" w:hAnsi="Arial Narrow"/>
              <w:noProof/>
              <w:sz w:val="18"/>
              <w:szCs w:val="18"/>
            </w:rPr>
            <w:t>F</w:t>
          </w:r>
          <w:r w:rsidR="007D5ED2">
            <w:rPr>
              <w:rFonts w:ascii="Arial Narrow" w:hAnsi="Arial Narrow"/>
              <w:noProof/>
              <w:sz w:val="18"/>
              <w:szCs w:val="18"/>
            </w:rPr>
            <w:t xml:space="preserve">do. </w:t>
          </w:r>
          <w:r w:rsidR="007D5ED2" w:rsidRPr="005B0BC3">
            <w:rPr>
              <w:rFonts w:ascii="Arial Narrow" w:hAnsi="Arial Narrow"/>
              <w:noProof/>
              <w:sz w:val="18"/>
              <w:szCs w:val="18"/>
            </w:rPr>
            <w:t>coordinador académico de relaciones internacionales</w:t>
          </w:r>
        </w:p>
      </w:tc>
      <w:tc>
        <w:tcPr>
          <w:tcW w:w="4729" w:type="dxa"/>
        </w:tcPr>
        <w:p w:rsidR="007D5ED2" w:rsidRPr="005B0BC3" w:rsidRDefault="007D5ED2" w:rsidP="0044582D">
          <w:pPr>
            <w:jc w:val="right"/>
            <w:rPr>
              <w:rFonts w:ascii="Arial Narrow" w:hAnsi="Arial Narrow"/>
              <w:noProof/>
              <w:sz w:val="18"/>
              <w:szCs w:val="18"/>
            </w:rPr>
          </w:pPr>
          <w:r>
            <w:rPr>
              <w:rFonts w:ascii="Arial Narrow" w:hAnsi="Arial Narrow"/>
              <w:noProof/>
              <w:sz w:val="18"/>
              <w:szCs w:val="18"/>
            </w:rPr>
            <w:t xml:space="preserve">Fdo. </w:t>
          </w:r>
          <w:r w:rsidRPr="005B0BC3">
            <w:rPr>
              <w:rFonts w:ascii="Arial Narrow" w:hAnsi="Arial Narrow"/>
              <w:noProof/>
              <w:sz w:val="18"/>
              <w:szCs w:val="18"/>
            </w:rPr>
            <w:t>estudiante</w:t>
          </w:r>
        </w:p>
      </w:tc>
    </w:tr>
  </w:tbl>
  <w:p w:rsidR="006A36A2" w:rsidRPr="007D5ED2" w:rsidRDefault="006A36A2" w:rsidP="006A36A2">
    <w:pPr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 xml:space="preserve">*  en </w:t>
    </w:r>
    <w:r w:rsidRPr="007D5ED2">
      <w:rPr>
        <w:rFonts w:ascii="Arial Narrow" w:hAnsi="Arial Narrow"/>
        <w:sz w:val="18"/>
        <w:szCs w:val="18"/>
        <w:lang w:val="es-ES_tradnl"/>
      </w:rPr>
      <w:t>Bilateral / ANUIES-CRUE, se indicará además de los créditos</w:t>
    </w:r>
    <w:r>
      <w:rPr>
        <w:rFonts w:ascii="Arial Narrow" w:hAnsi="Arial Narrow"/>
        <w:sz w:val="18"/>
        <w:szCs w:val="18"/>
        <w:lang w:val="es-ES_tradnl"/>
      </w:rPr>
      <w:t>,</w:t>
    </w:r>
    <w:r w:rsidRPr="007D5ED2">
      <w:rPr>
        <w:rFonts w:ascii="Arial Narrow" w:hAnsi="Arial Narrow"/>
        <w:sz w:val="18"/>
        <w:szCs w:val="18"/>
        <w:lang w:val="es-ES_tradnl"/>
      </w:rPr>
      <w:t xml:space="preserve"> el nº de horas materia, ej. XXcr (YYh.)</w:t>
    </w:r>
  </w:p>
  <w:p w:rsidR="006A36A2" w:rsidRPr="007D5ED2" w:rsidRDefault="006A36A2" w:rsidP="006A36A2">
    <w:pPr>
      <w:rPr>
        <w:rFonts w:ascii="Arial Narrow" w:hAnsi="Arial Narrow"/>
        <w:sz w:val="18"/>
        <w:szCs w:val="18"/>
        <w:lang w:val="es-ES_tradnl"/>
      </w:rPr>
    </w:pPr>
    <w:r w:rsidRPr="007D5ED2">
      <w:rPr>
        <w:rFonts w:ascii="Arial Narrow" w:hAnsi="Arial Narrow"/>
        <w:sz w:val="18"/>
        <w:szCs w:val="18"/>
        <w:lang w:val="es-ES_tradnl"/>
      </w:rPr>
      <w:t xml:space="preserve">** </w:t>
    </w:r>
    <w:r>
      <w:rPr>
        <w:rFonts w:ascii="Arial Narrow" w:hAnsi="Arial Narrow"/>
        <w:sz w:val="18"/>
        <w:szCs w:val="18"/>
        <w:lang w:val="es-ES_tradnl"/>
      </w:rPr>
      <w:t xml:space="preserve"> </w:t>
    </w:r>
    <w:r w:rsidRPr="007D5ED2">
      <w:rPr>
        <w:rFonts w:ascii="Arial Narrow" w:hAnsi="Arial Narrow"/>
        <w:sz w:val="18"/>
        <w:szCs w:val="18"/>
        <w:lang w:val="es-ES_tradnl"/>
      </w:rPr>
      <w:t>l</w:t>
    </w:r>
    <w:r>
      <w:rPr>
        <w:rFonts w:ascii="Arial Narrow" w:hAnsi="Arial Narrow"/>
        <w:sz w:val="18"/>
        <w:szCs w:val="18"/>
        <w:lang w:val="es-ES_tradnl"/>
      </w:rPr>
      <w:t>os enlaces darán acceso a la información de la guía docente en destino</w:t>
    </w:r>
  </w:p>
  <w:p w:rsidR="006A36A2" w:rsidRPr="007D5ED2" w:rsidRDefault="00282B64" w:rsidP="006A36A2">
    <w:pPr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S</w:t>
    </w:r>
    <w:r w:rsidR="006A36A2" w:rsidRPr="007D5ED2">
      <w:rPr>
        <w:rFonts w:ascii="Arial Narrow" w:hAnsi="Arial Narrow"/>
        <w:sz w:val="18"/>
        <w:szCs w:val="18"/>
        <w:lang w:val="es-ES_tradnl"/>
      </w:rPr>
      <w:t>e utilizarán línas de separacción entre bloques de materias</w:t>
    </w:r>
    <w:r>
      <w:rPr>
        <w:rFonts w:ascii="Arial Narrow" w:hAnsi="Arial Narrow"/>
        <w:sz w:val="18"/>
        <w:szCs w:val="18"/>
        <w:lang w:val="es-ES_tradnl"/>
      </w:rPr>
      <w:t xml:space="preserve"> · El documento se enviará firmado por correo-e a erasmus.etsa@udc.es</w:t>
    </w:r>
  </w:p>
  <w:p w:rsidR="007D5ED2" w:rsidRPr="006A36A2" w:rsidRDefault="007D5ED2">
    <w:pPr>
      <w:pStyle w:val="Piedepgina"/>
      <w:rPr>
        <w:lang w:val="es-ES_tradn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9D" w:rsidRDefault="0098749D">
      <w:r>
        <w:separator/>
      </w:r>
    </w:p>
  </w:footnote>
  <w:footnote w:type="continuationSeparator" w:id="0">
    <w:p w:rsidR="0098749D" w:rsidRDefault="0098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 w:rsidP="00F855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8665</wp:posOffset>
          </wp:positionH>
          <wp:positionV relativeFrom="paragraph">
            <wp:posOffset>218379</wp:posOffset>
          </wp:positionV>
          <wp:extent cx="1976898" cy="196645"/>
          <wp:effectExtent l="19050" t="0" r="0" b="0"/>
          <wp:wrapNone/>
          <wp:docPr id="1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-777916</wp:posOffset>
          </wp:positionH>
          <wp:positionV relativeFrom="paragraph">
            <wp:posOffset>120056</wp:posOffset>
          </wp:positionV>
          <wp:extent cx="757698" cy="393291"/>
          <wp:effectExtent l="19050" t="0" r="0" b="0"/>
          <wp:wrapNone/>
          <wp:docPr id="2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Escola Técnica Superior de Arquitectura</w:t>
    </w:r>
  </w:p>
  <w:p w:rsidR="005B0BC3" w:rsidRPr="003225E4" w:rsidRDefault="005B0B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C3" w:rsidRDefault="005B0B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stylePaneFormatFilter w:val="3F01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8749D"/>
    <w:rsid w:val="0006026F"/>
    <w:rsid w:val="00062674"/>
    <w:rsid w:val="00075BF5"/>
    <w:rsid w:val="000E3963"/>
    <w:rsid w:val="00105726"/>
    <w:rsid w:val="001113EA"/>
    <w:rsid w:val="00111E8D"/>
    <w:rsid w:val="001708CB"/>
    <w:rsid w:val="00181816"/>
    <w:rsid w:val="001B3F6D"/>
    <w:rsid w:val="001D0A5F"/>
    <w:rsid w:val="001D45C7"/>
    <w:rsid w:val="00200FDB"/>
    <w:rsid w:val="00222B79"/>
    <w:rsid w:val="002377CA"/>
    <w:rsid w:val="002435A5"/>
    <w:rsid w:val="00251B67"/>
    <w:rsid w:val="00280FF1"/>
    <w:rsid w:val="00282B64"/>
    <w:rsid w:val="002874AF"/>
    <w:rsid w:val="002909B4"/>
    <w:rsid w:val="002A3203"/>
    <w:rsid w:val="002F54A3"/>
    <w:rsid w:val="003225E4"/>
    <w:rsid w:val="00333DFB"/>
    <w:rsid w:val="00367288"/>
    <w:rsid w:val="00374B97"/>
    <w:rsid w:val="00374D4B"/>
    <w:rsid w:val="003A62FB"/>
    <w:rsid w:val="003F1FBF"/>
    <w:rsid w:val="004043E9"/>
    <w:rsid w:val="00464E08"/>
    <w:rsid w:val="00470EDE"/>
    <w:rsid w:val="00476843"/>
    <w:rsid w:val="004C7393"/>
    <w:rsid w:val="004D6BFC"/>
    <w:rsid w:val="005115B5"/>
    <w:rsid w:val="0056138B"/>
    <w:rsid w:val="005975A6"/>
    <w:rsid w:val="005A32F1"/>
    <w:rsid w:val="005A34B5"/>
    <w:rsid w:val="005B0BC3"/>
    <w:rsid w:val="0060516B"/>
    <w:rsid w:val="00605337"/>
    <w:rsid w:val="00605D23"/>
    <w:rsid w:val="00663937"/>
    <w:rsid w:val="006A36A2"/>
    <w:rsid w:val="00714BBF"/>
    <w:rsid w:val="00722297"/>
    <w:rsid w:val="0077228C"/>
    <w:rsid w:val="0077577C"/>
    <w:rsid w:val="007A64EF"/>
    <w:rsid w:val="007D5ED2"/>
    <w:rsid w:val="00812794"/>
    <w:rsid w:val="008315FD"/>
    <w:rsid w:val="00834F5B"/>
    <w:rsid w:val="0087685F"/>
    <w:rsid w:val="008B2D1F"/>
    <w:rsid w:val="008E42CA"/>
    <w:rsid w:val="008E484D"/>
    <w:rsid w:val="008E6CA1"/>
    <w:rsid w:val="009223DC"/>
    <w:rsid w:val="009329BF"/>
    <w:rsid w:val="0094642B"/>
    <w:rsid w:val="0098749D"/>
    <w:rsid w:val="0099610C"/>
    <w:rsid w:val="009D5C84"/>
    <w:rsid w:val="00A1232F"/>
    <w:rsid w:val="00A33C36"/>
    <w:rsid w:val="00A3735B"/>
    <w:rsid w:val="00A757C9"/>
    <w:rsid w:val="00A7740E"/>
    <w:rsid w:val="00AA103B"/>
    <w:rsid w:val="00AC6CED"/>
    <w:rsid w:val="00B10C6C"/>
    <w:rsid w:val="00B164BE"/>
    <w:rsid w:val="00B23C38"/>
    <w:rsid w:val="00B37B5C"/>
    <w:rsid w:val="00B76A16"/>
    <w:rsid w:val="00BB2274"/>
    <w:rsid w:val="00BE475B"/>
    <w:rsid w:val="00C02DD2"/>
    <w:rsid w:val="00C03093"/>
    <w:rsid w:val="00C21107"/>
    <w:rsid w:val="00C815C6"/>
    <w:rsid w:val="00C84F6F"/>
    <w:rsid w:val="00CA401A"/>
    <w:rsid w:val="00CC7357"/>
    <w:rsid w:val="00CD470C"/>
    <w:rsid w:val="00D01DCB"/>
    <w:rsid w:val="00D1538E"/>
    <w:rsid w:val="00D2274C"/>
    <w:rsid w:val="00DA6F9C"/>
    <w:rsid w:val="00DB1921"/>
    <w:rsid w:val="00DC19DD"/>
    <w:rsid w:val="00DC2627"/>
    <w:rsid w:val="00DE05EB"/>
    <w:rsid w:val="00DE39EE"/>
    <w:rsid w:val="00DF1454"/>
    <w:rsid w:val="00E12421"/>
    <w:rsid w:val="00E21915"/>
    <w:rsid w:val="00E71B22"/>
    <w:rsid w:val="00E904D3"/>
    <w:rsid w:val="00E90A8A"/>
    <w:rsid w:val="00E91EF9"/>
    <w:rsid w:val="00EE5FDB"/>
    <w:rsid w:val="00F0728B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33C3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33C36"/>
    <w:rPr>
      <w:rFonts w:ascii="Tahoma" w:hAnsi="Tahoma" w:cs="Tahoma"/>
      <w:sz w:val="16"/>
      <w:szCs w:val="16"/>
      <w:lang w:val="gl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%20HIPERVINCULO" TargetMode="External"/><Relationship Id="rId18" Type="http://schemas.openxmlformats.org/officeDocument/2006/relationships/hyperlink" Target="CON%20HIPERVINCULO" TargetMode="External"/><Relationship Id="rId26" Type="http://schemas.openxmlformats.org/officeDocument/2006/relationships/hyperlink" Target="CON%20HIPERVINCULO" TargetMode="External"/><Relationship Id="rId39" Type="http://schemas.openxmlformats.org/officeDocument/2006/relationships/hyperlink" Target="CON%20HIPERVINCULO" TargetMode="External"/><Relationship Id="rId3" Type="http://schemas.openxmlformats.org/officeDocument/2006/relationships/styles" Target="styles.xml"/><Relationship Id="rId21" Type="http://schemas.openxmlformats.org/officeDocument/2006/relationships/hyperlink" Target="CON%20HIPERVINCULO" TargetMode="External"/><Relationship Id="rId34" Type="http://schemas.openxmlformats.org/officeDocument/2006/relationships/hyperlink" Target="CON%20HIPERVINCULO" TargetMode="External"/><Relationship Id="rId42" Type="http://schemas.openxmlformats.org/officeDocument/2006/relationships/hyperlink" Target="CON%20HIPERVINCULO" TargetMode="External"/><Relationship Id="rId47" Type="http://schemas.openxmlformats.org/officeDocument/2006/relationships/hyperlink" Target="CON%20HIPERVINCULO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%20HIPERVINCULO" TargetMode="External"/><Relationship Id="rId17" Type="http://schemas.openxmlformats.org/officeDocument/2006/relationships/hyperlink" Target="CON%20HIPERVINCULO" TargetMode="External"/><Relationship Id="rId25" Type="http://schemas.openxmlformats.org/officeDocument/2006/relationships/hyperlink" Target="CON%20HIPERVINCULO" TargetMode="External"/><Relationship Id="rId33" Type="http://schemas.openxmlformats.org/officeDocument/2006/relationships/hyperlink" Target="CON%20HIPERVINCULO" TargetMode="External"/><Relationship Id="rId38" Type="http://schemas.openxmlformats.org/officeDocument/2006/relationships/hyperlink" Target="CON%20HIPERVINCULO" TargetMode="External"/><Relationship Id="rId46" Type="http://schemas.openxmlformats.org/officeDocument/2006/relationships/hyperlink" Target="CON%20HIPERVINCUL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%20HIPERVINCULO" TargetMode="External"/><Relationship Id="rId20" Type="http://schemas.openxmlformats.org/officeDocument/2006/relationships/hyperlink" Target="CON%20HIPERVINCULO" TargetMode="External"/><Relationship Id="rId29" Type="http://schemas.openxmlformats.org/officeDocument/2006/relationships/hyperlink" Target="CON%20HIPERVINCULO" TargetMode="External"/><Relationship Id="rId41" Type="http://schemas.openxmlformats.org/officeDocument/2006/relationships/hyperlink" Target="CON%20HIPERVINCU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%20HIPERVINCULO" TargetMode="External"/><Relationship Id="rId24" Type="http://schemas.openxmlformats.org/officeDocument/2006/relationships/hyperlink" Target="CON%20HIPERVINCULO" TargetMode="External"/><Relationship Id="rId32" Type="http://schemas.openxmlformats.org/officeDocument/2006/relationships/hyperlink" Target="CON%20HIPERVINCULO" TargetMode="External"/><Relationship Id="rId37" Type="http://schemas.openxmlformats.org/officeDocument/2006/relationships/hyperlink" Target="CON%20HIPERVINCULO" TargetMode="External"/><Relationship Id="rId40" Type="http://schemas.openxmlformats.org/officeDocument/2006/relationships/hyperlink" Target="CON%20HIPERVINCULO" TargetMode="External"/><Relationship Id="rId45" Type="http://schemas.openxmlformats.org/officeDocument/2006/relationships/hyperlink" Target="CON%20HIPERVINCUL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%20HIPERVINCULO" TargetMode="External"/><Relationship Id="rId23" Type="http://schemas.openxmlformats.org/officeDocument/2006/relationships/hyperlink" Target="CON%20HIPERVINCULO" TargetMode="External"/><Relationship Id="rId28" Type="http://schemas.openxmlformats.org/officeDocument/2006/relationships/hyperlink" Target="CON%20HIPERVINCULO" TargetMode="External"/><Relationship Id="rId36" Type="http://schemas.openxmlformats.org/officeDocument/2006/relationships/hyperlink" Target="CON%20HIPERVINCULO" TargetMode="External"/><Relationship Id="rId49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CON%20HIPERVINCULO" TargetMode="External"/><Relationship Id="rId31" Type="http://schemas.openxmlformats.org/officeDocument/2006/relationships/hyperlink" Target="CON%20HIPERVINCULO" TargetMode="External"/><Relationship Id="rId44" Type="http://schemas.openxmlformats.org/officeDocument/2006/relationships/hyperlink" Target="CON%20HIPERVINCULO" TargetMode="Externa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%20HIPERVINCULO" TargetMode="External"/><Relationship Id="rId22" Type="http://schemas.openxmlformats.org/officeDocument/2006/relationships/hyperlink" Target="CON%20HIPERVINCULO" TargetMode="External"/><Relationship Id="rId27" Type="http://schemas.openxmlformats.org/officeDocument/2006/relationships/hyperlink" Target="CON%20HIPERVINCULO" TargetMode="External"/><Relationship Id="rId30" Type="http://schemas.openxmlformats.org/officeDocument/2006/relationships/hyperlink" Target="CON%20HIPERVINCULO" TargetMode="External"/><Relationship Id="rId35" Type="http://schemas.openxmlformats.org/officeDocument/2006/relationships/hyperlink" Target="CON%20HIPERVINCULO" TargetMode="External"/><Relationship Id="rId43" Type="http://schemas.openxmlformats.org/officeDocument/2006/relationships/hyperlink" Target="CON%20HIPERVINCULO" TargetMode="External"/><Relationship Id="rId48" Type="http://schemas.openxmlformats.org/officeDocument/2006/relationships/hyperlink" Target="CON%20HIPERVINCULO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7AB85E2C4145EC9CED77310DC2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A483-B639-42AC-823B-98B398FA6BF2}"/>
      </w:docPartPr>
      <w:docPartBody>
        <w:p w:rsidR="00000000" w:rsidRDefault="00191635">
          <w:pPr>
            <w:pStyle w:val="CF7AB85E2C4145EC9CED77310DC257D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CFA9EBE65B843638ED5E2AF237C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8D8-72A6-4551-80E9-4B480FEC0580}"/>
      </w:docPartPr>
      <w:docPartBody>
        <w:p w:rsidR="00000000" w:rsidRDefault="00191635">
          <w:pPr>
            <w:pStyle w:val="CCFA9EBE65B843638ED5E2AF237CD1B3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17DE8E60C14F248F8F6DC26B24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E5C1-F678-402F-8BA5-D1E072171699}"/>
      </w:docPartPr>
      <w:docPartBody>
        <w:p w:rsidR="00000000" w:rsidRDefault="00191635">
          <w:pPr>
            <w:pStyle w:val="3E17DE8E60C14F248F8F6DC26B24F223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A6D057B74940E382B0CFED5CB3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FBD1-3796-4B69-9C93-35F435DB6EBF}"/>
      </w:docPartPr>
      <w:docPartBody>
        <w:p w:rsidR="00000000" w:rsidRDefault="00191635">
          <w:pPr>
            <w:pStyle w:val="12A6D057B74940E382B0CFED5CB3AEC3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133554EEE847F897E1C24172AC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CCF0-2D88-48AE-9C4E-CA2F471345B9}"/>
      </w:docPartPr>
      <w:docPartBody>
        <w:p w:rsidR="00000000" w:rsidRDefault="00191635">
          <w:pPr>
            <w:pStyle w:val="E1133554EEE847F897E1C24172AC228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87497C47A3403D93D1D1231985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9D8E-7077-46A0-95C3-F5816F6420FA}"/>
      </w:docPartPr>
      <w:docPartBody>
        <w:p w:rsidR="00000000" w:rsidRDefault="00191635">
          <w:pPr>
            <w:pStyle w:val="9287497C47A3403D93D1D1231985F8F5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9EAAB7399574D2684A618811AA3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4AE2-31BE-4B9B-9B72-09971D48D0D6}"/>
      </w:docPartPr>
      <w:docPartBody>
        <w:p w:rsidR="00000000" w:rsidRDefault="00191635">
          <w:pPr>
            <w:pStyle w:val="29EAAB7399574D2684A618811AA399C2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10F095443A4123B75A975DDC1F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79C7-80CA-4DBE-A7CD-557BB9F4B7A9}"/>
      </w:docPartPr>
      <w:docPartBody>
        <w:p w:rsidR="00000000" w:rsidRDefault="00191635">
          <w:pPr>
            <w:pStyle w:val="1910F095443A4123B75A975DDC1F483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B86FB8E7134FDF97B6861295F3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6889-DE94-419F-92FA-A7478C94746F}"/>
      </w:docPartPr>
      <w:docPartBody>
        <w:p w:rsidR="00000000" w:rsidRDefault="00191635">
          <w:pPr>
            <w:pStyle w:val="0FB86FB8E7134FDF97B6861295F3B2FA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5347CD11E4E52B5C9C25D2DD7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3212-849C-4F88-A534-A493169A40D4}"/>
      </w:docPartPr>
      <w:docPartBody>
        <w:p w:rsidR="00000000" w:rsidRDefault="00191635">
          <w:pPr>
            <w:pStyle w:val="A305347CD11E4E52B5C9C25D2DD737D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982CB075D1B4DABABA0769759DA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5105-A178-4A54-B41A-737981DF18D2}"/>
      </w:docPartPr>
      <w:docPartBody>
        <w:p w:rsidR="00000000" w:rsidRDefault="00191635">
          <w:pPr>
            <w:pStyle w:val="A982CB075D1B4DABABA0769759DA3195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F79D8265DD4B30B01E55752E3D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5525-02CD-495C-92BC-6FC04232B412}"/>
      </w:docPartPr>
      <w:docPartBody>
        <w:p w:rsidR="00000000" w:rsidRDefault="00191635">
          <w:pPr>
            <w:pStyle w:val="4DF79D8265DD4B30B01E55752E3D9E2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2039503573C4FEC8D684D1A0374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EFC7-CA33-442C-92B4-E17827E7ED5B}"/>
      </w:docPartPr>
      <w:docPartBody>
        <w:p w:rsidR="00000000" w:rsidRDefault="00191635">
          <w:pPr>
            <w:pStyle w:val="B2039503573C4FEC8D684D1A0374DD42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4BF812644D400DBDF7D7AEE412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7482-6891-4F02-B263-E418F03FC878}"/>
      </w:docPartPr>
      <w:docPartBody>
        <w:p w:rsidR="00000000" w:rsidRDefault="00191635">
          <w:pPr>
            <w:pStyle w:val="A84BF812644D400DBDF7D7AEE41255B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C043D22A77B4ACF847A8D8A4019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CB86-2100-4DF5-ACB5-025F66C938CE}"/>
      </w:docPartPr>
      <w:docPartBody>
        <w:p w:rsidR="00000000" w:rsidRDefault="00191635">
          <w:pPr>
            <w:pStyle w:val="4C043D22A77B4ACF847A8D8A401906CA"/>
          </w:pPr>
          <w:r w:rsidRPr="005E3943">
            <w:rPr>
              <w:rStyle w:val="Textodelmarcadordeposicin"/>
            </w:rPr>
            <w:t xml:space="preserve">Haga clic aquí </w:t>
          </w:r>
          <w:r w:rsidRPr="005E3943">
            <w:rPr>
              <w:rStyle w:val="Textodelmarcadordeposicin"/>
            </w:rPr>
            <w:t>para escribir texto.</w:t>
          </w:r>
        </w:p>
      </w:docPartBody>
    </w:docPart>
    <w:docPart>
      <w:docPartPr>
        <w:name w:val="78F86CCF4D62423FAFE77679C878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FD2B-9D92-45C8-B716-6716B8D4E1C8}"/>
      </w:docPartPr>
      <w:docPartBody>
        <w:p w:rsidR="00000000" w:rsidRDefault="00191635">
          <w:pPr>
            <w:pStyle w:val="78F86CCF4D62423FAFE77679C878DD5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A075D75BF094D03AEBB4D283D76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8C95-762A-4DC7-9D92-EE9BD928D97C}"/>
      </w:docPartPr>
      <w:docPartBody>
        <w:p w:rsidR="00000000" w:rsidRDefault="00191635">
          <w:pPr>
            <w:pStyle w:val="0A075D75BF094D03AEBB4D283D76B1B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FE8491786D4447AC60FF59B877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CAF2-E999-4EBF-8725-E2C6FD321556}"/>
      </w:docPartPr>
      <w:docPartBody>
        <w:p w:rsidR="00000000" w:rsidRDefault="00191635">
          <w:pPr>
            <w:pStyle w:val="11FE8491786D4447AC60FF59B877206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45B8CEC03944460901AAE0F4155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B3DD-B5BD-4F4D-8123-36DD310E0D5B}"/>
      </w:docPartPr>
      <w:docPartBody>
        <w:p w:rsidR="00000000" w:rsidRDefault="00191635">
          <w:pPr>
            <w:pStyle w:val="445B8CEC03944460901AAE0F415561F0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8905D90E654D2E9213B7C6608F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1A3F-01D9-431A-804F-8C20D25EDC53}"/>
      </w:docPartPr>
      <w:docPartBody>
        <w:p w:rsidR="00000000" w:rsidRDefault="00191635">
          <w:pPr>
            <w:pStyle w:val="438905D90E654D2E9213B7C6608F4D3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9A58A007B3340578050A145ECC7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8027-5399-48F3-9778-BBAC5FE78FF7}"/>
      </w:docPartPr>
      <w:docPartBody>
        <w:p w:rsidR="00000000" w:rsidRDefault="00191635">
          <w:pPr>
            <w:pStyle w:val="69A58A007B3340578050A145ECC71464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3C7CFCB84F460AB833387A108A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4EF0-D30F-4C44-92CB-010089F208AF}"/>
      </w:docPartPr>
      <w:docPartBody>
        <w:p w:rsidR="00000000" w:rsidRDefault="00191635">
          <w:pPr>
            <w:pStyle w:val="F43C7CFCB84F460AB833387A108A190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7179E6E5A1E4D628D4FEB0A3117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17B3-E55A-469A-87CC-92C6801B2DD0}"/>
      </w:docPartPr>
      <w:docPartBody>
        <w:p w:rsidR="00000000" w:rsidRDefault="00191635">
          <w:pPr>
            <w:pStyle w:val="17179E6E5A1E4D628D4FEB0A3117AE54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991E71C99141959A162F253A23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E7E8-1C17-4E35-9099-F613A99EBF07}"/>
      </w:docPartPr>
      <w:docPartBody>
        <w:p w:rsidR="00000000" w:rsidRDefault="00191635">
          <w:pPr>
            <w:pStyle w:val="B0991E71C99141959A162F253A2390BC"/>
          </w:pPr>
          <w:r w:rsidRPr="005E3943">
            <w:rPr>
              <w:rStyle w:val="Textodelmarcadordeposicin"/>
            </w:rPr>
            <w:t>Elija un elemen</w:t>
          </w:r>
          <w:r w:rsidRPr="005E3943">
            <w:rPr>
              <w:rStyle w:val="Textodelmarcadordeposicin"/>
            </w:rPr>
            <w:t>to.</w:t>
          </w:r>
        </w:p>
      </w:docPartBody>
    </w:docPart>
    <w:docPart>
      <w:docPartPr>
        <w:name w:val="65A42D5C32AE4AA38C657AC40E7B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5EDF-3FFD-4C04-8966-9E1537F34C17}"/>
      </w:docPartPr>
      <w:docPartBody>
        <w:p w:rsidR="00000000" w:rsidRDefault="00191635">
          <w:pPr>
            <w:pStyle w:val="65A42D5C32AE4AA38C657AC40E7BBE3C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00E825EF5C4A4E976AB7B92D12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050-B41A-4EC6-B8C3-E024E4664A1E}"/>
      </w:docPartPr>
      <w:docPartBody>
        <w:p w:rsidR="00000000" w:rsidRDefault="00191635">
          <w:pPr>
            <w:pStyle w:val="D100E825EF5C4A4E976AB7B92D12531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3323400525048BFB8C3551246CE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3594-7C83-4B84-AC24-131987E4985F}"/>
      </w:docPartPr>
      <w:docPartBody>
        <w:p w:rsidR="00000000" w:rsidRDefault="00191635">
          <w:pPr>
            <w:pStyle w:val="43323400525048BFB8C3551246CEE3A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712849DC734BD6937E6C078741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957E-42BB-49ED-86F9-4BE62877E5DE}"/>
      </w:docPartPr>
      <w:docPartBody>
        <w:p w:rsidR="00000000" w:rsidRDefault="00191635">
          <w:pPr>
            <w:pStyle w:val="58712849DC734BD6937E6C078741464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191CDB1379644218A12CE3AB4CA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EE32-0108-4260-A042-1EE4E3DFC948}"/>
      </w:docPartPr>
      <w:docPartBody>
        <w:p w:rsidR="00000000" w:rsidRDefault="00191635">
          <w:pPr>
            <w:pStyle w:val="8191CDB1379644218A12CE3AB4CA5B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7E070AD7C04E17A9C59CA21C61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3BAE-D735-4CA6-BF87-AE900E34D289}"/>
      </w:docPartPr>
      <w:docPartBody>
        <w:p w:rsidR="00000000" w:rsidRDefault="00191635">
          <w:pPr>
            <w:pStyle w:val="D57E070AD7C04E17A9C59CA21C6119B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88F64229F734A3792FD059B10C0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5BF7-F04C-4CD5-85E5-70176A0A1213}"/>
      </w:docPartPr>
      <w:docPartBody>
        <w:p w:rsidR="00000000" w:rsidRDefault="00191635">
          <w:pPr>
            <w:pStyle w:val="388F64229F734A3792FD059B10C03655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369FE127EF4D698925BF0B5075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B3CB-1F01-41B8-B7E3-1D92794B869E}"/>
      </w:docPartPr>
      <w:docPartBody>
        <w:p w:rsidR="00000000" w:rsidRDefault="00191635">
          <w:pPr>
            <w:pStyle w:val="D4369FE127EF4D698925BF0B5075A72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555C48565114191BDA8540DFE8E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5F3F-A407-4339-864D-BDE1485D4379}"/>
      </w:docPartPr>
      <w:docPartBody>
        <w:p w:rsidR="00000000" w:rsidRDefault="00191635">
          <w:pPr>
            <w:pStyle w:val="F555C48565114191BDA8540DFE8E7B04"/>
          </w:pPr>
          <w:r w:rsidRPr="005E3943">
            <w:rPr>
              <w:rStyle w:val="Textodelmarcadordeposicin"/>
            </w:rPr>
            <w:t xml:space="preserve">Haga clic aquí para escribir </w:t>
          </w:r>
          <w:r w:rsidRPr="005E3943">
            <w:rPr>
              <w:rStyle w:val="Textodelmarcadordeposicin"/>
            </w:rPr>
            <w:t>texto.</w:t>
          </w:r>
        </w:p>
      </w:docPartBody>
    </w:docPart>
    <w:docPart>
      <w:docPartPr>
        <w:name w:val="2826EAB667A14791AB9FE078189C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9EEC-F126-4F07-8888-2951358F3CC0}"/>
      </w:docPartPr>
      <w:docPartBody>
        <w:p w:rsidR="00000000" w:rsidRDefault="00191635">
          <w:pPr>
            <w:pStyle w:val="2826EAB667A14791AB9FE078189C2DC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4074423DE044B6DA3AE33DBCC0B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52BA-22D1-4FE8-9625-E731AF992CE2}"/>
      </w:docPartPr>
      <w:docPartBody>
        <w:p w:rsidR="00000000" w:rsidRDefault="00191635">
          <w:pPr>
            <w:pStyle w:val="F4074423DE044B6DA3AE33DBCC0B53A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06F1793C62485E8F28359DD938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1CD0-2762-4843-9571-6631C427C38E}"/>
      </w:docPartPr>
      <w:docPartBody>
        <w:p w:rsidR="00000000" w:rsidRDefault="00191635">
          <w:pPr>
            <w:pStyle w:val="7206F1793C62485E8F28359DD938F89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2B7C9DB458A4E74B58F88B8ACE4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BBED-2FD5-48BA-B050-ED32698FECA2}"/>
      </w:docPartPr>
      <w:docPartBody>
        <w:p w:rsidR="00000000" w:rsidRDefault="00191635">
          <w:pPr>
            <w:pStyle w:val="E2B7C9DB458A4E74B58F88B8ACE45274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DEE42D88A74610A7130337F448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88F3-2F29-4560-A9B1-C95D8B00C0C4}"/>
      </w:docPartPr>
      <w:docPartBody>
        <w:p w:rsidR="00000000" w:rsidRDefault="00191635">
          <w:pPr>
            <w:pStyle w:val="8EDEE42D88A74610A7130337F448EE1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CE7A563738746D3B50A8F9AF1C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6B44-497D-4705-ADD3-DE9C907B0C2B}"/>
      </w:docPartPr>
      <w:docPartBody>
        <w:p w:rsidR="00000000" w:rsidRDefault="00191635">
          <w:pPr>
            <w:pStyle w:val="CCE7A563738746D3B50A8F9AF1C8D5A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0F2554BC584F03B07D36B97D51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22AA-3B44-402C-8F1C-66B2F57E1EE7}"/>
      </w:docPartPr>
      <w:docPartBody>
        <w:p w:rsidR="00000000" w:rsidRDefault="00191635">
          <w:pPr>
            <w:pStyle w:val="E90F2554BC584F03B07D36B97D51A8F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4614CE42C774C6FA8C755A740D1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6C6A-A74F-4ED0-9847-897F8F1C3EA3}"/>
      </w:docPartPr>
      <w:docPartBody>
        <w:p w:rsidR="00000000" w:rsidRDefault="00191635">
          <w:pPr>
            <w:pStyle w:val="34614CE42C774C6FA8C755A740D1CB05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609BCB009F41158151678307CB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4780-F56A-4AE3-A391-6712178C223D}"/>
      </w:docPartPr>
      <w:docPartBody>
        <w:p w:rsidR="00000000" w:rsidRDefault="00191635">
          <w:pPr>
            <w:pStyle w:val="D8609BCB009F41158151678307CB664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B13D8FCC64D518D12E5971DB7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CCE3-21A1-483A-85E7-BA5EA562DDEA}"/>
      </w:docPartPr>
      <w:docPartBody>
        <w:p w:rsidR="00000000" w:rsidRDefault="00191635">
          <w:pPr>
            <w:pStyle w:val="CA2B13D8FCC64D518D12E5971DB707AB"/>
          </w:pPr>
          <w:r w:rsidRPr="005E3943">
            <w:rPr>
              <w:rStyle w:val="Textodelmarcadordeposicin"/>
            </w:rPr>
            <w:t xml:space="preserve">Haga clic </w:t>
          </w:r>
          <w:r w:rsidRPr="005E3943">
            <w:rPr>
              <w:rStyle w:val="Textodelmarcadordeposicin"/>
            </w:rPr>
            <w:t>aquí para escribir texto.</w:t>
          </w:r>
        </w:p>
      </w:docPartBody>
    </w:docPart>
    <w:docPart>
      <w:docPartPr>
        <w:name w:val="221885228811420EB4AB1CDDD1FB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E38F-9944-4E5B-8420-B4B8D048C15A}"/>
      </w:docPartPr>
      <w:docPartBody>
        <w:p w:rsidR="00000000" w:rsidRDefault="00191635">
          <w:pPr>
            <w:pStyle w:val="221885228811420EB4AB1CDDD1FBD3A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73B505DB25F4AACB17283C2FF66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B2EA-08CD-4897-8D24-E9A27F79A98C}"/>
      </w:docPartPr>
      <w:docPartBody>
        <w:p w:rsidR="00000000" w:rsidRDefault="00191635">
          <w:pPr>
            <w:pStyle w:val="173B505DB25F4AACB17283C2FF6627B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5D794E9F5C4C7598531400F855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FF58-F92E-42F0-AF88-F501A4DAAE73}"/>
      </w:docPartPr>
      <w:docPartBody>
        <w:p w:rsidR="00000000" w:rsidRDefault="00191635">
          <w:pPr>
            <w:pStyle w:val="2D5D794E9F5C4C7598531400F855492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0E7B6455B13425696DABBD71EC4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AAE9-677B-4AA9-A003-072AF2740EC1}"/>
      </w:docPartPr>
      <w:docPartBody>
        <w:p w:rsidR="00000000" w:rsidRDefault="00191635">
          <w:pPr>
            <w:pStyle w:val="10E7B6455B13425696DABBD71EC44772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BAE608917A485D94371B8EEEED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DD7F-C74A-436E-A4B5-ADFF5439AEDC}"/>
      </w:docPartPr>
      <w:docPartBody>
        <w:p w:rsidR="00000000" w:rsidRDefault="00191635">
          <w:pPr>
            <w:pStyle w:val="92BAE608917A485D94371B8EEEEDA8C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3B8830C794948E8A75ED5BD73FB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D393-BFB3-4B5E-9827-F9D5DCA8A50D}"/>
      </w:docPartPr>
      <w:docPartBody>
        <w:p w:rsidR="00000000" w:rsidRDefault="00191635">
          <w:pPr>
            <w:pStyle w:val="D3B8830C794948E8A75ED5BD73FB0BF8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38C0B7110A44B0A6AF786B9A5A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6F68-EF93-4C96-855C-4E1EFF749814}"/>
      </w:docPartPr>
      <w:docPartBody>
        <w:p w:rsidR="00000000" w:rsidRDefault="00191635">
          <w:pPr>
            <w:pStyle w:val="1338C0B7110A44B0A6AF786B9A5AC1C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E5B378D09994012ABA9B6C0E0C9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13FD-478F-4DBB-A1FF-2C4C88FDDE0E}"/>
      </w:docPartPr>
      <w:docPartBody>
        <w:p w:rsidR="00000000" w:rsidRDefault="00191635">
          <w:pPr>
            <w:pStyle w:val="3E5B378D09994012ABA9B6C0E0C9920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1D338782BD4EC99EE1231D8CED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4EA4-D4FB-42E7-9893-4588CB85F615}"/>
      </w:docPartPr>
      <w:docPartBody>
        <w:p w:rsidR="00000000" w:rsidRDefault="00191635">
          <w:pPr>
            <w:pStyle w:val="A11D338782BD4EC99EE1231D8CEDC96B"/>
          </w:pPr>
          <w:r w:rsidRPr="005E3943">
            <w:rPr>
              <w:rStyle w:val="Textodelmarcadordeposicin"/>
            </w:rPr>
            <w:t xml:space="preserve">Elija un </w:t>
          </w:r>
          <w:r w:rsidRPr="005E3943">
            <w:rPr>
              <w:rStyle w:val="Textodelmarcadordeposicin"/>
            </w:rPr>
            <w:t>elemento.</w:t>
          </w:r>
        </w:p>
      </w:docPartBody>
    </w:docPart>
    <w:docPart>
      <w:docPartPr>
        <w:name w:val="D2C3975D919143E0B133CC253FD0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C196-5805-4A67-BB8B-8665B5F7BF54}"/>
      </w:docPartPr>
      <w:docPartBody>
        <w:p w:rsidR="00000000" w:rsidRDefault="00191635">
          <w:pPr>
            <w:pStyle w:val="D2C3975D919143E0B133CC253FD02CDA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4B401554894F5EAF0D2AA81B1E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CD7D-2429-4805-8735-6CB33969DB8B}"/>
      </w:docPartPr>
      <w:docPartBody>
        <w:p w:rsidR="00000000" w:rsidRDefault="00191635">
          <w:pPr>
            <w:pStyle w:val="B24B401554894F5EAF0D2AA81B1EEC1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E70B4FDE6614507A94FC398D9FA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400D-49B6-44DC-A43E-F0C9EA4C4EBB}"/>
      </w:docPartPr>
      <w:docPartBody>
        <w:p w:rsidR="00000000" w:rsidRDefault="00191635">
          <w:pPr>
            <w:pStyle w:val="EE70B4FDE6614507A94FC398D9FA166C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FB9D643B1E42799671673B0CCC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EF06-944D-47C7-BBAF-F762192E1ADD}"/>
      </w:docPartPr>
      <w:docPartBody>
        <w:p w:rsidR="00000000" w:rsidRDefault="00191635">
          <w:pPr>
            <w:pStyle w:val="2BFB9D643B1E42799671673B0CCCF0F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E4F2CF2FC90482687A22C813E63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A1DF-A033-49B7-9F98-7E64F97F3E23}"/>
      </w:docPartPr>
      <w:docPartBody>
        <w:p w:rsidR="00000000" w:rsidRDefault="00191635">
          <w:pPr>
            <w:pStyle w:val="AE4F2CF2FC90482687A22C813E6302E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09FA38D50D4CBF913FB0D20119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E3D1-F3FE-4140-BE73-5987EDBF19D6}"/>
      </w:docPartPr>
      <w:docPartBody>
        <w:p w:rsidR="00000000" w:rsidRDefault="00191635">
          <w:pPr>
            <w:pStyle w:val="DB09FA38D50D4CBF913FB0D201191A3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90DC175CA1742779425B33EE662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2C0A-6C78-4D2B-A95B-1B9DF219DB9F}"/>
      </w:docPartPr>
      <w:docPartBody>
        <w:p w:rsidR="00000000" w:rsidRDefault="00191635">
          <w:pPr>
            <w:pStyle w:val="B90DC175CA1742779425B33EE662F16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7173DE9A7442D19E023BF5596D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BFD6-AB14-444C-966D-FE7A19C94BAF}"/>
      </w:docPartPr>
      <w:docPartBody>
        <w:p w:rsidR="00000000" w:rsidRDefault="00191635">
          <w:pPr>
            <w:pStyle w:val="687173DE9A7442D19E023BF5596D96B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6FA9063FABA42AEAEC8B1072815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DD1C-B6F6-4427-B2B7-D8D4872E4B57}"/>
      </w:docPartPr>
      <w:docPartBody>
        <w:p w:rsidR="00000000" w:rsidRDefault="00191635">
          <w:pPr>
            <w:pStyle w:val="36FA9063FABA42AEAEC8B107281584CD"/>
          </w:pPr>
          <w:r w:rsidRPr="005E3943">
            <w:rPr>
              <w:rStyle w:val="Textodelmarcadordeposicin"/>
            </w:rPr>
            <w:t xml:space="preserve">Haga clic aquí para </w:t>
          </w:r>
          <w:r w:rsidRPr="005E3943">
            <w:rPr>
              <w:rStyle w:val="Textodelmarcadordeposicin"/>
            </w:rPr>
            <w:t>escribir texto.</w:t>
          </w:r>
        </w:p>
      </w:docPartBody>
    </w:docPart>
    <w:docPart>
      <w:docPartPr>
        <w:name w:val="91844F4BEA2E4743BCE364DBA73E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82C4-F728-4C50-9714-987C0B430DEB}"/>
      </w:docPartPr>
      <w:docPartBody>
        <w:p w:rsidR="00000000" w:rsidRDefault="00191635">
          <w:pPr>
            <w:pStyle w:val="91844F4BEA2E4743BCE364DBA73EF48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DE42B694C3D49BE9E016FFC9D4A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D229-742E-4EC6-9250-578E418B7CC8}"/>
      </w:docPartPr>
      <w:docPartBody>
        <w:p w:rsidR="00000000" w:rsidRDefault="00191635">
          <w:pPr>
            <w:pStyle w:val="FDE42B694C3D49BE9E016FFC9D4A9837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EA922EF36E4CEB84AB447ED67E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3AE8-20D5-4B6F-BCA1-A47E7D451CBB}"/>
      </w:docPartPr>
      <w:docPartBody>
        <w:p w:rsidR="00000000" w:rsidRDefault="00191635">
          <w:pPr>
            <w:pStyle w:val="F5EA922EF36E4CEB84AB447ED67ED7C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70E43816E5F4B92B5B01DB8C5A9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6E18-3843-484B-82C0-C46399F8FF3F}"/>
      </w:docPartPr>
      <w:docPartBody>
        <w:p w:rsidR="00000000" w:rsidRDefault="00191635">
          <w:pPr>
            <w:pStyle w:val="070E43816E5F4B92B5B01DB8C5A9E00A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1ACD19C7D047EC85441067F55B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B49-2A93-4AB1-842E-25542FFE6156}"/>
      </w:docPartPr>
      <w:docPartBody>
        <w:p w:rsidR="00000000" w:rsidRDefault="00191635">
          <w:pPr>
            <w:pStyle w:val="911ACD19C7D047EC85441067F55B1E5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8B7660F2452414E918A6B0651E3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F249-6AF5-4DC6-B1ED-F3B7234607ED}"/>
      </w:docPartPr>
      <w:docPartBody>
        <w:p w:rsidR="00000000" w:rsidRDefault="00191635">
          <w:pPr>
            <w:pStyle w:val="88B7660F2452414E918A6B0651E3CC3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A565D3E2D640ED8E30D9C7A8C0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CCAD-36E6-4E9D-8FA3-2C4F726E248B}"/>
      </w:docPartPr>
      <w:docPartBody>
        <w:p w:rsidR="00000000" w:rsidRDefault="00191635">
          <w:pPr>
            <w:pStyle w:val="33A565D3E2D640ED8E30D9C7A8C022B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9DCDB8C4A73423DBEE5019EEBCA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CA17-7026-4ABD-A38B-8B793DD62EE4}"/>
      </w:docPartPr>
      <w:docPartBody>
        <w:p w:rsidR="00000000" w:rsidRDefault="00191635">
          <w:pPr>
            <w:pStyle w:val="29DCDB8C4A73423DBEE5019EEBCAAC84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B3F206560B43629639CAD05A7D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AB22-ABFF-4D5C-B6C8-AE8D61D213C9}"/>
      </w:docPartPr>
      <w:docPartBody>
        <w:p w:rsidR="00000000" w:rsidRDefault="00191635">
          <w:pPr>
            <w:pStyle w:val="FAB3F206560B43629639CAD05A7D478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DC2D7263FE64BD6A479887E61CB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6B12-440A-4D88-97F1-ECA832BA5AAC}"/>
      </w:docPartPr>
      <w:docPartBody>
        <w:p w:rsidR="00000000" w:rsidRDefault="00191635">
          <w:pPr>
            <w:pStyle w:val="7DC2D7263FE64BD6A479887E61CBE374"/>
          </w:pPr>
          <w:r w:rsidRPr="005E3943">
            <w:rPr>
              <w:rStyle w:val="Textodelmarcadordeposicin"/>
            </w:rPr>
            <w:t>H</w:t>
          </w:r>
          <w:r w:rsidRPr="005E3943">
            <w:rPr>
              <w:rStyle w:val="Textodelmarcadordeposicin"/>
            </w:rPr>
            <w:t>aga clic aquí para escribir texto.</w:t>
          </w:r>
        </w:p>
      </w:docPartBody>
    </w:docPart>
    <w:docPart>
      <w:docPartPr>
        <w:name w:val="2E1BEA8D64A6400BADEA634518F9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43CD-721F-485D-91B8-26800076B837}"/>
      </w:docPartPr>
      <w:docPartBody>
        <w:p w:rsidR="00000000" w:rsidRDefault="00191635">
          <w:pPr>
            <w:pStyle w:val="2E1BEA8D64A6400BADEA634518F99D0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52ECA138EBF4A9AB6EC04CD1B59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E7D0-AFD1-4E83-9E1B-BF9C5A028212}"/>
      </w:docPartPr>
      <w:docPartBody>
        <w:p w:rsidR="00000000" w:rsidRDefault="00191635">
          <w:pPr>
            <w:pStyle w:val="752ECA138EBF4A9AB6EC04CD1B593873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0140A9918646A3950C54280739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CBD7-11B4-4486-B5FA-944432BDD16F}"/>
      </w:docPartPr>
      <w:docPartBody>
        <w:p w:rsidR="00000000" w:rsidRDefault="00191635">
          <w:pPr>
            <w:pStyle w:val="E40140A9918646A3950C54280739A3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43D6D400F9480DAD7A9E611206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72D1-29CE-4156-B4B8-AC21C0AF0E2C}"/>
      </w:docPartPr>
      <w:docPartBody>
        <w:p w:rsidR="00000000" w:rsidRDefault="00191635">
          <w:pPr>
            <w:pStyle w:val="C043D6D400F9480DAD7A9E611206664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B4CE2CBF3E410F98FAF41B5096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106E-C260-4972-9DBC-2B8C4F1CC778}"/>
      </w:docPartPr>
      <w:docPartBody>
        <w:p w:rsidR="00000000" w:rsidRDefault="00191635">
          <w:pPr>
            <w:pStyle w:val="65B4CE2CBF3E410F98FAF41B50967C31"/>
          </w:pPr>
          <w:r w:rsidRPr="00FA1F8F">
            <w:rPr>
              <w:rStyle w:val="Textodelmarcadordeposicin"/>
            </w:rPr>
            <w:t>Elija un elemento.</w:t>
          </w:r>
        </w:p>
      </w:docPartBody>
    </w:docPart>
    <w:docPart>
      <w:docPartPr>
        <w:name w:val="A89C7FBF9ECE47D5959C63839FC7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7077-CAB8-4047-93C3-5366A580E6F4}"/>
      </w:docPartPr>
      <w:docPartBody>
        <w:p w:rsidR="00000000" w:rsidRDefault="00191635">
          <w:pPr>
            <w:pStyle w:val="A89C7FBF9ECE47D5959C63839FC7F5C5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19DB656C5243C486068C2F6A8C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3B04-6EEB-4446-8A67-6D1E1EF66A19}"/>
      </w:docPartPr>
      <w:docPartBody>
        <w:p w:rsidR="00000000" w:rsidRDefault="00191635">
          <w:pPr>
            <w:pStyle w:val="EA19DB656C5243C486068C2F6A8C673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0B250A446D4271BDD4D27327A3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F1BE-E4CE-4EED-8C6E-9E178EB4AF83}"/>
      </w:docPartPr>
      <w:docPartBody>
        <w:p w:rsidR="00000000" w:rsidRDefault="00191635">
          <w:pPr>
            <w:pStyle w:val="860B250A446D4271BDD4D27327A3133E"/>
          </w:pPr>
          <w:r w:rsidRPr="00FA1F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94EC1C468DD40408F9D4D3B522B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8C69-6A8A-484B-82BC-094CCD6B0B3A}"/>
      </w:docPartPr>
      <w:docPartBody>
        <w:p w:rsidR="00000000" w:rsidRDefault="00191635">
          <w:pPr>
            <w:pStyle w:val="B94EC1C468DD40408F9D4D3B522BEE2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71E5CFD6E947228E8DB2438FE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25A9-AA1A-438E-8CF0-2BBC618EF49C}"/>
      </w:docPartPr>
      <w:docPartBody>
        <w:p w:rsidR="00000000" w:rsidRDefault="00191635">
          <w:pPr>
            <w:pStyle w:val="9C71E5CFD6E947228E8DB2438FE60858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201F15C03C40029D11C63CAA3F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3AC6-6519-4037-8A3C-DA955AFE9D5E}"/>
      </w:docPartPr>
      <w:docPartBody>
        <w:p w:rsidR="00000000" w:rsidRDefault="00191635">
          <w:pPr>
            <w:pStyle w:val="CC201F15C03C40029D11C63CAA3FECAD"/>
          </w:pPr>
          <w:r w:rsidRPr="00FA1F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0FB1475BE2841AAB78BFE8FBDC5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B477-F9D1-4DAF-A3D4-FD61B669AACE}"/>
      </w:docPartPr>
      <w:docPartBody>
        <w:p w:rsidR="00000000" w:rsidRDefault="00191635">
          <w:pPr>
            <w:pStyle w:val="F0FB1475BE2841AAB78BFE8FBDC504F8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EB39ADBCE048D3A7E360DC8410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77F9-02A0-457C-B2D9-6F8699028F78}"/>
      </w:docPartPr>
      <w:docPartBody>
        <w:p w:rsidR="00000000" w:rsidRDefault="00191635">
          <w:pPr>
            <w:pStyle w:val="97EB39ADBCE048D3A7E360DC841038D7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2F1984447D4E838369DC4FBE94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A8BD-3AE8-4630-8D34-59F891A7121F}"/>
      </w:docPartPr>
      <w:docPartBody>
        <w:p w:rsidR="00000000" w:rsidRDefault="00191635">
          <w:pPr>
            <w:pStyle w:val="BF2F1984447D4E838369DC4FBE947051"/>
          </w:pPr>
          <w:r w:rsidRPr="00FA1F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D73EBF44F8A4E9E89542E3F53BD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70B8-B296-450D-ABBC-7037B3D0819B}"/>
      </w:docPartPr>
      <w:docPartBody>
        <w:p w:rsidR="00000000" w:rsidRDefault="00191635">
          <w:pPr>
            <w:pStyle w:val="7D73EBF44F8A4E9E89542E3F53BD313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BF17E64AE04B0D86F326B1FBBF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3470-1FAC-4DF8-A0D7-CEF9F9B2F14C}"/>
      </w:docPartPr>
      <w:docPartBody>
        <w:p w:rsidR="00000000" w:rsidRDefault="00191635">
          <w:pPr>
            <w:pStyle w:val="9ABF17E64AE04B0D86F326B1FBBF87E4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EA0206BB344230BE8881DFB584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B0BC-1DA0-410D-AA1F-8A52178143AC}"/>
      </w:docPartPr>
      <w:docPartBody>
        <w:p w:rsidR="00000000" w:rsidRDefault="00191635">
          <w:pPr>
            <w:pStyle w:val="F9EA0206BB344230BE8881DFB584C2DC"/>
          </w:pPr>
          <w:r w:rsidRPr="005E3943">
            <w:rPr>
              <w:rStyle w:val="Textodelmarcadordeposicin"/>
            </w:rPr>
            <w:t>Ha</w:t>
          </w:r>
          <w:r w:rsidRPr="005E3943">
            <w:rPr>
              <w:rStyle w:val="Textodelmarcadordeposicin"/>
            </w:rPr>
            <w:t>ga clic aquí para escribir texto.</w:t>
          </w:r>
        </w:p>
      </w:docPartBody>
    </w:docPart>
    <w:docPart>
      <w:docPartPr>
        <w:name w:val="3F8D35D9FEFB49F499A9328B1452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963B-16C1-4B24-AB1E-B8F472CE0E2D}"/>
      </w:docPartPr>
      <w:docPartBody>
        <w:p w:rsidR="00000000" w:rsidRDefault="00191635">
          <w:pPr>
            <w:pStyle w:val="3F8D35D9FEFB49F499A9328B1452B244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1635"/>
    <w:rsid w:val="0019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F7AB85E2C4145EC9CED77310DC257DE">
    <w:name w:val="CF7AB85E2C4145EC9CED77310DC257DE"/>
  </w:style>
  <w:style w:type="paragraph" w:customStyle="1" w:styleId="CCFA9EBE65B843638ED5E2AF237CD1B3">
    <w:name w:val="CCFA9EBE65B843638ED5E2AF237CD1B3"/>
  </w:style>
  <w:style w:type="paragraph" w:customStyle="1" w:styleId="3E17DE8E60C14F248F8F6DC26B24F223">
    <w:name w:val="3E17DE8E60C14F248F8F6DC26B24F223"/>
  </w:style>
  <w:style w:type="paragraph" w:customStyle="1" w:styleId="12A6D057B74940E382B0CFED5CB3AEC3">
    <w:name w:val="12A6D057B74940E382B0CFED5CB3AEC3"/>
  </w:style>
  <w:style w:type="paragraph" w:customStyle="1" w:styleId="E1133554EEE847F897E1C24172AC2282">
    <w:name w:val="E1133554EEE847F897E1C24172AC2282"/>
  </w:style>
  <w:style w:type="paragraph" w:customStyle="1" w:styleId="9287497C47A3403D93D1D1231985F8F5">
    <w:name w:val="9287497C47A3403D93D1D1231985F8F5"/>
  </w:style>
  <w:style w:type="paragraph" w:customStyle="1" w:styleId="29EAAB7399574D2684A618811AA399C2">
    <w:name w:val="29EAAB7399574D2684A618811AA399C2"/>
  </w:style>
  <w:style w:type="paragraph" w:customStyle="1" w:styleId="1910F095443A4123B75A975DDC1F483C">
    <w:name w:val="1910F095443A4123B75A975DDC1F483C"/>
  </w:style>
  <w:style w:type="paragraph" w:customStyle="1" w:styleId="0FB86FB8E7134FDF97B6861295F3B2FA">
    <w:name w:val="0FB86FB8E7134FDF97B6861295F3B2FA"/>
  </w:style>
  <w:style w:type="paragraph" w:customStyle="1" w:styleId="A305347CD11E4E52B5C9C25D2DD737DB">
    <w:name w:val="A305347CD11E4E52B5C9C25D2DD737DB"/>
  </w:style>
  <w:style w:type="paragraph" w:customStyle="1" w:styleId="A982CB075D1B4DABABA0769759DA3195">
    <w:name w:val="A982CB075D1B4DABABA0769759DA3195"/>
  </w:style>
  <w:style w:type="paragraph" w:customStyle="1" w:styleId="4DF79D8265DD4B30B01E55752E3D9E2B">
    <w:name w:val="4DF79D8265DD4B30B01E55752E3D9E2B"/>
  </w:style>
  <w:style w:type="paragraph" w:customStyle="1" w:styleId="B2039503573C4FEC8D684D1A0374DD42">
    <w:name w:val="B2039503573C4FEC8D684D1A0374DD42"/>
  </w:style>
  <w:style w:type="paragraph" w:customStyle="1" w:styleId="A84BF812644D400DBDF7D7AEE41255B3">
    <w:name w:val="A84BF812644D400DBDF7D7AEE41255B3"/>
  </w:style>
  <w:style w:type="paragraph" w:customStyle="1" w:styleId="4C043D22A77B4ACF847A8D8A401906CA">
    <w:name w:val="4C043D22A77B4ACF847A8D8A401906CA"/>
  </w:style>
  <w:style w:type="paragraph" w:customStyle="1" w:styleId="78F86CCF4D62423FAFE77679C878DD53">
    <w:name w:val="78F86CCF4D62423FAFE77679C878DD53"/>
  </w:style>
  <w:style w:type="paragraph" w:customStyle="1" w:styleId="0A075D75BF094D03AEBB4D283D76B1B1">
    <w:name w:val="0A075D75BF094D03AEBB4D283D76B1B1"/>
  </w:style>
  <w:style w:type="paragraph" w:customStyle="1" w:styleId="11FE8491786D4447AC60FF59B877206C">
    <w:name w:val="11FE8491786D4447AC60FF59B877206C"/>
  </w:style>
  <w:style w:type="paragraph" w:customStyle="1" w:styleId="445B8CEC03944460901AAE0F415561F0">
    <w:name w:val="445B8CEC03944460901AAE0F415561F0"/>
  </w:style>
  <w:style w:type="paragraph" w:customStyle="1" w:styleId="438905D90E654D2E9213B7C6608F4D36">
    <w:name w:val="438905D90E654D2E9213B7C6608F4D36"/>
  </w:style>
  <w:style w:type="paragraph" w:customStyle="1" w:styleId="69A58A007B3340578050A145ECC71464">
    <w:name w:val="69A58A007B3340578050A145ECC71464"/>
  </w:style>
  <w:style w:type="paragraph" w:customStyle="1" w:styleId="F43C7CFCB84F460AB833387A108A1909">
    <w:name w:val="F43C7CFCB84F460AB833387A108A1909"/>
  </w:style>
  <w:style w:type="paragraph" w:customStyle="1" w:styleId="17179E6E5A1E4D628D4FEB0A3117AE54">
    <w:name w:val="17179E6E5A1E4D628D4FEB0A3117AE54"/>
  </w:style>
  <w:style w:type="paragraph" w:customStyle="1" w:styleId="B0991E71C99141959A162F253A2390BC">
    <w:name w:val="B0991E71C99141959A162F253A2390BC"/>
  </w:style>
  <w:style w:type="paragraph" w:customStyle="1" w:styleId="65A42D5C32AE4AA38C657AC40E7BBE3C">
    <w:name w:val="65A42D5C32AE4AA38C657AC40E7BBE3C"/>
  </w:style>
  <w:style w:type="paragraph" w:customStyle="1" w:styleId="D100E825EF5C4A4E976AB7B92D125314">
    <w:name w:val="D100E825EF5C4A4E976AB7B92D125314"/>
  </w:style>
  <w:style w:type="paragraph" w:customStyle="1" w:styleId="43323400525048BFB8C3551246CEE3AD">
    <w:name w:val="43323400525048BFB8C3551246CEE3AD"/>
  </w:style>
  <w:style w:type="paragraph" w:customStyle="1" w:styleId="58712849DC734BD6937E6C0787414642">
    <w:name w:val="58712849DC734BD6937E6C0787414642"/>
  </w:style>
  <w:style w:type="paragraph" w:customStyle="1" w:styleId="8191CDB1379644218A12CE3AB4CA5B41">
    <w:name w:val="8191CDB1379644218A12CE3AB4CA5B41"/>
  </w:style>
  <w:style w:type="paragraph" w:customStyle="1" w:styleId="D57E070AD7C04E17A9C59CA21C6119BC">
    <w:name w:val="D57E070AD7C04E17A9C59CA21C6119BC"/>
  </w:style>
  <w:style w:type="paragraph" w:customStyle="1" w:styleId="388F64229F734A3792FD059B10C03655">
    <w:name w:val="388F64229F734A3792FD059B10C03655"/>
  </w:style>
  <w:style w:type="paragraph" w:customStyle="1" w:styleId="D4369FE127EF4D698925BF0B5075A72C">
    <w:name w:val="D4369FE127EF4D698925BF0B5075A72C"/>
  </w:style>
  <w:style w:type="paragraph" w:customStyle="1" w:styleId="F555C48565114191BDA8540DFE8E7B04">
    <w:name w:val="F555C48565114191BDA8540DFE8E7B04"/>
  </w:style>
  <w:style w:type="paragraph" w:customStyle="1" w:styleId="2826EAB667A14791AB9FE078189C2DC8">
    <w:name w:val="2826EAB667A14791AB9FE078189C2DC8"/>
  </w:style>
  <w:style w:type="paragraph" w:customStyle="1" w:styleId="F4074423DE044B6DA3AE33DBCC0B53AB">
    <w:name w:val="F4074423DE044B6DA3AE33DBCC0B53AB"/>
  </w:style>
  <w:style w:type="paragraph" w:customStyle="1" w:styleId="7206F1793C62485E8F28359DD938F89E">
    <w:name w:val="7206F1793C62485E8F28359DD938F89E"/>
  </w:style>
  <w:style w:type="paragraph" w:customStyle="1" w:styleId="E2B7C9DB458A4E74B58F88B8ACE45274">
    <w:name w:val="E2B7C9DB458A4E74B58F88B8ACE45274"/>
  </w:style>
  <w:style w:type="paragraph" w:customStyle="1" w:styleId="8EDEE42D88A74610A7130337F448EE17">
    <w:name w:val="8EDEE42D88A74610A7130337F448EE17"/>
  </w:style>
  <w:style w:type="paragraph" w:customStyle="1" w:styleId="CCE7A563738746D3B50A8F9AF1C8D5A1">
    <w:name w:val="CCE7A563738746D3B50A8F9AF1C8D5A1"/>
  </w:style>
  <w:style w:type="paragraph" w:customStyle="1" w:styleId="E90F2554BC584F03B07D36B97D51A8F7">
    <w:name w:val="E90F2554BC584F03B07D36B97D51A8F7"/>
  </w:style>
  <w:style w:type="paragraph" w:customStyle="1" w:styleId="34614CE42C774C6FA8C755A740D1CB05">
    <w:name w:val="34614CE42C774C6FA8C755A740D1CB05"/>
  </w:style>
  <w:style w:type="paragraph" w:customStyle="1" w:styleId="D8609BCB009F41158151678307CB6648">
    <w:name w:val="D8609BCB009F41158151678307CB6648"/>
  </w:style>
  <w:style w:type="paragraph" w:customStyle="1" w:styleId="CA2B13D8FCC64D518D12E5971DB707AB">
    <w:name w:val="CA2B13D8FCC64D518D12E5971DB707AB"/>
  </w:style>
  <w:style w:type="paragraph" w:customStyle="1" w:styleId="221885228811420EB4AB1CDDD1FBD3AB">
    <w:name w:val="221885228811420EB4AB1CDDD1FBD3AB"/>
  </w:style>
  <w:style w:type="paragraph" w:customStyle="1" w:styleId="173B505DB25F4AACB17283C2FF6627B9">
    <w:name w:val="173B505DB25F4AACB17283C2FF6627B9"/>
  </w:style>
  <w:style w:type="paragraph" w:customStyle="1" w:styleId="2D5D794E9F5C4C7598531400F855492E">
    <w:name w:val="2D5D794E9F5C4C7598531400F855492E"/>
  </w:style>
  <w:style w:type="paragraph" w:customStyle="1" w:styleId="10E7B6455B13425696DABBD71EC44772">
    <w:name w:val="10E7B6455B13425696DABBD71EC44772"/>
  </w:style>
  <w:style w:type="paragraph" w:customStyle="1" w:styleId="92BAE608917A485D94371B8EEEEDA8C8">
    <w:name w:val="92BAE608917A485D94371B8EEEEDA8C8"/>
  </w:style>
  <w:style w:type="paragraph" w:customStyle="1" w:styleId="D3B8830C794948E8A75ED5BD73FB0BF8">
    <w:name w:val="D3B8830C794948E8A75ED5BD73FB0BF8"/>
  </w:style>
  <w:style w:type="paragraph" w:customStyle="1" w:styleId="1338C0B7110A44B0A6AF786B9A5AC1C0">
    <w:name w:val="1338C0B7110A44B0A6AF786B9A5AC1C0"/>
  </w:style>
  <w:style w:type="paragraph" w:customStyle="1" w:styleId="3E5B378D09994012ABA9B6C0E0C9920B">
    <w:name w:val="3E5B378D09994012ABA9B6C0E0C9920B"/>
  </w:style>
  <w:style w:type="paragraph" w:customStyle="1" w:styleId="A11D338782BD4EC99EE1231D8CEDC96B">
    <w:name w:val="A11D338782BD4EC99EE1231D8CEDC96B"/>
  </w:style>
  <w:style w:type="paragraph" w:customStyle="1" w:styleId="D2C3975D919143E0B133CC253FD02CDA">
    <w:name w:val="D2C3975D919143E0B133CC253FD02CDA"/>
  </w:style>
  <w:style w:type="paragraph" w:customStyle="1" w:styleId="B24B401554894F5EAF0D2AA81B1EEC1F">
    <w:name w:val="B24B401554894F5EAF0D2AA81B1EEC1F"/>
  </w:style>
  <w:style w:type="paragraph" w:customStyle="1" w:styleId="EE70B4FDE6614507A94FC398D9FA166C">
    <w:name w:val="EE70B4FDE6614507A94FC398D9FA166C"/>
  </w:style>
  <w:style w:type="paragraph" w:customStyle="1" w:styleId="2BFB9D643B1E42799671673B0CCCF0F7">
    <w:name w:val="2BFB9D643B1E42799671673B0CCCF0F7"/>
  </w:style>
  <w:style w:type="paragraph" w:customStyle="1" w:styleId="AE4F2CF2FC90482687A22C813E6302ED">
    <w:name w:val="AE4F2CF2FC90482687A22C813E6302ED"/>
  </w:style>
  <w:style w:type="paragraph" w:customStyle="1" w:styleId="DB09FA38D50D4CBF913FB0D201191A3A">
    <w:name w:val="DB09FA38D50D4CBF913FB0D201191A3A"/>
  </w:style>
  <w:style w:type="paragraph" w:customStyle="1" w:styleId="B90DC175CA1742779425B33EE662F16F">
    <w:name w:val="B90DC175CA1742779425B33EE662F16F"/>
  </w:style>
  <w:style w:type="paragraph" w:customStyle="1" w:styleId="687173DE9A7442D19E023BF5596D96B0">
    <w:name w:val="687173DE9A7442D19E023BF5596D96B0"/>
  </w:style>
  <w:style w:type="paragraph" w:customStyle="1" w:styleId="36FA9063FABA42AEAEC8B107281584CD">
    <w:name w:val="36FA9063FABA42AEAEC8B107281584CD"/>
  </w:style>
  <w:style w:type="paragraph" w:customStyle="1" w:styleId="91844F4BEA2E4743BCE364DBA73EF483">
    <w:name w:val="91844F4BEA2E4743BCE364DBA73EF483"/>
  </w:style>
  <w:style w:type="paragraph" w:customStyle="1" w:styleId="FDE42B694C3D49BE9E016FFC9D4A9837">
    <w:name w:val="FDE42B694C3D49BE9E016FFC9D4A9837"/>
  </w:style>
  <w:style w:type="paragraph" w:customStyle="1" w:styleId="F5EA922EF36E4CEB84AB447ED67ED7C0">
    <w:name w:val="F5EA922EF36E4CEB84AB447ED67ED7C0"/>
  </w:style>
  <w:style w:type="paragraph" w:customStyle="1" w:styleId="070E43816E5F4B92B5B01DB8C5A9E00A">
    <w:name w:val="070E43816E5F4B92B5B01DB8C5A9E00A"/>
  </w:style>
  <w:style w:type="paragraph" w:customStyle="1" w:styleId="911ACD19C7D047EC85441067F55B1E54">
    <w:name w:val="911ACD19C7D047EC85441067F55B1E54"/>
  </w:style>
  <w:style w:type="paragraph" w:customStyle="1" w:styleId="88B7660F2452414E918A6B0651E3CC3B">
    <w:name w:val="88B7660F2452414E918A6B0651E3CC3B"/>
  </w:style>
  <w:style w:type="paragraph" w:customStyle="1" w:styleId="33A565D3E2D640ED8E30D9C7A8C022B3">
    <w:name w:val="33A565D3E2D640ED8E30D9C7A8C022B3"/>
  </w:style>
  <w:style w:type="paragraph" w:customStyle="1" w:styleId="29DCDB8C4A73423DBEE5019EEBCAAC84">
    <w:name w:val="29DCDB8C4A73423DBEE5019EEBCAAC84"/>
  </w:style>
  <w:style w:type="paragraph" w:customStyle="1" w:styleId="FAB3F206560B43629639CAD05A7D478D">
    <w:name w:val="FAB3F206560B43629639CAD05A7D478D"/>
  </w:style>
  <w:style w:type="paragraph" w:customStyle="1" w:styleId="7DC2D7263FE64BD6A479887E61CBE374">
    <w:name w:val="7DC2D7263FE64BD6A479887E61CBE374"/>
  </w:style>
  <w:style w:type="paragraph" w:customStyle="1" w:styleId="2E1BEA8D64A6400BADEA634518F99D0C">
    <w:name w:val="2E1BEA8D64A6400BADEA634518F99D0C"/>
  </w:style>
  <w:style w:type="paragraph" w:customStyle="1" w:styleId="752ECA138EBF4A9AB6EC04CD1B593873">
    <w:name w:val="752ECA138EBF4A9AB6EC04CD1B593873"/>
  </w:style>
  <w:style w:type="paragraph" w:customStyle="1" w:styleId="E40140A9918646A3950C54280739A3CC">
    <w:name w:val="E40140A9918646A3950C54280739A3CC"/>
  </w:style>
  <w:style w:type="paragraph" w:customStyle="1" w:styleId="C043D6D400F9480DAD7A9E6112066649">
    <w:name w:val="C043D6D400F9480DAD7A9E6112066649"/>
  </w:style>
  <w:style w:type="paragraph" w:customStyle="1" w:styleId="65B4CE2CBF3E410F98FAF41B50967C31">
    <w:name w:val="65B4CE2CBF3E410F98FAF41B50967C31"/>
  </w:style>
  <w:style w:type="paragraph" w:customStyle="1" w:styleId="A89C7FBF9ECE47D5959C63839FC7F5C5">
    <w:name w:val="A89C7FBF9ECE47D5959C63839FC7F5C5"/>
  </w:style>
  <w:style w:type="paragraph" w:customStyle="1" w:styleId="EA19DB656C5243C486068C2F6A8C6731">
    <w:name w:val="EA19DB656C5243C486068C2F6A8C6731"/>
  </w:style>
  <w:style w:type="paragraph" w:customStyle="1" w:styleId="860B250A446D4271BDD4D27327A3133E">
    <w:name w:val="860B250A446D4271BDD4D27327A3133E"/>
  </w:style>
  <w:style w:type="paragraph" w:customStyle="1" w:styleId="B94EC1C468DD40408F9D4D3B522BEE2F">
    <w:name w:val="B94EC1C468DD40408F9D4D3B522BEE2F"/>
  </w:style>
  <w:style w:type="paragraph" w:customStyle="1" w:styleId="9C71E5CFD6E947228E8DB2438FE60858">
    <w:name w:val="9C71E5CFD6E947228E8DB2438FE60858"/>
  </w:style>
  <w:style w:type="paragraph" w:customStyle="1" w:styleId="CC201F15C03C40029D11C63CAA3FECAD">
    <w:name w:val="CC201F15C03C40029D11C63CAA3FECAD"/>
  </w:style>
  <w:style w:type="paragraph" w:customStyle="1" w:styleId="F0FB1475BE2841AAB78BFE8FBDC504F8">
    <w:name w:val="F0FB1475BE2841AAB78BFE8FBDC504F8"/>
  </w:style>
  <w:style w:type="paragraph" w:customStyle="1" w:styleId="97EB39ADBCE048D3A7E360DC841038D7">
    <w:name w:val="97EB39ADBCE048D3A7E360DC841038D7"/>
  </w:style>
  <w:style w:type="paragraph" w:customStyle="1" w:styleId="BF2F1984447D4E838369DC4FBE947051">
    <w:name w:val="BF2F1984447D4E838369DC4FBE947051"/>
  </w:style>
  <w:style w:type="paragraph" w:customStyle="1" w:styleId="7D73EBF44F8A4E9E89542E3F53BD3139">
    <w:name w:val="7D73EBF44F8A4E9E89542E3F53BD3139"/>
  </w:style>
  <w:style w:type="paragraph" w:customStyle="1" w:styleId="9ABF17E64AE04B0D86F326B1FBBF87E4">
    <w:name w:val="9ABF17E64AE04B0D86F326B1FBBF87E4"/>
  </w:style>
  <w:style w:type="paragraph" w:customStyle="1" w:styleId="F9EA0206BB344230BE8881DFB584C2DC">
    <w:name w:val="F9EA0206BB344230BE8881DFB584C2DC"/>
  </w:style>
  <w:style w:type="paragraph" w:customStyle="1" w:styleId="3F8D35D9FEFB49F499A9328B1452B244">
    <w:name w:val="3F8D35D9FEFB49F499A9328B1452B244"/>
  </w:style>
  <w:style w:type="paragraph" w:customStyle="1" w:styleId="B2EB47509062460CA8EB566EB19C60E0">
    <w:name w:val="B2EB47509062460CA8EB566EB19C60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6B01-DF76-4B70-AF53-6C04307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RELACION ENTRE MATERIAS_PLAN95_unlock</Template>
  <TotalTime>0</TotalTime>
  <Pages>1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sbsc</cp:lastModifiedBy>
  <cp:revision>1</cp:revision>
  <cp:lastPrinted>2012-03-20T22:55:00Z</cp:lastPrinted>
  <dcterms:created xsi:type="dcterms:W3CDTF">2014-05-01T19:18:00Z</dcterms:created>
  <dcterms:modified xsi:type="dcterms:W3CDTF">2014-05-01T19:18:00Z</dcterms:modified>
</cp:coreProperties>
</file>